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00" w:rsidRPr="00454755" w:rsidRDefault="009A650F" w:rsidP="00154500">
      <w:pPr>
        <w:rPr>
          <w:b/>
          <w:sz w:val="48"/>
          <w:szCs w:val="48"/>
          <w:u w:val="single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-121920</wp:posOffset>
            </wp:positionV>
            <wp:extent cx="781050" cy="800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500" w:rsidRPr="00454755">
        <w:rPr>
          <w:b/>
          <w:sz w:val="48"/>
          <w:szCs w:val="48"/>
          <w:u w:val="single"/>
          <w:lang w:val="ru-RU"/>
        </w:rPr>
        <w:t>О Б Щ И Н А   В Е Л И Н Г Р А Д</w:t>
      </w:r>
    </w:p>
    <w:p w:rsidR="00154500" w:rsidRDefault="00154500" w:rsidP="0015450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ru-RU"/>
        </w:rPr>
        <w:t>4600 Град Велинград, бул.”Хан Аспарух” №35</w:t>
      </w:r>
    </w:p>
    <w:p w:rsidR="00EC1470" w:rsidRDefault="00EC147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F455EB" w:rsidRDefault="00E600A0" w:rsidP="008033E2">
      <w:pPr>
        <w:ind w:right="-684"/>
        <w:jc w:val="center"/>
        <w:rPr>
          <w:b/>
          <w:bCs/>
          <w:sz w:val="28"/>
          <w:szCs w:val="28"/>
          <w:lang w:val="bg-BG"/>
        </w:rPr>
      </w:pPr>
      <w:r w:rsidRPr="00E600A0">
        <w:rPr>
          <w:b/>
          <w:bCs/>
          <w:sz w:val="28"/>
          <w:szCs w:val="28"/>
          <w:lang w:val="bg-BG"/>
        </w:rPr>
        <w:t xml:space="preserve">КУЛТУРЕН КАЛЕНДАР НА </w:t>
      </w:r>
      <w:r w:rsidR="00BE17A1">
        <w:rPr>
          <w:b/>
          <w:bCs/>
          <w:sz w:val="28"/>
          <w:szCs w:val="28"/>
          <w:lang w:val="bg-BG"/>
        </w:rPr>
        <w:t>ОБЩИНА ВЕЛИНГРАД</w:t>
      </w:r>
      <w:r w:rsidR="00D71A56">
        <w:rPr>
          <w:b/>
          <w:bCs/>
          <w:sz w:val="28"/>
          <w:szCs w:val="28"/>
          <w:lang w:val="bg-BG"/>
        </w:rPr>
        <w:t xml:space="preserve"> – 2022</w:t>
      </w:r>
      <w:r w:rsidR="008033E2">
        <w:rPr>
          <w:b/>
          <w:bCs/>
          <w:sz w:val="28"/>
          <w:szCs w:val="28"/>
          <w:lang w:val="bg-BG"/>
        </w:rPr>
        <w:t>г.</w:t>
      </w:r>
    </w:p>
    <w:p w:rsidR="008033E2" w:rsidRPr="00E600A0" w:rsidRDefault="008033E2" w:rsidP="008033E2">
      <w:pPr>
        <w:ind w:right="-684"/>
        <w:rPr>
          <w:b/>
          <w:bCs/>
          <w:sz w:val="28"/>
          <w:szCs w:val="28"/>
          <w:lang w:val="bg-BG"/>
        </w:rPr>
      </w:pPr>
    </w:p>
    <w:p w:rsidR="00E600A0" w:rsidRDefault="00E600A0" w:rsidP="00F455EB">
      <w:pPr>
        <w:rPr>
          <w:lang w:val="bg-BG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87"/>
        <w:gridCol w:w="14"/>
        <w:gridCol w:w="3402"/>
        <w:gridCol w:w="1985"/>
        <w:gridCol w:w="2268"/>
      </w:tblGrid>
      <w:tr w:rsidR="00A97E63" w:rsidRPr="008D062E" w:rsidTr="00B33D25">
        <w:tc>
          <w:tcPr>
            <w:tcW w:w="1560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Дата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Място</w:t>
            </w:r>
          </w:p>
        </w:tc>
        <w:tc>
          <w:tcPr>
            <w:tcW w:w="3402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 xml:space="preserve">Културна  </w:t>
            </w: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проява</w:t>
            </w: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</w:tc>
        <w:tc>
          <w:tcPr>
            <w:tcW w:w="1985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Организатор/и</w:t>
            </w:r>
          </w:p>
        </w:tc>
        <w:tc>
          <w:tcPr>
            <w:tcW w:w="2268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ЗА Контакти</w:t>
            </w:r>
          </w:p>
        </w:tc>
      </w:tr>
      <w:tr w:rsidR="00336AA6" w:rsidTr="00B33D25">
        <w:tc>
          <w:tcPr>
            <w:tcW w:w="1560" w:type="dxa"/>
          </w:tcPr>
          <w:p w:rsidR="00336AA6" w:rsidRPr="0056346F" w:rsidRDefault="00336AA6" w:rsidP="00BD67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87" w:type="dxa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336AA6" w:rsidRPr="0056346F" w:rsidRDefault="00336AA6" w:rsidP="00BD67C5">
            <w:pPr>
              <w:ind w:right="-64"/>
              <w:jc w:val="center"/>
              <w:rPr>
                <w:lang w:val="en-US"/>
              </w:rPr>
            </w:pPr>
          </w:p>
          <w:p w:rsidR="00336AA6" w:rsidRPr="0056346F" w:rsidRDefault="00336AA6" w:rsidP="00BD67C5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 w:rsidRPr="0056346F">
              <w:rPr>
                <w:b/>
                <w:sz w:val="24"/>
                <w:szCs w:val="24"/>
                <w:lang w:val="bg-BG"/>
              </w:rPr>
              <w:t>Януари</w:t>
            </w:r>
          </w:p>
          <w:p w:rsidR="00336AA6" w:rsidRPr="0056346F" w:rsidRDefault="00336AA6" w:rsidP="00BD67C5">
            <w:pPr>
              <w:ind w:right="-64"/>
              <w:rPr>
                <w:lang w:val="bg-BG"/>
              </w:rPr>
            </w:pPr>
          </w:p>
        </w:tc>
        <w:tc>
          <w:tcPr>
            <w:tcW w:w="1985" w:type="dxa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336AA6" w:rsidRDefault="00336AA6" w:rsidP="00BD67C5">
            <w:pPr>
              <w:ind w:right="-64"/>
              <w:jc w:val="center"/>
              <w:rPr>
                <w:rStyle w:val="Emphasis"/>
              </w:rPr>
            </w:pPr>
          </w:p>
        </w:tc>
      </w:tr>
      <w:tr w:rsidR="00336AA6" w:rsidTr="00B33D25">
        <w:tc>
          <w:tcPr>
            <w:tcW w:w="1560" w:type="dxa"/>
          </w:tcPr>
          <w:p w:rsidR="00336AA6" w:rsidRPr="0056346F" w:rsidRDefault="00336AA6" w:rsidP="00BD67C5">
            <w:pPr>
              <w:jc w:val="center"/>
              <w:rPr>
                <w:sz w:val="18"/>
                <w:szCs w:val="18"/>
              </w:rPr>
            </w:pPr>
          </w:p>
          <w:p w:rsidR="00336AA6" w:rsidRPr="001D1121" w:rsidRDefault="00336AA6" w:rsidP="00BD67C5">
            <w:pPr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</w:rPr>
              <w:t>0</w:t>
            </w:r>
            <w:r w:rsidRPr="0056346F">
              <w:rPr>
                <w:sz w:val="18"/>
                <w:szCs w:val="18"/>
                <w:lang w:val="bg-BG"/>
              </w:rPr>
              <w:t>1</w:t>
            </w:r>
            <w:r w:rsidR="001D1121">
              <w:rPr>
                <w:sz w:val="18"/>
                <w:szCs w:val="18"/>
                <w:lang w:val="bg-BG"/>
              </w:rPr>
              <w:t>.</w:t>
            </w:r>
            <w:r w:rsidR="001D1121">
              <w:rPr>
                <w:sz w:val="18"/>
                <w:szCs w:val="18"/>
              </w:rPr>
              <w:t xml:space="preserve"> 01</w:t>
            </w:r>
            <w:r w:rsidR="001D1121">
              <w:rPr>
                <w:sz w:val="18"/>
                <w:szCs w:val="18"/>
                <w:lang w:val="bg-BG"/>
              </w:rPr>
              <w:t>.</w:t>
            </w:r>
            <w:r w:rsidR="001D1121">
              <w:rPr>
                <w:sz w:val="18"/>
                <w:szCs w:val="18"/>
              </w:rPr>
              <w:t xml:space="preserve"> 20</w:t>
            </w:r>
            <w:r w:rsidR="001D1121">
              <w:rPr>
                <w:sz w:val="18"/>
                <w:szCs w:val="18"/>
                <w:lang w:val="bg-BG"/>
              </w:rPr>
              <w:t>22</w:t>
            </w:r>
            <w:r w:rsidRPr="0056346F">
              <w:rPr>
                <w:sz w:val="18"/>
                <w:szCs w:val="18"/>
              </w:rPr>
              <w:t>г</w:t>
            </w:r>
            <w:r w:rsidR="001D1121">
              <w:rPr>
                <w:sz w:val="18"/>
                <w:szCs w:val="18"/>
                <w:lang w:val="bg-BG"/>
              </w:rPr>
              <w:t>.</w:t>
            </w:r>
          </w:p>
          <w:p w:rsidR="00336AA6" w:rsidRPr="0056346F" w:rsidRDefault="00336AA6" w:rsidP="00BD67C5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336AA6" w:rsidRPr="0056346F" w:rsidRDefault="00336AA6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336AA6" w:rsidRPr="0056346F" w:rsidRDefault="00336AA6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Художествена галерия</w:t>
            </w:r>
          </w:p>
          <w:p w:rsidR="00336AA6" w:rsidRPr="0056346F" w:rsidRDefault="00336AA6" w:rsidP="00BD67C5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16" w:type="dxa"/>
            <w:gridSpan w:val="2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336AA6" w:rsidRPr="0056346F" w:rsidRDefault="00336AA6" w:rsidP="001D1121">
            <w:pPr>
              <w:rPr>
                <w:sz w:val="18"/>
                <w:szCs w:val="18"/>
              </w:rPr>
            </w:pPr>
            <w:r w:rsidRPr="0056346F">
              <w:rPr>
                <w:sz w:val="18"/>
                <w:szCs w:val="18"/>
                <w:lang w:val="bg-BG"/>
              </w:rPr>
              <w:t>Първи</w:t>
            </w:r>
            <w:r w:rsidRPr="0056346F">
              <w:rPr>
                <w:sz w:val="18"/>
                <w:szCs w:val="18"/>
              </w:rPr>
              <w:t xml:space="preserve"> </w:t>
            </w:r>
            <w:r w:rsidRPr="0056346F">
              <w:rPr>
                <w:sz w:val="18"/>
                <w:szCs w:val="18"/>
                <w:lang w:val="bg-BG"/>
              </w:rPr>
              <w:t>е</w:t>
            </w:r>
            <w:r w:rsidRPr="0056346F">
              <w:rPr>
                <w:sz w:val="18"/>
                <w:szCs w:val="18"/>
              </w:rPr>
              <w:t xml:space="preserve">таж </w:t>
            </w:r>
            <w:r w:rsidRPr="0056346F">
              <w:rPr>
                <w:sz w:val="18"/>
                <w:szCs w:val="18"/>
                <w:lang w:val="bg-BG"/>
              </w:rPr>
              <w:t>Художествена галерия</w:t>
            </w:r>
            <w:r w:rsidRPr="0056346F">
              <w:rPr>
                <w:sz w:val="18"/>
                <w:szCs w:val="18"/>
              </w:rPr>
              <w:t xml:space="preserve"> - Изложба на </w:t>
            </w:r>
            <w:r w:rsidR="001D1121">
              <w:rPr>
                <w:sz w:val="18"/>
                <w:szCs w:val="18"/>
                <w:lang w:val="bg-BG"/>
              </w:rPr>
              <w:t xml:space="preserve">Сдружението на </w:t>
            </w:r>
            <w:r w:rsidRPr="0056346F">
              <w:rPr>
                <w:sz w:val="18"/>
                <w:szCs w:val="18"/>
              </w:rPr>
              <w:t xml:space="preserve">велинградските художници. </w:t>
            </w:r>
          </w:p>
          <w:p w:rsidR="00336AA6" w:rsidRPr="001D1121" w:rsidRDefault="00336AA6" w:rsidP="00BD67C5">
            <w:pPr>
              <w:jc w:val="both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Втори</w:t>
            </w:r>
            <w:r w:rsidRPr="0056346F">
              <w:rPr>
                <w:sz w:val="18"/>
                <w:szCs w:val="18"/>
              </w:rPr>
              <w:t xml:space="preserve"> </w:t>
            </w:r>
            <w:r w:rsidRPr="0056346F">
              <w:rPr>
                <w:sz w:val="18"/>
                <w:szCs w:val="18"/>
                <w:lang w:val="bg-BG"/>
              </w:rPr>
              <w:t>е</w:t>
            </w:r>
            <w:r w:rsidRPr="0056346F">
              <w:rPr>
                <w:sz w:val="18"/>
                <w:szCs w:val="18"/>
              </w:rPr>
              <w:t xml:space="preserve">таж </w:t>
            </w:r>
            <w:r w:rsidRPr="0056346F">
              <w:rPr>
                <w:sz w:val="18"/>
                <w:szCs w:val="18"/>
                <w:lang w:val="bg-BG"/>
              </w:rPr>
              <w:t>Художествена галерия</w:t>
            </w:r>
            <w:r w:rsidRPr="0056346F">
              <w:rPr>
                <w:sz w:val="18"/>
                <w:szCs w:val="18"/>
              </w:rPr>
              <w:t xml:space="preserve"> - Изложба от фонда на галерията </w:t>
            </w:r>
            <w:r w:rsidR="001D1121">
              <w:rPr>
                <w:sz w:val="18"/>
                <w:szCs w:val="18"/>
                <w:lang w:val="bg-BG"/>
              </w:rPr>
              <w:t>-Портрети</w:t>
            </w:r>
          </w:p>
          <w:p w:rsidR="00336AA6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336AA6" w:rsidRPr="0050520B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336AA6" w:rsidRDefault="00336AA6" w:rsidP="00BD67C5">
            <w:pPr>
              <w:ind w:right="-64"/>
              <w:jc w:val="center"/>
              <w:rPr>
                <w:rStyle w:val="Emphasis"/>
              </w:rPr>
            </w:pPr>
          </w:p>
          <w:p w:rsidR="00336AA6" w:rsidRPr="0056346F" w:rsidRDefault="00336AA6" w:rsidP="00BD67C5">
            <w:pPr>
              <w:ind w:right="-64"/>
              <w:rPr>
                <w:sz w:val="18"/>
                <w:szCs w:val="18"/>
              </w:rPr>
            </w:pPr>
            <w:r w:rsidRPr="0056346F">
              <w:rPr>
                <w:rStyle w:val="Emphasis"/>
                <w:sz w:val="18"/>
                <w:szCs w:val="18"/>
              </w:rPr>
              <w:t>bramanu@abv.bg</w:t>
            </w:r>
            <w:r w:rsidRPr="0056346F">
              <w:rPr>
                <w:sz w:val="18"/>
                <w:szCs w:val="18"/>
                <w:lang w:val="bg-BG"/>
              </w:rPr>
              <w:t xml:space="preserve"> </w:t>
            </w:r>
          </w:p>
          <w:p w:rsidR="00336AA6" w:rsidRDefault="00336AA6" w:rsidP="00BD67C5">
            <w:pPr>
              <w:ind w:right="-64"/>
              <w:jc w:val="center"/>
              <w:rPr>
                <w:rStyle w:val="Emphasis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</w:rPr>
              <w:t>0</w:t>
            </w:r>
            <w:r w:rsidRPr="0056346F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</w:rPr>
              <w:t xml:space="preserve"> .01.20</w:t>
            </w:r>
            <w:r>
              <w:rPr>
                <w:sz w:val="18"/>
                <w:szCs w:val="18"/>
                <w:lang w:val="bg-BG"/>
              </w:rPr>
              <w:t>22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 кв.Чепино – пл.</w:t>
            </w:r>
            <w:r w:rsidRPr="0056346F">
              <w:rPr>
                <w:rFonts w:ascii="Constantia" w:hAnsi="Constantia" w:cs="Constantia"/>
                <w:bCs/>
                <w:sz w:val="24"/>
                <w:szCs w:val="24"/>
                <w:lang w:val="bg-BG"/>
              </w:rPr>
              <w:t xml:space="preserve"> </w:t>
            </w:r>
            <w:r w:rsidRPr="0056346F">
              <w:rPr>
                <w:bCs/>
                <w:sz w:val="18"/>
                <w:szCs w:val="18"/>
                <w:lang w:val="bg-BG"/>
              </w:rPr>
              <w:t>,,Македония</w:t>
            </w:r>
            <w:r w:rsidRPr="0056346F">
              <w:rPr>
                <w:sz w:val="18"/>
                <w:szCs w:val="18"/>
                <w:lang w:val="bg-BG"/>
              </w:rPr>
              <w:t>,</w:t>
            </w: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D67C5" w:rsidRPr="004806BD" w:rsidRDefault="00BD67C5" w:rsidP="00BD67C5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lang w:val="bg-BG"/>
              </w:rPr>
            </w:pPr>
          </w:p>
          <w:p w:rsidR="00BD67C5" w:rsidRDefault="00BD67C5" w:rsidP="00BD67C5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,,Новогодишно хоро” - </w:t>
            </w:r>
            <w:r w:rsidRPr="0056346F">
              <w:rPr>
                <w:sz w:val="18"/>
                <w:szCs w:val="18"/>
                <w:lang w:val="bg-BG"/>
              </w:rPr>
              <w:t>,,Нова година, добре си дошла и много години зд</w:t>
            </w:r>
            <w:r>
              <w:rPr>
                <w:sz w:val="18"/>
                <w:szCs w:val="18"/>
                <w:lang w:val="bg-BG"/>
              </w:rPr>
              <w:t>рави и мирни за теб Велинград”</w:t>
            </w:r>
            <w:r w:rsidRPr="005B3578">
              <w:rPr>
                <w:sz w:val="18"/>
                <w:szCs w:val="18"/>
                <w:lang w:val="bg-BG"/>
              </w:rPr>
              <w:t xml:space="preserve"> </w:t>
            </w:r>
          </w:p>
          <w:p w:rsidR="00BD67C5" w:rsidRPr="00147EA1" w:rsidRDefault="00BD67C5" w:rsidP="00BD67C5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  <w:r w:rsidRPr="005B3578">
              <w:rPr>
                <w:sz w:val="18"/>
                <w:szCs w:val="18"/>
              </w:rPr>
              <w:t xml:space="preserve">                                       </w:t>
            </w:r>
            <w:r w:rsidRPr="00291F3E">
              <w:t xml:space="preserve">  </w:t>
            </w: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Народни читалища и Община Велинград</w:t>
            </w: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jc w:val="center"/>
              <w:rPr>
                <w:rStyle w:val="Emphasis"/>
              </w:rPr>
            </w:pP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chitalishte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56346F">
              <w:rPr>
                <w:rStyle w:val="Emphasis"/>
                <w:sz w:val="18"/>
                <w:szCs w:val="18"/>
              </w:rPr>
              <w:t>chepino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abv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bg</w:t>
            </w:r>
          </w:p>
          <w:p w:rsidR="00BD67C5" w:rsidRPr="00147EA1" w:rsidRDefault="00BD67C5" w:rsidP="00BD67C5">
            <w:pPr>
              <w:ind w:right="-64"/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rPr>
                <w:rFonts w:ascii="Arial" w:hAnsi="Arial" w:cs="Arial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06 01 20</w:t>
            </w:r>
            <w:r>
              <w:rPr>
                <w:sz w:val="18"/>
                <w:szCs w:val="18"/>
                <w:lang w:val="bg-BG"/>
              </w:rPr>
              <w:t>22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rPr>
                <w:lang w:val="sr-Cyrl-CS"/>
              </w:rPr>
            </w:pP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кв.Лъджене </w:t>
            </w: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пл.,,Н. Гяуров”</w:t>
            </w: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0520B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  <w:r w:rsidRPr="0056346F">
              <w:rPr>
                <w:color w:val="000000"/>
                <w:sz w:val="18"/>
                <w:szCs w:val="18"/>
                <w:lang w:val="bg-BG"/>
              </w:rPr>
              <w:t>,,Без</w:t>
            </w:r>
            <w:r>
              <w:rPr>
                <w:color w:val="000000"/>
                <w:sz w:val="18"/>
                <w:szCs w:val="18"/>
                <w:lang w:val="bg-BG"/>
              </w:rPr>
              <w:t>смъртието на българския дух”-174</w:t>
            </w:r>
            <w:r w:rsidRPr="005634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6346F">
              <w:rPr>
                <w:color w:val="000000"/>
                <w:sz w:val="18"/>
                <w:szCs w:val="18"/>
                <w:lang w:val="bg-BG"/>
              </w:rPr>
              <w:t>г.</w:t>
            </w:r>
            <w:r w:rsidRPr="005634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6346F">
              <w:rPr>
                <w:color w:val="000000"/>
                <w:sz w:val="18"/>
                <w:szCs w:val="18"/>
                <w:lang w:val="bg-BG"/>
              </w:rPr>
              <w:t>от рождението на Христо Ботев</w:t>
            </w: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Народни читалища и Община Велинград ОУ,,Христо Ботев</w:t>
            </w:r>
            <w:r w:rsidRPr="0056346F">
              <w:rPr>
                <w:sz w:val="18"/>
                <w:szCs w:val="18"/>
                <w:lang w:val="en-US"/>
              </w:rPr>
              <w:t>’</w:t>
            </w:r>
            <w:r w:rsidRPr="0056346F">
              <w:rPr>
                <w:sz w:val="18"/>
                <w:szCs w:val="18"/>
                <w:lang w:val="bg-BG"/>
              </w:rPr>
              <w:t xml:space="preserve"> НГГС,,Христо Ботев</w:t>
            </w:r>
            <w:r w:rsidRPr="0056346F">
              <w:rPr>
                <w:sz w:val="18"/>
                <w:szCs w:val="18"/>
                <w:lang w:val="en-US"/>
              </w:rPr>
              <w:t>’’</w:t>
            </w:r>
          </w:p>
          <w:p w:rsidR="00BD67C5" w:rsidRPr="00147EA1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D67C5" w:rsidRPr="00DC4933" w:rsidRDefault="00BD67C5" w:rsidP="00BD67C5">
            <w:pPr>
              <w:ind w:right="-64"/>
              <w:jc w:val="center"/>
              <w:rPr>
                <w:rStyle w:val="Emphasis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DC4933">
              <w:rPr>
                <w:rStyle w:val="Emphasis"/>
                <w:sz w:val="18"/>
                <w:szCs w:val="18"/>
              </w:rPr>
              <w:t>obshtina</w:t>
            </w:r>
            <w:r w:rsidRPr="00DC4933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DC4933">
              <w:rPr>
                <w:rStyle w:val="Emphasis"/>
                <w:sz w:val="18"/>
                <w:szCs w:val="18"/>
              </w:rPr>
              <w:t>velingrad</w:t>
            </w:r>
            <w:r w:rsidRPr="00DC4933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DC4933">
              <w:rPr>
                <w:rStyle w:val="Emphasis"/>
                <w:sz w:val="18"/>
                <w:szCs w:val="18"/>
              </w:rPr>
              <w:t>bg</w:t>
            </w:r>
          </w:p>
          <w:p w:rsidR="00BD67C5" w:rsidRPr="00DC4933" w:rsidRDefault="007C7378" w:rsidP="00BD67C5">
            <w:pPr>
              <w:ind w:right="-64"/>
              <w:rPr>
                <w:i/>
              </w:rPr>
            </w:pPr>
            <w:hyperlink r:id="rId9" w:history="1">
              <w:r w:rsidR="00BD67C5" w:rsidRPr="00DC4933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botewschool@abv.bg</w:t>
              </w:r>
            </w:hyperlink>
          </w:p>
          <w:p w:rsidR="00BD67C5" w:rsidRPr="00DC4933" w:rsidRDefault="00BD67C5" w:rsidP="00BD67C5">
            <w:pPr>
              <w:rPr>
                <w:i/>
                <w:sz w:val="18"/>
                <w:szCs w:val="18"/>
                <w:lang w:val="bg-BG"/>
              </w:rPr>
            </w:pPr>
            <w:r w:rsidRPr="00DC4933">
              <w:rPr>
                <w:i/>
                <w:sz w:val="18"/>
                <w:szCs w:val="18"/>
                <w:lang w:val="bg-BG"/>
              </w:rPr>
              <w:t>pggs_vel@abv.bg</w:t>
            </w:r>
          </w:p>
          <w:p w:rsidR="00BD67C5" w:rsidRPr="00DC4933" w:rsidRDefault="00BD67C5" w:rsidP="00BD67C5">
            <w:pPr>
              <w:ind w:right="-64"/>
              <w:rPr>
                <w:rStyle w:val="Emphasis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06 01 20</w:t>
            </w:r>
            <w:r>
              <w:rPr>
                <w:sz w:val="18"/>
                <w:szCs w:val="18"/>
                <w:lang w:val="bg-BG"/>
              </w:rPr>
              <w:t>22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Pr="0056346F" w:rsidRDefault="00BD67C5" w:rsidP="00BD67C5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</w:rPr>
              <w:t xml:space="preserve"> кв.Чепино - езеро Клептуза</w:t>
            </w:r>
          </w:p>
          <w:p w:rsidR="00BD67C5" w:rsidRPr="00BD67C5" w:rsidRDefault="00BD67C5" w:rsidP="00BD67C5">
            <w:pPr>
              <w:rPr>
                <w:b/>
                <w:sz w:val="18"/>
                <w:szCs w:val="18"/>
                <w:lang w:val="bg-BG"/>
              </w:rPr>
            </w:pPr>
            <w:r w:rsidRPr="0056346F">
              <w:rPr>
                <w:rStyle w:val="st"/>
                <w:sz w:val="18"/>
                <w:szCs w:val="18"/>
              </w:rPr>
              <w:t>кв.</w:t>
            </w:r>
            <w:r w:rsidRPr="0056346F">
              <w:rPr>
                <w:rStyle w:val="st"/>
                <w:sz w:val="18"/>
                <w:szCs w:val="18"/>
                <w:lang w:val="bg-BG"/>
              </w:rPr>
              <w:t xml:space="preserve"> </w:t>
            </w:r>
            <w:r w:rsidRPr="0056346F">
              <w:rPr>
                <w:rStyle w:val="st"/>
                <w:sz w:val="18"/>
                <w:szCs w:val="18"/>
              </w:rPr>
              <w:t xml:space="preserve">Каменица </w:t>
            </w:r>
            <w:r>
              <w:rPr>
                <w:rStyle w:val="st"/>
                <w:sz w:val="18"/>
                <w:szCs w:val="18"/>
                <w:lang w:val="bg-BG"/>
              </w:rPr>
              <w:t>-,,Орището”</w:t>
            </w:r>
          </w:p>
          <w:p w:rsidR="00BD67C5" w:rsidRDefault="00BD67C5" w:rsidP="00BD67C5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rStyle w:val="st"/>
                <w:sz w:val="18"/>
                <w:szCs w:val="18"/>
              </w:rPr>
              <w:t xml:space="preserve"> кв. Лъджене -</w:t>
            </w:r>
            <w:r w:rsidRPr="0056346F">
              <w:rPr>
                <w:sz w:val="18"/>
                <w:szCs w:val="18"/>
              </w:rPr>
              <w:t>централен  плаж</w:t>
            </w:r>
          </w:p>
          <w:p w:rsidR="00BD67C5" w:rsidRPr="004806BD" w:rsidRDefault="00BD67C5" w:rsidP="00BD67C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Богоявление</w:t>
            </w:r>
            <w:r w:rsidRPr="0056346F">
              <w:rPr>
                <w:sz w:val="18"/>
                <w:szCs w:val="18"/>
                <w:lang w:val="en-US"/>
              </w:rPr>
              <w:t xml:space="preserve"> </w:t>
            </w:r>
            <w:r w:rsidRPr="0056346F">
              <w:rPr>
                <w:sz w:val="18"/>
                <w:szCs w:val="18"/>
                <w:lang w:val="bg-BG"/>
              </w:rPr>
              <w:t>- Йорданов ден- ритуал по хвърляне на Богоявленският кръст</w:t>
            </w: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Енорийски свещеници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D67C5" w:rsidRPr="00DC4933" w:rsidRDefault="00BD67C5" w:rsidP="00BD67C5">
            <w:pPr>
              <w:ind w:right="-64"/>
              <w:jc w:val="center"/>
              <w:rPr>
                <w:rStyle w:val="Emphasis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DC4933">
              <w:rPr>
                <w:rStyle w:val="Emphasis"/>
                <w:sz w:val="18"/>
                <w:szCs w:val="18"/>
              </w:rPr>
              <w:t>obshtina</w:t>
            </w:r>
            <w:r w:rsidRPr="00DC4933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DC4933">
              <w:rPr>
                <w:rStyle w:val="Emphasis"/>
                <w:sz w:val="18"/>
                <w:szCs w:val="18"/>
              </w:rPr>
              <w:t>velingrad</w:t>
            </w:r>
            <w:r w:rsidRPr="00DC4933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DC4933">
              <w:rPr>
                <w:rStyle w:val="Emphasis"/>
                <w:sz w:val="18"/>
                <w:szCs w:val="18"/>
              </w:rPr>
              <w:t>bg</w:t>
            </w:r>
          </w:p>
          <w:p w:rsidR="00BD67C5" w:rsidRPr="00DC4933" w:rsidRDefault="00BD67C5" w:rsidP="00BD67C5">
            <w:pPr>
              <w:ind w:right="-64"/>
              <w:jc w:val="center"/>
              <w:rPr>
                <w:rStyle w:val="Emphasis"/>
              </w:rPr>
            </w:pPr>
          </w:p>
        </w:tc>
      </w:tr>
      <w:tr w:rsidR="00BD67C5" w:rsidRPr="0056346F" w:rsidTr="00B33D25">
        <w:tc>
          <w:tcPr>
            <w:tcW w:w="1560" w:type="dxa"/>
          </w:tcPr>
          <w:p w:rsidR="00BD67C5" w:rsidRPr="0056346F" w:rsidRDefault="00BD67C5" w:rsidP="00BD67C5">
            <w:pPr>
              <w:jc w:val="center"/>
              <w:rPr>
                <w:sz w:val="18"/>
                <w:szCs w:val="18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08 01 20</w:t>
            </w:r>
            <w:r>
              <w:rPr>
                <w:sz w:val="18"/>
                <w:szCs w:val="18"/>
                <w:lang w:val="bg-BG"/>
              </w:rPr>
              <w:t>22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rStyle w:val="st"/>
                <w:sz w:val="18"/>
                <w:szCs w:val="18"/>
              </w:rPr>
              <w:t>кв.</w:t>
            </w:r>
            <w:r w:rsidRPr="0056346F">
              <w:rPr>
                <w:rStyle w:val="st"/>
                <w:sz w:val="18"/>
                <w:szCs w:val="18"/>
                <w:lang w:val="bg-BG"/>
              </w:rPr>
              <w:t xml:space="preserve"> </w:t>
            </w:r>
            <w:r w:rsidRPr="0056346F">
              <w:rPr>
                <w:rStyle w:val="st"/>
                <w:sz w:val="18"/>
                <w:szCs w:val="18"/>
              </w:rPr>
              <w:t xml:space="preserve">Каменица </w:t>
            </w:r>
            <w:r w:rsidRPr="0056346F">
              <w:rPr>
                <w:sz w:val="18"/>
                <w:szCs w:val="18"/>
              </w:rPr>
              <w:t xml:space="preserve">Чешма Паметник </w:t>
            </w:r>
            <w:r w:rsidRPr="0056346F">
              <w:rPr>
                <w:sz w:val="18"/>
                <w:szCs w:val="18"/>
                <w:lang w:val="bg-BG"/>
              </w:rPr>
              <w:t xml:space="preserve"> </w:t>
            </w:r>
            <w:r w:rsidRPr="0056346F">
              <w:rPr>
                <w:sz w:val="18"/>
                <w:szCs w:val="18"/>
              </w:rPr>
              <w:t>в парк ,,Освободител „ - Сярна баня</w:t>
            </w:r>
          </w:p>
          <w:p w:rsidR="00DC4933" w:rsidRPr="00DC4933" w:rsidRDefault="00DC4933" w:rsidP="00BD67C5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  <w:r w:rsidRPr="0056346F">
              <w:rPr>
                <w:bCs/>
                <w:sz w:val="18"/>
                <w:szCs w:val="18"/>
                <w:lang w:val="bg-BG"/>
              </w:rPr>
              <w:t>,,Посрещане на руските войски в Каменица”</w:t>
            </w:r>
          </w:p>
          <w:p w:rsidR="00BD67C5" w:rsidRPr="0056346F" w:rsidRDefault="00BD67C5" w:rsidP="00BD67C5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Народни читалища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Исторически музей</w:t>
            </w:r>
          </w:p>
          <w:p w:rsidR="00BD67C5" w:rsidRPr="00DC4933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Велинград</w:t>
            </w:r>
            <w:r w:rsidR="00DC4933" w:rsidRPr="00DC4933">
              <w:rPr>
                <w:sz w:val="18"/>
                <w:szCs w:val="18"/>
                <w:lang w:val="bg-BG"/>
              </w:rPr>
              <w:t>, ОУ „Хр. Ботев”</w:t>
            </w:r>
          </w:p>
          <w:p w:rsidR="00BD67C5" w:rsidRPr="00DC4933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Pr="00605F7B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D67C5" w:rsidRPr="00DC4933" w:rsidRDefault="00BD67C5" w:rsidP="00BD67C5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DC4933">
              <w:rPr>
                <w:rStyle w:val="Emphasis"/>
                <w:sz w:val="18"/>
                <w:szCs w:val="18"/>
              </w:rPr>
              <w:t>obshtina</w:t>
            </w:r>
            <w:r w:rsidRPr="00DC4933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DC4933">
              <w:rPr>
                <w:rStyle w:val="Emphasis"/>
                <w:sz w:val="18"/>
                <w:szCs w:val="18"/>
              </w:rPr>
              <w:t>velingrad</w:t>
            </w:r>
            <w:r w:rsidRPr="00DC4933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DC4933">
              <w:rPr>
                <w:rStyle w:val="Emphasis"/>
                <w:sz w:val="18"/>
                <w:szCs w:val="18"/>
              </w:rPr>
              <w:t>bg</w:t>
            </w:r>
          </w:p>
          <w:p w:rsidR="00BD67C5" w:rsidRPr="00DC4933" w:rsidRDefault="007C7378" w:rsidP="00BD67C5">
            <w:pPr>
              <w:ind w:right="-64"/>
              <w:rPr>
                <w:rStyle w:val="Emphasis"/>
                <w:lang w:val="bg-BG"/>
              </w:rPr>
            </w:pPr>
            <w:hyperlink r:id="rId10" w:history="1">
              <w:r w:rsidR="00BD67C5" w:rsidRPr="00DC4933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BD67C5" w:rsidRPr="00DC4933" w:rsidRDefault="00BD67C5" w:rsidP="00BD67C5">
            <w:pPr>
              <w:ind w:right="-64"/>
              <w:jc w:val="center"/>
              <w:rPr>
                <w:rStyle w:val="Emphasis"/>
                <w:lang w:val="bg-BG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  <w:p w:rsidR="00BD67C5" w:rsidRPr="00904980" w:rsidRDefault="00BD0DDC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15-20.01.2022г.</w:t>
            </w: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ДЦДМУ</w:t>
            </w:r>
          </w:p>
          <w:p w:rsidR="00BD67C5" w:rsidRPr="0056346F" w:rsidRDefault="00BD67C5" w:rsidP="00BD0DD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BD67C5" w:rsidRPr="00BD0DDC" w:rsidRDefault="00BD0DDC" w:rsidP="00BD67C5">
            <w:pPr>
              <w:ind w:right="-64"/>
              <w:rPr>
                <w:sz w:val="18"/>
                <w:szCs w:val="18"/>
                <w:lang w:val="en-US"/>
              </w:rPr>
            </w:pPr>
            <w:r w:rsidRPr="00BD0DDC">
              <w:rPr>
                <w:bCs/>
                <w:sz w:val="18"/>
                <w:szCs w:val="18"/>
                <w:lang w:val="bg-BG"/>
              </w:rPr>
              <w:t>„На гости при приятели“-концерт в центъра за децата , лишени от  родителска грижа</w:t>
            </w: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0DDC" w:rsidRPr="003D581C" w:rsidRDefault="00BD0DDC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8D77A8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ДЦДМУ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ЦПЛР-ОДК Велинград </w:t>
            </w: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jc w:val="center"/>
              <w:rPr>
                <w:rStyle w:val="Emphasis"/>
              </w:rPr>
            </w:pP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odk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velingrad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abv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bg</w:t>
            </w:r>
          </w:p>
          <w:p w:rsidR="00BD67C5" w:rsidRDefault="00BD67C5" w:rsidP="00BD67C5">
            <w:pPr>
              <w:ind w:right="-64"/>
              <w:rPr>
                <w:rStyle w:val="Emphasis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  <w:p w:rsidR="00BD67C5" w:rsidRPr="00BD0DDC" w:rsidRDefault="00BD0DDC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21.01.20</w:t>
            </w:r>
            <w:r w:rsidR="00D50B06">
              <w:rPr>
                <w:sz w:val="18"/>
                <w:szCs w:val="18"/>
                <w:lang w:val="bg-BG"/>
              </w:rPr>
              <w:t>22</w:t>
            </w:r>
            <w:r w:rsidR="00BD67C5" w:rsidRPr="00904980">
              <w:rPr>
                <w:sz w:val="18"/>
                <w:szCs w:val="18"/>
                <w:lang w:val="en-US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0DDC" w:rsidRPr="0056346F" w:rsidRDefault="00BD0DDC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Площад ,,Николай</w:t>
            </w:r>
          </w:p>
          <w:p w:rsidR="00BD67C5" w:rsidRPr="0056346F" w:rsidRDefault="00BD67C5" w:rsidP="00BD67C5">
            <w:pPr>
              <w:jc w:val="center"/>
              <w:rPr>
                <w:i/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Гяуров</w:t>
            </w:r>
            <w:r w:rsidRPr="0056346F">
              <w:rPr>
                <w:i/>
                <w:sz w:val="18"/>
                <w:szCs w:val="18"/>
                <w:lang w:val="bg-BG"/>
              </w:rPr>
              <w:t xml:space="preserve"> ”</w:t>
            </w: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>,,Бабин ден- бит и традиция от чепинския край”</w:t>
            </w: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</w:t>
            </w: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-  Ритуал   ,, Даване   име  на    дете”</w:t>
            </w:r>
          </w:p>
          <w:p w:rsidR="00BD67C5" w:rsidRPr="0056346F" w:rsidRDefault="00BD67C5" w:rsidP="00BD67C5">
            <w:pPr>
              <w:rPr>
                <w:i/>
                <w:sz w:val="28"/>
                <w:szCs w:val="28"/>
                <w:lang w:val="bg-BG"/>
              </w:rPr>
            </w:pPr>
            <w:r w:rsidRPr="0056346F">
              <w:rPr>
                <w:i/>
                <w:sz w:val="28"/>
                <w:szCs w:val="28"/>
                <w:lang w:val="bg-BG"/>
              </w:rPr>
              <w:t xml:space="preserve">- </w:t>
            </w:r>
            <w:r w:rsidRPr="0056346F">
              <w:rPr>
                <w:sz w:val="18"/>
                <w:szCs w:val="18"/>
                <w:lang w:val="bg-BG"/>
              </w:rPr>
              <w:t>Възстановка  на народен обичай ,,ПОЛИВАНЕ”</w:t>
            </w:r>
            <w:r w:rsidR="0043187C">
              <w:rPr>
                <w:sz w:val="18"/>
                <w:szCs w:val="18"/>
                <w:lang w:val="bg-BG"/>
              </w:rPr>
              <w:t xml:space="preserve">- </w:t>
            </w:r>
            <w:r w:rsidR="0043187C" w:rsidRPr="0043187C">
              <w:rPr>
                <w:rFonts w:eastAsia="Calibri"/>
                <w:sz w:val="18"/>
                <w:szCs w:val="18"/>
                <w:lang w:val="bg-BG"/>
              </w:rPr>
              <w:t>Представяне на  сценична постановка “Бабинден   във Велинград“ по проект на ЕФЗ и МИГ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-  Приз   ,, Акушер   гинеколог  на България  и  на  Велинград”</w:t>
            </w: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- Пресконференция на БЛС / ДАГБ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Народни Читалища и Община Велинград Исторически музей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>Велинград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Културен клуб на пенсионера -Капеница</w:t>
            </w:r>
          </w:p>
          <w:p w:rsidR="0043187C" w:rsidRPr="008D062E" w:rsidRDefault="0043187C" w:rsidP="0043187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BD67C5" w:rsidRPr="0056346F" w:rsidRDefault="0043187C" w:rsidP="0043187C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,,Св.Св.Кирил и Методий’’</w:t>
            </w: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jc w:val="center"/>
              <w:rPr>
                <w:rStyle w:val="Emphasis"/>
              </w:rPr>
            </w:pP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obshtina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velingrad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bg</w:t>
            </w: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onch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56346F">
              <w:rPr>
                <w:rStyle w:val="Emphasis"/>
                <w:sz w:val="18"/>
                <w:szCs w:val="18"/>
              </w:rPr>
              <w:t>v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levski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56346F">
              <w:rPr>
                <w:rStyle w:val="Emphasis"/>
                <w:sz w:val="18"/>
                <w:szCs w:val="18"/>
              </w:rPr>
              <w:t>velingrad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abv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bg</w:t>
            </w: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chitalishte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56346F">
              <w:rPr>
                <w:rStyle w:val="Emphasis"/>
                <w:sz w:val="18"/>
                <w:szCs w:val="18"/>
              </w:rPr>
              <w:t>chepino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abv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bg</w:t>
            </w:r>
          </w:p>
          <w:p w:rsidR="00BD67C5" w:rsidRPr="0043187C" w:rsidRDefault="007C7378" w:rsidP="00BD67C5">
            <w:pPr>
              <w:ind w:right="-64"/>
              <w:rPr>
                <w:i/>
              </w:rPr>
            </w:pPr>
            <w:hyperlink r:id="rId11" w:history="1"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  <w:r w:rsidR="00BD67C5" w:rsidRPr="0043187C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BD67C5" w:rsidRPr="0043187C" w:rsidRDefault="00BD67C5" w:rsidP="00BD67C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187C">
              <w:rPr>
                <w:i/>
                <w:iCs/>
                <w:sz w:val="18"/>
                <w:szCs w:val="18"/>
                <w:lang w:val="en-US"/>
              </w:rPr>
              <w:t>art</w:t>
            </w:r>
            <w:r w:rsidRPr="0043187C">
              <w:rPr>
                <w:i/>
                <w:iCs/>
                <w:sz w:val="18"/>
                <w:szCs w:val="18"/>
                <w:lang w:val="ru-RU"/>
              </w:rPr>
              <w:t>_</w:t>
            </w:r>
            <w:r w:rsidRPr="0043187C">
              <w:rPr>
                <w:i/>
                <w:iCs/>
                <w:sz w:val="18"/>
                <w:szCs w:val="18"/>
                <w:lang w:val="en-US"/>
              </w:rPr>
              <w:t>centerdr</w:t>
            </w:r>
            <w:r w:rsidRPr="0043187C">
              <w:rPr>
                <w:i/>
                <w:iCs/>
                <w:sz w:val="18"/>
                <w:szCs w:val="18"/>
                <w:lang w:val="ru-RU"/>
              </w:rPr>
              <w:t>@</w:t>
            </w:r>
            <w:r w:rsidRPr="0043187C">
              <w:rPr>
                <w:i/>
                <w:iCs/>
                <w:sz w:val="18"/>
                <w:szCs w:val="18"/>
                <w:lang w:val="en-US"/>
              </w:rPr>
              <w:t>abv</w:t>
            </w:r>
            <w:r w:rsidRPr="0043187C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43187C">
              <w:rPr>
                <w:i/>
                <w:iCs/>
                <w:sz w:val="18"/>
                <w:szCs w:val="18"/>
                <w:lang w:val="en-US"/>
              </w:rPr>
              <w:t>bg</w:t>
            </w:r>
          </w:p>
          <w:p w:rsidR="00BD67C5" w:rsidRPr="0043187C" w:rsidRDefault="007C7378" w:rsidP="00BD67C5">
            <w:pPr>
              <w:ind w:right="-64"/>
              <w:rPr>
                <w:rStyle w:val="Emphasis"/>
                <w:lang w:val="bg-BG"/>
              </w:rPr>
            </w:pPr>
            <w:hyperlink r:id="rId12" w:history="1">
              <w:r w:rsidR="00BD67C5" w:rsidRPr="0043187C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BD67C5" w:rsidRPr="0043187C" w:rsidRDefault="00BD67C5" w:rsidP="00BD67C5">
            <w:pPr>
              <w:ind w:right="-64"/>
              <w:rPr>
                <w:rStyle w:val="Emphasis"/>
                <w:lang w:val="bg-BG"/>
              </w:rPr>
            </w:pPr>
          </w:p>
          <w:p w:rsidR="00BD67C5" w:rsidRDefault="00BD67C5" w:rsidP="00BD67C5">
            <w:pPr>
              <w:ind w:right="-64"/>
              <w:jc w:val="center"/>
              <w:rPr>
                <w:rStyle w:val="Emphasis"/>
              </w:rPr>
            </w:pPr>
          </w:p>
        </w:tc>
      </w:tr>
      <w:tr w:rsidR="00BD67C5" w:rsidRPr="0056346F" w:rsidTr="00B33D25">
        <w:tc>
          <w:tcPr>
            <w:tcW w:w="1560" w:type="dxa"/>
          </w:tcPr>
          <w:p w:rsidR="00A317EE" w:rsidRDefault="00A317EE" w:rsidP="00D50B06">
            <w:pPr>
              <w:ind w:right="-64"/>
              <w:jc w:val="center"/>
              <w:rPr>
                <w:lang w:val="en-US"/>
              </w:rPr>
            </w:pPr>
          </w:p>
          <w:p w:rsidR="00D50B06" w:rsidRDefault="00D50B06" w:rsidP="00D50B0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м.януари,</w:t>
            </w:r>
          </w:p>
          <w:p w:rsidR="00BD67C5" w:rsidRPr="0056346F" w:rsidRDefault="00D50B06" w:rsidP="00D50B06">
            <w:pPr>
              <w:ind w:right="-64"/>
              <w:jc w:val="center"/>
              <w:rPr>
                <w:lang w:val="bg-BG" w:eastAsia="bg-BG"/>
              </w:rPr>
            </w:pPr>
            <w:r w:rsidRPr="0080785E">
              <w:rPr>
                <w:sz w:val="18"/>
                <w:szCs w:val="18"/>
                <w:lang w:val="bg-BG"/>
              </w:rPr>
              <w:t>202</w:t>
            </w:r>
            <w:r w:rsidRPr="0080785E">
              <w:rPr>
                <w:sz w:val="18"/>
                <w:szCs w:val="18"/>
                <w:lang w:val="en-US"/>
              </w:rPr>
              <w:t>2</w:t>
            </w:r>
            <w:r w:rsidRPr="0080785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BD67C5" w:rsidRPr="00DC7D11" w:rsidRDefault="00BD67C5" w:rsidP="00BD67C5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687" w:type="dxa"/>
          </w:tcPr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м. Старина</w:t>
            </w: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,,</w:t>
            </w:r>
            <w:r w:rsidRPr="0056346F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П</w:t>
            </w:r>
            <w:r w:rsidRPr="0056346F">
              <w:rPr>
                <w:sz w:val="18"/>
                <w:szCs w:val="18"/>
                <w:lang w:val="bg-BG"/>
              </w:rPr>
              <w:t>разник на снега</w:t>
            </w:r>
            <w:r>
              <w:rPr>
                <w:sz w:val="18"/>
                <w:szCs w:val="18"/>
                <w:lang w:val="bg-BG"/>
              </w:rPr>
              <w:t>”</w:t>
            </w:r>
            <w:r w:rsidRPr="0056346F">
              <w:rPr>
                <w:sz w:val="18"/>
                <w:szCs w:val="18"/>
                <w:lang w:val="bg-BG"/>
              </w:rPr>
              <w:t xml:space="preserve"> </w:t>
            </w:r>
          </w:p>
          <w:p w:rsidR="00BD67C5" w:rsidRPr="0056346F" w:rsidRDefault="00BD67C5" w:rsidP="00BD67C5">
            <w:pPr>
              <w:ind w:right="-64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Велинград,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Вестник ,,Темпо”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ЦПЛР-ОДК Велинград,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Училища</w:t>
            </w:r>
          </w:p>
          <w:p w:rsidR="00BD67C5" w:rsidRPr="00A312B6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odk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velingrad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abv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56346F">
              <w:rPr>
                <w:rStyle w:val="Emphasis"/>
                <w:sz w:val="18"/>
                <w:szCs w:val="18"/>
              </w:rPr>
              <w:t>bg</w:t>
            </w:r>
          </w:p>
          <w:p w:rsidR="00BD67C5" w:rsidRPr="0056346F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56346F">
              <w:rPr>
                <w:rStyle w:val="Emphasis"/>
                <w:sz w:val="18"/>
                <w:szCs w:val="18"/>
              </w:rPr>
              <w:t>obshtina</w:t>
            </w:r>
            <w:r w:rsidRPr="0056346F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56346F">
              <w:rPr>
                <w:rStyle w:val="Emphasis"/>
                <w:sz w:val="18"/>
                <w:szCs w:val="18"/>
              </w:rPr>
              <w:t>velingradbg</w:t>
            </w:r>
          </w:p>
          <w:p w:rsidR="00BD67C5" w:rsidRPr="0056346F" w:rsidRDefault="00BD67C5" w:rsidP="00BD67C5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r w:rsidRPr="0056346F">
              <w:rPr>
                <w:i/>
                <w:sz w:val="18"/>
                <w:szCs w:val="18"/>
              </w:rPr>
              <w:t>tempovelingrad@abv.bg</w:t>
            </w:r>
            <w:r w:rsidRPr="0056346F">
              <w:rPr>
                <w:i/>
                <w:sz w:val="18"/>
                <w:szCs w:val="18"/>
                <w:lang w:val="bg-BG"/>
              </w:rPr>
              <w:t xml:space="preserve">         </w:t>
            </w:r>
          </w:p>
        </w:tc>
      </w:tr>
      <w:tr w:rsidR="00BD67C5" w:rsidRPr="0056346F" w:rsidTr="00B33D25">
        <w:tc>
          <w:tcPr>
            <w:tcW w:w="1560" w:type="dxa"/>
          </w:tcPr>
          <w:p w:rsidR="00BD67C5" w:rsidRDefault="00BD67C5" w:rsidP="00BD67C5">
            <w:pPr>
              <w:ind w:right="-64"/>
              <w:jc w:val="center"/>
              <w:rPr>
                <w:lang w:val="en-US" w:eastAsia="bg-BG"/>
              </w:rPr>
            </w:pPr>
          </w:p>
          <w:p w:rsidR="0080785E" w:rsidRDefault="0080785E" w:rsidP="00DF761F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м.януари,</w:t>
            </w:r>
          </w:p>
          <w:p w:rsidR="00BD67C5" w:rsidRPr="0080785E" w:rsidRDefault="0080785E" w:rsidP="00DF761F">
            <w:pPr>
              <w:ind w:right="-64"/>
              <w:jc w:val="center"/>
              <w:rPr>
                <w:sz w:val="18"/>
                <w:szCs w:val="18"/>
                <w:lang w:val="en-US" w:eastAsia="bg-BG"/>
              </w:rPr>
            </w:pPr>
            <w:r w:rsidRPr="0080785E">
              <w:rPr>
                <w:sz w:val="18"/>
                <w:szCs w:val="18"/>
                <w:lang w:val="bg-BG"/>
              </w:rPr>
              <w:t>202</w:t>
            </w:r>
            <w:r w:rsidRPr="0080785E">
              <w:rPr>
                <w:sz w:val="18"/>
                <w:szCs w:val="18"/>
                <w:lang w:val="en-US"/>
              </w:rPr>
              <w:t>2</w:t>
            </w:r>
            <w:r w:rsidRPr="0080785E">
              <w:rPr>
                <w:sz w:val="18"/>
                <w:szCs w:val="18"/>
                <w:lang w:val="bg-BG"/>
              </w:rPr>
              <w:t>г</w:t>
            </w:r>
            <w:r w:rsidR="00DF761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687" w:type="dxa"/>
          </w:tcPr>
          <w:p w:rsidR="00BD67C5" w:rsidRDefault="00BD67C5" w:rsidP="00BD67C5">
            <w:pPr>
              <w:ind w:right="-64"/>
              <w:jc w:val="center"/>
              <w:rPr>
                <w:sz w:val="18"/>
                <w:szCs w:val="18"/>
                <w:lang w:val="en-US" w:eastAsia="bg-BG"/>
              </w:rPr>
            </w:pPr>
          </w:p>
          <w:p w:rsidR="00BD67C5" w:rsidRPr="0056346F" w:rsidRDefault="00BD67C5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80785E" w:rsidP="0080785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НЧ”В.Левски-1904”,Зала№2</w:t>
            </w:r>
          </w:p>
          <w:p w:rsidR="00A317EE" w:rsidRPr="00A317EE" w:rsidRDefault="00A317EE" w:rsidP="0080785E">
            <w:pPr>
              <w:ind w:right="-64"/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3416" w:type="dxa"/>
            <w:gridSpan w:val="2"/>
          </w:tcPr>
          <w:p w:rsidR="00BD67C5" w:rsidRDefault="00BD67C5" w:rsidP="00BD67C5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  <w:p w:rsidR="0080785E" w:rsidRDefault="0080785E" w:rsidP="0080785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Литературна страноприемница”.Среща с писател /поет/</w:t>
            </w:r>
          </w:p>
          <w:p w:rsidR="00BD67C5" w:rsidRPr="00771657" w:rsidRDefault="00BD67C5" w:rsidP="0080785E">
            <w:pPr>
              <w:ind w:right="-64"/>
              <w:jc w:val="both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Default="00DF761F" w:rsidP="0080785E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НЧ,,В.Левски-1904</w:t>
            </w:r>
            <w:r>
              <w:rPr>
                <w:sz w:val="18"/>
                <w:szCs w:val="18"/>
                <w:lang w:val="bg-BG"/>
              </w:rPr>
              <w:t>”</w:t>
            </w:r>
            <w:r w:rsidR="0080785E">
              <w:rPr>
                <w:sz w:val="18"/>
                <w:szCs w:val="18"/>
                <w:lang w:val="ru-RU"/>
              </w:rPr>
              <w:t xml:space="preserve">   , библиотека</w:t>
            </w:r>
          </w:p>
          <w:p w:rsidR="0080785E" w:rsidRPr="0056346F" w:rsidRDefault="0080785E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80785E" w:rsidRPr="0080785E" w:rsidRDefault="0080785E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0785E">
              <w:rPr>
                <w:rStyle w:val="Emphasis"/>
                <w:sz w:val="18"/>
                <w:szCs w:val="18"/>
                <w:lang w:val="en-US"/>
              </w:rPr>
              <w:t>onch_v.levski_velingrad@abv.bg</w:t>
            </w:r>
          </w:p>
        </w:tc>
      </w:tr>
      <w:tr w:rsidR="00DF761F" w:rsidRPr="0056346F" w:rsidTr="00B33D25">
        <w:tc>
          <w:tcPr>
            <w:tcW w:w="1560" w:type="dxa"/>
          </w:tcPr>
          <w:p w:rsidR="00DF761F" w:rsidRDefault="00DF761F" w:rsidP="00BD67C5">
            <w:pPr>
              <w:ind w:right="-64"/>
              <w:jc w:val="center"/>
              <w:rPr>
                <w:lang w:val="bg-BG" w:eastAsia="bg-BG"/>
              </w:rPr>
            </w:pPr>
          </w:p>
          <w:p w:rsidR="00DF761F" w:rsidRDefault="00DF761F" w:rsidP="00DF761F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м.януари,</w:t>
            </w:r>
          </w:p>
          <w:p w:rsidR="00DF761F" w:rsidRPr="00DF761F" w:rsidRDefault="00DF761F" w:rsidP="00DF761F">
            <w:pPr>
              <w:ind w:right="-64"/>
              <w:jc w:val="center"/>
              <w:rPr>
                <w:lang w:val="bg-BG" w:eastAsia="bg-BG"/>
              </w:rPr>
            </w:pPr>
            <w:r w:rsidRPr="0080785E">
              <w:rPr>
                <w:sz w:val="18"/>
                <w:szCs w:val="18"/>
                <w:lang w:val="bg-BG"/>
              </w:rPr>
              <w:t>202</w:t>
            </w:r>
            <w:r w:rsidRPr="0080785E">
              <w:rPr>
                <w:sz w:val="18"/>
                <w:szCs w:val="18"/>
                <w:lang w:val="en-US"/>
              </w:rPr>
              <w:t>2</w:t>
            </w:r>
            <w:r w:rsidRPr="0080785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687" w:type="dxa"/>
          </w:tcPr>
          <w:p w:rsidR="00DF761F" w:rsidRDefault="00DF761F" w:rsidP="00BD67C5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DF761F" w:rsidRPr="0056346F" w:rsidRDefault="00DF761F" w:rsidP="00DF761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DF761F" w:rsidRPr="008D062E" w:rsidRDefault="00DF761F" w:rsidP="00DF761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DF761F" w:rsidRPr="00DF761F" w:rsidRDefault="00DF761F" w:rsidP="00DF761F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</w:tc>
        <w:tc>
          <w:tcPr>
            <w:tcW w:w="3416" w:type="dxa"/>
            <w:gridSpan w:val="2"/>
          </w:tcPr>
          <w:p w:rsidR="00DF761F" w:rsidRDefault="00DF761F" w:rsidP="00DF761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F761F" w:rsidRPr="00DF761F" w:rsidRDefault="00DF761F" w:rsidP="00DF761F">
            <w:pPr>
              <w:jc w:val="both"/>
              <w:rPr>
                <w:sz w:val="18"/>
                <w:szCs w:val="18"/>
              </w:rPr>
            </w:pPr>
            <w:r w:rsidRPr="00D50B06">
              <w:rPr>
                <w:sz w:val="18"/>
                <w:szCs w:val="18"/>
              </w:rPr>
              <w:t>140 г.</w:t>
            </w:r>
            <w:r w:rsidRPr="00DF761F">
              <w:rPr>
                <w:sz w:val="18"/>
                <w:szCs w:val="18"/>
              </w:rPr>
              <w:t xml:space="preserve"> от рождението на Алън Милн – английски писател, автор на книгите за Мечо Пух /1882 – 1956/.</w:t>
            </w:r>
            <w:r w:rsidRPr="00DF761F">
              <w:rPr>
                <w:sz w:val="18"/>
                <w:szCs w:val="18"/>
                <w:lang w:val="en-US"/>
              </w:rPr>
              <w:t xml:space="preserve"> </w:t>
            </w:r>
            <w:r w:rsidRPr="00DF761F">
              <w:rPr>
                <w:sz w:val="18"/>
                <w:szCs w:val="18"/>
              </w:rPr>
              <w:t>Виртуална изложба на изданията, които има в библиотеката и кратка биография на автора, публикувани на страницата</w:t>
            </w:r>
            <w:r w:rsidRPr="00452996">
              <w:rPr>
                <w:sz w:val="24"/>
                <w:szCs w:val="24"/>
              </w:rPr>
              <w:t xml:space="preserve"> </w:t>
            </w:r>
            <w:r w:rsidRPr="00DF761F">
              <w:rPr>
                <w:sz w:val="18"/>
                <w:szCs w:val="18"/>
              </w:rPr>
              <w:t>на читалището.</w:t>
            </w:r>
          </w:p>
          <w:p w:rsidR="00DF761F" w:rsidRDefault="00DF761F" w:rsidP="00BD67C5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DF761F" w:rsidRDefault="00DF761F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F761F" w:rsidRPr="008D062E" w:rsidRDefault="00DF761F" w:rsidP="00DF761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DF761F" w:rsidRDefault="00DF761F" w:rsidP="00DF761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</w:tc>
        <w:tc>
          <w:tcPr>
            <w:tcW w:w="2268" w:type="dxa"/>
          </w:tcPr>
          <w:p w:rsidR="00DF761F" w:rsidRDefault="00DF761F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DF761F" w:rsidRPr="008D062E" w:rsidRDefault="007C7378" w:rsidP="00DF761F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13" w:history="1"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F761F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DF761F" w:rsidRDefault="00DF761F" w:rsidP="00BD67C5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</w:tc>
      </w:tr>
      <w:tr w:rsidR="0080785E" w:rsidRPr="0056346F" w:rsidTr="00B33D25">
        <w:tc>
          <w:tcPr>
            <w:tcW w:w="1560" w:type="dxa"/>
          </w:tcPr>
          <w:p w:rsidR="0080785E" w:rsidRPr="001C600E" w:rsidRDefault="0080785E" w:rsidP="00DF761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Default="0080785E" w:rsidP="00D50B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Pr="001C600E">
              <w:rPr>
                <w:sz w:val="18"/>
                <w:szCs w:val="18"/>
                <w:lang w:val="bg-BG"/>
              </w:rPr>
              <w:t>януари</w:t>
            </w:r>
          </w:p>
          <w:p w:rsidR="0080785E" w:rsidRPr="001C600E" w:rsidRDefault="0080785E" w:rsidP="00D50B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2022</w:t>
            </w:r>
            <w:r w:rsidR="00B57DA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687" w:type="dxa"/>
          </w:tcPr>
          <w:p w:rsidR="0080785E" w:rsidRDefault="0080785E" w:rsidP="00DF761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Default="0080785E" w:rsidP="00DF761F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С.Драгиново</w:t>
            </w:r>
          </w:p>
          <w:p w:rsidR="0080785E" w:rsidRPr="001C600E" w:rsidRDefault="0080785E" w:rsidP="00DF761F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</w:rPr>
              <w:t>Библиотека</w:t>
            </w:r>
          </w:p>
          <w:p w:rsidR="0080785E" w:rsidRDefault="0080785E" w:rsidP="00DF761F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>Музей към Читалището</w:t>
            </w:r>
          </w:p>
          <w:p w:rsidR="0080785E" w:rsidRPr="001C600E" w:rsidRDefault="0080785E" w:rsidP="00DF761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80785E" w:rsidRDefault="0080785E" w:rsidP="0080785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1C600E" w:rsidRDefault="0080785E" w:rsidP="0080785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Отбелязване на 100 години от рождението на Блага Димитрова</w:t>
            </w:r>
          </w:p>
        </w:tc>
        <w:tc>
          <w:tcPr>
            <w:tcW w:w="1985" w:type="dxa"/>
          </w:tcPr>
          <w:p w:rsidR="0080785E" w:rsidRPr="001C600E" w:rsidRDefault="0080785E" w:rsidP="00DF761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1C600E" w:rsidRDefault="0080785E" w:rsidP="0080785E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80785E" w:rsidRDefault="0080785E" w:rsidP="0080785E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 xml:space="preserve">СУ”Методий Драгинов” </w:t>
            </w:r>
          </w:p>
          <w:p w:rsidR="0080785E" w:rsidRPr="001C600E" w:rsidRDefault="0080785E" w:rsidP="0080785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0785E" w:rsidRDefault="0080785E" w:rsidP="00DF761F">
            <w:pPr>
              <w:ind w:right="-64"/>
              <w:rPr>
                <w:lang w:val="bg-BG"/>
              </w:rPr>
            </w:pPr>
          </w:p>
          <w:p w:rsidR="0080785E" w:rsidRPr="0080785E" w:rsidRDefault="007C7378" w:rsidP="00DF761F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14" w:history="1">
              <w:r w:rsidR="0080785E" w:rsidRPr="0080785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80785E" w:rsidRPr="00513677" w:rsidRDefault="0080785E" w:rsidP="00DF761F">
            <w:pPr>
              <w:ind w:right="-64"/>
              <w:rPr>
                <w:rStyle w:val="Emphasis"/>
                <w:sz w:val="18"/>
                <w:szCs w:val="18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80785E" w:rsidRPr="008D062E" w:rsidRDefault="0080785E" w:rsidP="008D062E">
            <w:pPr>
              <w:ind w:right="-64"/>
              <w:jc w:val="center"/>
              <w:rPr>
                <w:lang w:val="bg-BG"/>
              </w:rPr>
            </w:pPr>
          </w:p>
          <w:p w:rsidR="0080785E" w:rsidRPr="008D062E" w:rsidRDefault="0080785E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8D062E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8D062E">
              <w:rPr>
                <w:b/>
                <w:sz w:val="24"/>
                <w:szCs w:val="24"/>
                <w:lang w:val="bg-BG"/>
              </w:rPr>
              <w:t>Февруари</w:t>
            </w:r>
          </w:p>
          <w:p w:rsidR="0080785E" w:rsidRPr="008D062E" w:rsidRDefault="0080785E" w:rsidP="008D062E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80785E" w:rsidRPr="008D062E" w:rsidRDefault="0080785E" w:rsidP="008D062E">
            <w:pPr>
              <w:ind w:right="-64"/>
              <w:jc w:val="center"/>
              <w:rPr>
                <w:rStyle w:val="Emphasis"/>
                <w:lang w:val="ru-RU"/>
              </w:rPr>
            </w:pPr>
          </w:p>
          <w:p w:rsidR="0080785E" w:rsidRPr="008D062E" w:rsidRDefault="0080785E" w:rsidP="008D062E">
            <w:pPr>
              <w:ind w:right="-64"/>
              <w:rPr>
                <w:lang w:val="bg-BG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80785E" w:rsidRPr="008D062E" w:rsidRDefault="0080785E" w:rsidP="008D062E">
            <w:pPr>
              <w:ind w:right="-64"/>
              <w:jc w:val="center"/>
              <w:rPr>
                <w:lang w:val="bg-BG"/>
              </w:rPr>
            </w:pPr>
          </w:p>
          <w:p w:rsidR="0080785E" w:rsidRPr="001D1121" w:rsidRDefault="0080785E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lang w:val="bg-BG"/>
              </w:rPr>
              <w:t>0</w:t>
            </w:r>
            <w:r w:rsidR="001D1121">
              <w:rPr>
                <w:lang w:val="en-US"/>
              </w:rPr>
              <w:t>1.02.20</w:t>
            </w:r>
            <w:r w:rsidR="001D1121">
              <w:rPr>
                <w:lang w:val="bg-BG"/>
              </w:rPr>
              <w:t>22</w:t>
            </w:r>
            <w:r w:rsidRPr="008D062E">
              <w:rPr>
                <w:lang w:val="en-US"/>
              </w:rPr>
              <w:t>г</w:t>
            </w:r>
            <w:r w:rsidR="001D1121">
              <w:rPr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0785E" w:rsidRPr="008D062E" w:rsidRDefault="0080785E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80785E" w:rsidRPr="008D062E" w:rsidRDefault="0080785E" w:rsidP="00531D28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="001D1121" w:rsidRPr="0056346F">
              <w:rPr>
                <w:sz w:val="18"/>
                <w:szCs w:val="18"/>
              </w:rPr>
              <w:t xml:space="preserve">Изложба на </w:t>
            </w:r>
            <w:r w:rsidR="001D1121">
              <w:rPr>
                <w:sz w:val="18"/>
                <w:szCs w:val="18"/>
                <w:lang w:val="bg-BG"/>
              </w:rPr>
              <w:t xml:space="preserve">Сдружението на </w:t>
            </w:r>
            <w:r w:rsidR="001D1121" w:rsidRPr="0056346F">
              <w:rPr>
                <w:sz w:val="18"/>
                <w:szCs w:val="18"/>
              </w:rPr>
              <w:t>велинградските художници.</w:t>
            </w:r>
          </w:p>
          <w:p w:rsidR="0080785E" w:rsidRPr="008D062E" w:rsidRDefault="0080785E" w:rsidP="00531D28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</w:p>
          <w:p w:rsidR="0080785E" w:rsidRPr="001D1121" w:rsidRDefault="0080785E" w:rsidP="00531D28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eastAsia="bg-BG"/>
              </w:rPr>
              <w:t> 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- </w:t>
            </w:r>
            <w:r w:rsidRPr="008D062E">
              <w:rPr>
                <w:sz w:val="18"/>
                <w:szCs w:val="18"/>
                <w:lang w:eastAsia="bg-BG"/>
              </w:rPr>
              <w:t>Изложба </w:t>
            </w:r>
            <w:r w:rsidR="001D1121">
              <w:rPr>
                <w:sz w:val="18"/>
                <w:szCs w:val="18"/>
                <w:lang w:val="bg-BG" w:eastAsia="bg-BG"/>
              </w:rPr>
              <w:t>от фонда на галерията</w:t>
            </w:r>
            <w:r w:rsidR="001D1121">
              <w:rPr>
                <w:sz w:val="18"/>
                <w:szCs w:val="18"/>
                <w:lang w:eastAsia="bg-BG"/>
              </w:rPr>
              <w:t> </w:t>
            </w:r>
            <w:r w:rsidR="001D1121">
              <w:rPr>
                <w:sz w:val="18"/>
                <w:szCs w:val="18"/>
                <w:lang w:val="bg-BG" w:eastAsia="bg-BG"/>
              </w:rPr>
              <w:t>-,,Градския пеизаж”</w:t>
            </w:r>
          </w:p>
          <w:p w:rsidR="0080785E" w:rsidRPr="008D062E" w:rsidRDefault="0080785E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rStyle w:val="Emphasis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80785E" w:rsidRPr="008D062E" w:rsidRDefault="0080785E" w:rsidP="008D062E">
            <w:pPr>
              <w:ind w:right="-64"/>
              <w:jc w:val="center"/>
              <w:rPr>
                <w:lang w:val="bg-BG"/>
              </w:rPr>
            </w:pPr>
          </w:p>
          <w:p w:rsidR="0080785E" w:rsidRPr="008D062E" w:rsidRDefault="00D50B0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en-US"/>
              </w:rPr>
              <w:t>14.02.20</w:t>
            </w:r>
            <w:r>
              <w:rPr>
                <w:lang w:val="bg-BG"/>
              </w:rPr>
              <w:t>22</w:t>
            </w:r>
            <w:r w:rsidR="0080785E" w:rsidRPr="008D062E">
              <w:rPr>
                <w:lang w:val="en-US"/>
              </w:rPr>
              <w:t>г</w:t>
            </w:r>
          </w:p>
        </w:tc>
        <w:tc>
          <w:tcPr>
            <w:tcW w:w="1701" w:type="dxa"/>
            <w:gridSpan w:val="2"/>
          </w:tcPr>
          <w:p w:rsidR="0080785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0785E" w:rsidRPr="008D77A8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0785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Любов и вино</w:t>
            </w:r>
          </w:p>
          <w:p w:rsidR="0080785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0785E" w:rsidRDefault="0080785E" w:rsidP="00117871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0785E" w:rsidRPr="008D062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</w:t>
            </w:r>
          </w:p>
          <w:p w:rsidR="0080785E" w:rsidRDefault="0080785E" w:rsidP="00117871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СХР- ВЗР</w:t>
            </w:r>
          </w:p>
          <w:p w:rsidR="0080785E" w:rsidRPr="00CB044C" w:rsidRDefault="0080785E" w:rsidP="00117871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80785E" w:rsidRDefault="0080785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  <w:p w:rsidR="0080785E" w:rsidRPr="0056346F" w:rsidRDefault="007C7378" w:rsidP="00117871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15" w:history="1">
              <w:r w:rsidR="0080785E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0785E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0785E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0785E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0785E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0785E" w:rsidRPr="0056346F" w:rsidRDefault="0080785E" w:rsidP="00117871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6346F">
              <w:rPr>
                <w:i/>
                <w:sz w:val="18"/>
                <w:szCs w:val="18"/>
              </w:rPr>
              <w:t>icvelingrad@abv.bg</w:t>
            </w:r>
            <w:hyperlink r:id="rId16" w:history="1">
              <w:r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shr_vel@abv.bg</w:t>
              </w:r>
            </w:hyperlink>
          </w:p>
          <w:p w:rsidR="0080785E" w:rsidRPr="0056346F" w:rsidRDefault="0080785E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56346F">
              <w:rPr>
                <w:i/>
                <w:sz w:val="18"/>
                <w:szCs w:val="18"/>
              </w:rPr>
              <w:t>shr.vel.zr@gmail.com</w:t>
            </w:r>
          </w:p>
          <w:p w:rsidR="0080785E" w:rsidRPr="008D062E" w:rsidRDefault="0080785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80785E" w:rsidRDefault="0080785E" w:rsidP="008D062E">
            <w:pPr>
              <w:ind w:right="-64"/>
              <w:jc w:val="center"/>
              <w:rPr>
                <w:lang w:val="bg-BG"/>
              </w:rPr>
            </w:pPr>
          </w:p>
          <w:p w:rsidR="0080785E" w:rsidRPr="001D1121" w:rsidRDefault="001D1121" w:rsidP="001D1121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м.февруари </w:t>
            </w:r>
            <w:r>
              <w:rPr>
                <w:lang w:val="en-US"/>
              </w:rPr>
              <w:t>20</w:t>
            </w:r>
            <w:r>
              <w:rPr>
                <w:lang w:val="bg-BG"/>
              </w:rPr>
              <w:t>22</w:t>
            </w:r>
            <w:r w:rsidR="0080785E" w:rsidRPr="008D062E">
              <w:rPr>
                <w:lang w:val="en-US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80785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0785E" w:rsidRPr="003C000E" w:rsidRDefault="0080785E" w:rsidP="004458DD">
            <w:pPr>
              <w:jc w:val="both"/>
              <w:rPr>
                <w:sz w:val="18"/>
                <w:szCs w:val="18"/>
                <w:lang w:val="bg-BG"/>
              </w:rPr>
            </w:pPr>
          </w:p>
          <w:p w:rsidR="00B95C5F" w:rsidRPr="00D71A56" w:rsidRDefault="00B95C5F" w:rsidP="00B95C5F">
            <w:pPr>
              <w:jc w:val="both"/>
              <w:rPr>
                <w:sz w:val="18"/>
                <w:szCs w:val="18"/>
                <w:lang w:val="en-US"/>
              </w:rPr>
            </w:pPr>
            <w:r w:rsidRPr="00D71A56">
              <w:rPr>
                <w:sz w:val="18"/>
                <w:szCs w:val="18"/>
              </w:rPr>
              <w:t>11</w:t>
            </w:r>
            <w:r w:rsidRPr="00D71A56">
              <w:rPr>
                <w:sz w:val="18"/>
                <w:szCs w:val="18"/>
                <w:lang w:val="en-US"/>
              </w:rPr>
              <w:t>5</w:t>
            </w:r>
            <w:r w:rsidRPr="00D71A56">
              <w:rPr>
                <w:sz w:val="18"/>
                <w:szCs w:val="18"/>
              </w:rPr>
              <w:t xml:space="preserve"> г. от рождението на Емилиян Станев – български писател  /1907–1979/. Изнесен урок за живота и творчеството на писателя – начален курс</w:t>
            </w:r>
          </w:p>
        </w:tc>
        <w:tc>
          <w:tcPr>
            <w:tcW w:w="1985" w:type="dxa"/>
          </w:tcPr>
          <w:p w:rsidR="0080785E" w:rsidRPr="003C000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3C000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  <w:lang w:val="bg-BG"/>
              </w:rPr>
              <w:t>НЧ,,Отец Паисий1893”</w:t>
            </w:r>
          </w:p>
          <w:p w:rsidR="0080785E" w:rsidRPr="003C000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</w:rPr>
              <w:t>Литературен клуб „Никола Вапцаров”</w:t>
            </w:r>
          </w:p>
          <w:p w:rsidR="0080785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50B06" w:rsidRPr="00A317EE" w:rsidRDefault="00D50B0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D50B06" w:rsidRPr="003C000E" w:rsidRDefault="00D50B0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0785E" w:rsidRDefault="0080785E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80785E" w:rsidRPr="008D062E" w:rsidRDefault="007C7378" w:rsidP="004458DD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17" w:history="1"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0785E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0785E" w:rsidRPr="008D062E" w:rsidRDefault="0080785E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14.02.2022</w:t>
            </w:r>
            <w:r w:rsidR="001D1121">
              <w:rPr>
                <w:sz w:val="18"/>
                <w:szCs w:val="18"/>
                <w:lang w:val="bg-BG"/>
              </w:rPr>
              <w:t>г.</w:t>
            </w: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6642A">
              <w:rPr>
                <w:sz w:val="18"/>
                <w:szCs w:val="18"/>
                <w:lang w:val="ru-RU"/>
              </w:rPr>
              <w:t>ЦПЛР-ОДК</w:t>
            </w:r>
            <w:r w:rsidRPr="008D062E">
              <w:rPr>
                <w:sz w:val="18"/>
                <w:szCs w:val="18"/>
                <w:lang w:val="bg-BG"/>
              </w:rPr>
              <w:t xml:space="preserve"> Велинград</w:t>
            </w: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242A59">
              <w:rPr>
                <w:sz w:val="18"/>
                <w:szCs w:val="18"/>
                <w:lang w:val="bg-BG"/>
              </w:rPr>
              <w:t>Вечер на театъра и музиката-театрална постановка</w:t>
            </w: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242A59" w:rsidRPr="0086642A" w:rsidRDefault="00242A59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242A59" w:rsidRPr="0086642A" w:rsidRDefault="00242A59" w:rsidP="00761E50">
            <w:pPr>
              <w:ind w:right="-64"/>
              <w:rPr>
                <w:sz w:val="18"/>
                <w:szCs w:val="18"/>
                <w:lang w:val="ru-RU"/>
              </w:rPr>
            </w:pPr>
            <w:r w:rsidRPr="0086642A">
              <w:rPr>
                <w:sz w:val="18"/>
                <w:szCs w:val="18"/>
                <w:lang w:val="ru-RU"/>
              </w:rPr>
              <w:t>ЦПЛР-ОДК</w:t>
            </w:r>
            <w:r w:rsidRPr="008D062E">
              <w:rPr>
                <w:sz w:val="18"/>
                <w:szCs w:val="18"/>
                <w:lang w:val="bg-BG"/>
              </w:rPr>
              <w:t xml:space="preserve"> Велинград</w:t>
            </w:r>
          </w:p>
        </w:tc>
        <w:tc>
          <w:tcPr>
            <w:tcW w:w="2268" w:type="dxa"/>
          </w:tcPr>
          <w:p w:rsidR="00242A59" w:rsidRDefault="00242A59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242A59" w:rsidRPr="008D062E" w:rsidRDefault="00242A59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242A59" w:rsidRDefault="00242A59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D50B06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D50B06">
              <w:rPr>
                <w:sz w:val="18"/>
                <w:szCs w:val="18"/>
                <w:lang w:val="bg-BG"/>
              </w:rPr>
              <w:t>18.02.2022 г.</w:t>
            </w:r>
          </w:p>
        </w:tc>
        <w:tc>
          <w:tcPr>
            <w:tcW w:w="1701" w:type="dxa"/>
            <w:gridSpan w:val="2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D50B06">
              <w:rPr>
                <w:sz w:val="18"/>
                <w:szCs w:val="18"/>
                <w:lang w:val="bg-BG"/>
              </w:rPr>
              <w:t>СУ „Васил Левски“ Велинград, фоайе – ет.1, спортни площадки</w:t>
            </w:r>
          </w:p>
          <w:p w:rsidR="00242A59" w:rsidRPr="00D50B06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D50B06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D50B06">
              <w:rPr>
                <w:sz w:val="18"/>
                <w:szCs w:val="18"/>
                <w:lang w:val="bg-BG"/>
              </w:rPr>
              <w:t>„Ден на Патрона“, отбелязване на годишнина от обесването на Васил Левски – Патрон на училището.</w:t>
            </w:r>
          </w:p>
          <w:p w:rsidR="00242A59" w:rsidRPr="00D50B06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D50B06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D50B06">
              <w:rPr>
                <w:sz w:val="18"/>
                <w:szCs w:val="18"/>
                <w:lang w:val="bg-BG"/>
              </w:rPr>
              <w:t>СУ „Васил Левски“</w:t>
            </w:r>
          </w:p>
        </w:tc>
        <w:tc>
          <w:tcPr>
            <w:tcW w:w="2268" w:type="dxa"/>
          </w:tcPr>
          <w:p w:rsidR="00242A59" w:rsidRPr="00A317EE" w:rsidRDefault="00242A59" w:rsidP="00761E50">
            <w:pPr>
              <w:ind w:right="-64"/>
              <w:rPr>
                <w:rStyle w:val="Emphasis"/>
                <w:sz w:val="18"/>
                <w:szCs w:val="18"/>
                <w:lang w:val="bg-BG" w:eastAsia="bg-BG"/>
              </w:rPr>
            </w:pPr>
          </w:p>
          <w:p w:rsidR="00242A59" w:rsidRPr="00A317EE" w:rsidRDefault="007C7378" w:rsidP="00761E50">
            <w:pPr>
              <w:ind w:right="-64"/>
              <w:rPr>
                <w:rStyle w:val="Emphasis"/>
                <w:sz w:val="18"/>
                <w:szCs w:val="18"/>
                <w:lang w:val="en-US" w:eastAsia="bg-BG"/>
              </w:rPr>
            </w:pPr>
            <w:hyperlink r:id="rId18" w:history="1"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 w:eastAsia="bg-BG"/>
                </w:rPr>
                <w:t>souvl22@abv.bg</w:t>
              </w:r>
            </w:hyperlink>
          </w:p>
          <w:p w:rsidR="00242A59" w:rsidRPr="00A317EE" w:rsidRDefault="00242A59" w:rsidP="00761E50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r w:rsidRPr="00A317EE">
              <w:rPr>
                <w:rStyle w:val="Emphasis"/>
                <w:sz w:val="18"/>
                <w:szCs w:val="18"/>
                <w:lang w:val="en-US" w:eastAsia="bg-BG"/>
              </w:rPr>
              <w:t>emollov@abv.bg</w:t>
            </w:r>
          </w:p>
          <w:p w:rsidR="00242A59" w:rsidRPr="00A317EE" w:rsidRDefault="00242A59" w:rsidP="00761E50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r w:rsidRPr="00A317EE">
              <w:rPr>
                <w:rStyle w:val="Emphasis"/>
                <w:sz w:val="18"/>
                <w:szCs w:val="18"/>
                <w:lang w:val="en-US"/>
              </w:rPr>
              <w:t>souvl@souvl-velingrad.com</w:t>
            </w:r>
          </w:p>
        </w:tc>
      </w:tr>
      <w:tr w:rsidR="00242A59" w:rsidRPr="008D062E" w:rsidTr="00B33D25">
        <w:tc>
          <w:tcPr>
            <w:tcW w:w="1560" w:type="dxa"/>
          </w:tcPr>
          <w:p w:rsidR="00242A59" w:rsidRDefault="00242A59" w:rsidP="0011787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Default="00242A59" w:rsidP="0011787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м.февруари</w:t>
            </w:r>
          </w:p>
          <w:p w:rsidR="00242A59" w:rsidRPr="008D062E" w:rsidRDefault="00242A59" w:rsidP="0011787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242A59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B95C5F" w:rsidRDefault="00242A59" w:rsidP="00B95C5F">
            <w:pPr>
              <w:jc w:val="both"/>
              <w:rPr>
                <w:sz w:val="18"/>
                <w:szCs w:val="18"/>
                <w:lang w:val="bg-BG"/>
              </w:rPr>
            </w:pPr>
            <w:r w:rsidRPr="00B95C5F">
              <w:rPr>
                <w:sz w:val="18"/>
                <w:szCs w:val="18"/>
                <w:lang w:val="bg-BG"/>
              </w:rPr>
              <w:t>гр.Велинград</w:t>
            </w:r>
            <w:r w:rsidRPr="00B95C5F">
              <w:rPr>
                <w:sz w:val="18"/>
                <w:szCs w:val="18"/>
              </w:rPr>
              <w:t xml:space="preserve"> </w:t>
            </w:r>
          </w:p>
          <w:p w:rsidR="00242A59" w:rsidRPr="00B95C5F" w:rsidRDefault="00242A59" w:rsidP="00B95C5F">
            <w:pPr>
              <w:jc w:val="both"/>
              <w:rPr>
                <w:sz w:val="18"/>
                <w:szCs w:val="18"/>
              </w:rPr>
            </w:pPr>
            <w:r w:rsidRPr="00B95C5F">
              <w:rPr>
                <w:sz w:val="18"/>
                <w:szCs w:val="18"/>
              </w:rPr>
              <w:t xml:space="preserve">ОНЧ ”Св.св. Кирил и Методий-1905” </w:t>
            </w:r>
          </w:p>
          <w:p w:rsidR="00242A59" w:rsidRPr="009F4C45" w:rsidRDefault="00242A59" w:rsidP="00B95C5F">
            <w:pPr>
              <w:tabs>
                <w:tab w:val="left" w:pos="270"/>
              </w:tabs>
              <w:ind w:hanging="2"/>
              <w:rPr>
                <w:rFonts w:ascii="Calibri" w:eastAsia="Calibri" w:hAnsi="Calibri" w:cs="Calibri"/>
                <w:sz w:val="18"/>
                <w:szCs w:val="18"/>
                <w:lang w:val="bg-BG"/>
              </w:rPr>
            </w:pPr>
            <w:r w:rsidRPr="00B95C5F">
              <w:rPr>
                <w:rFonts w:eastAsia="Calibri"/>
                <w:sz w:val="18"/>
                <w:szCs w:val="18"/>
                <w:lang w:val="bg-BG"/>
              </w:rPr>
              <w:t>библиотека</w:t>
            </w: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Default="00242A59" w:rsidP="00117871">
            <w:pPr>
              <w:ind w:right="-64"/>
              <w:rPr>
                <w:lang w:val="bg-BG"/>
              </w:rPr>
            </w:pPr>
          </w:p>
          <w:p w:rsidR="00242A59" w:rsidRPr="00B95C5F" w:rsidRDefault="00242A59" w:rsidP="00117871">
            <w:pPr>
              <w:ind w:right="-64"/>
              <w:rPr>
                <w:lang w:val="bg-BG"/>
              </w:rPr>
            </w:pPr>
            <w:r w:rsidRPr="00B95C5F">
              <w:rPr>
                <w:rFonts w:eastAsia="Calibri"/>
                <w:sz w:val="18"/>
                <w:szCs w:val="18"/>
                <w:lang w:val="bg-BG"/>
              </w:rPr>
              <w:t>Читател на годината</w:t>
            </w:r>
          </w:p>
        </w:tc>
        <w:tc>
          <w:tcPr>
            <w:tcW w:w="1985" w:type="dxa"/>
          </w:tcPr>
          <w:p w:rsidR="00242A59" w:rsidRDefault="00242A59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B95C5F" w:rsidRDefault="00242A59" w:rsidP="00B95C5F">
            <w:pPr>
              <w:jc w:val="both"/>
              <w:rPr>
                <w:sz w:val="18"/>
                <w:szCs w:val="18"/>
              </w:rPr>
            </w:pPr>
            <w:r w:rsidRPr="00B95C5F">
              <w:rPr>
                <w:sz w:val="18"/>
                <w:szCs w:val="18"/>
              </w:rPr>
              <w:t xml:space="preserve">ОНЧ ”Св.св. Кирил и Методий-1905” </w:t>
            </w:r>
          </w:p>
          <w:p w:rsidR="00242A59" w:rsidRPr="008D77A8" w:rsidRDefault="00242A59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242A59" w:rsidRPr="00A317EE" w:rsidRDefault="00242A59" w:rsidP="008D062E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  <w:p w:rsidR="00242A59" w:rsidRPr="00A317EE" w:rsidRDefault="00242A59" w:rsidP="00B95C5F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chitalishte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chepino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242A59" w:rsidRPr="00A317EE" w:rsidRDefault="00242A59" w:rsidP="008D062E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1D1121" w:rsidRDefault="001D1121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Default="001D1121" w:rsidP="00A317E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242A59" w:rsidRPr="001C600E">
              <w:rPr>
                <w:sz w:val="18"/>
                <w:szCs w:val="18"/>
                <w:lang w:val="bg-BG"/>
              </w:rPr>
              <w:t>февруари</w:t>
            </w:r>
          </w:p>
          <w:p w:rsidR="00A317EE" w:rsidRPr="00A317EE" w:rsidRDefault="00A317EE" w:rsidP="00A317E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2022</w:t>
            </w:r>
            <w:r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1C600E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Читалищна</w:t>
            </w:r>
          </w:p>
          <w:p w:rsidR="00242A59" w:rsidRPr="001C600E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</w:t>
            </w:r>
            <w:r w:rsidRPr="001C600E">
              <w:rPr>
                <w:sz w:val="18"/>
                <w:szCs w:val="18"/>
              </w:rPr>
              <w:t>иблиотека</w:t>
            </w:r>
          </w:p>
          <w:p w:rsidR="00242A59" w:rsidRPr="001C600E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Pr="001C600E" w:rsidRDefault="00242A59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55654E" w:rsidRDefault="00242A59" w:rsidP="00B95C5F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Отбелязвяне 75г. от рождението на поетесата Миряна Башева и Денят на влюбените</w:t>
            </w:r>
          </w:p>
        </w:tc>
        <w:tc>
          <w:tcPr>
            <w:tcW w:w="1985" w:type="dxa"/>
          </w:tcPr>
          <w:p w:rsidR="00242A59" w:rsidRPr="001C600E" w:rsidRDefault="00242A59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1C600E" w:rsidRDefault="00242A59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242A59" w:rsidRPr="001C600E" w:rsidRDefault="00242A59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>Детска градина</w:t>
            </w:r>
          </w:p>
          <w:p w:rsidR="00242A59" w:rsidRDefault="00242A59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СУ“ Методий Драгинов</w:t>
            </w:r>
          </w:p>
          <w:p w:rsidR="00242A59" w:rsidRPr="0055654E" w:rsidRDefault="00242A59" w:rsidP="00761E50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242A59" w:rsidRPr="00A317EE" w:rsidRDefault="00242A59" w:rsidP="00761E50">
            <w:pPr>
              <w:ind w:right="-64"/>
              <w:rPr>
                <w:i/>
                <w:lang w:val="bg-BG"/>
              </w:rPr>
            </w:pPr>
          </w:p>
          <w:p w:rsidR="00242A59" w:rsidRPr="00A317EE" w:rsidRDefault="007C7378" w:rsidP="00761E50">
            <w:pPr>
              <w:ind w:right="-64"/>
              <w:rPr>
                <w:rStyle w:val="Emphasis"/>
                <w:sz w:val="18"/>
                <w:szCs w:val="18"/>
              </w:rPr>
            </w:pPr>
            <w:hyperlink r:id="rId19" w:history="1"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242A59" w:rsidRPr="00A317EE" w:rsidRDefault="00242A59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0886865002</w:t>
            </w:r>
          </w:p>
          <w:p w:rsidR="00242A59" w:rsidRPr="00A317EE" w:rsidRDefault="007C7378" w:rsidP="00761E50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hyperlink r:id="rId20" w:history="1"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  <w:p w:rsidR="00242A59" w:rsidRPr="00A317EE" w:rsidRDefault="00242A59" w:rsidP="00761E50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27-28.02.2022г.</w:t>
            </w:r>
          </w:p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242A59" w:rsidRPr="008D062E" w:rsidRDefault="00242A59" w:rsidP="008D062E">
            <w:pPr>
              <w:jc w:val="both"/>
              <w:rPr>
                <w:lang w:val="bg-BG"/>
              </w:rPr>
            </w:pPr>
          </w:p>
          <w:p w:rsidR="00242A59" w:rsidRPr="008D062E" w:rsidRDefault="00242A59" w:rsidP="003C000E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Регионален конкурс - изложба  „Мартичка“</w:t>
            </w:r>
          </w:p>
        </w:tc>
        <w:tc>
          <w:tcPr>
            <w:tcW w:w="1985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1D1121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ЦПЛР-ОДК Велинград </w:t>
            </w:r>
            <w:r w:rsidR="00242A59" w:rsidRPr="008D062E">
              <w:rPr>
                <w:sz w:val="18"/>
                <w:szCs w:val="18"/>
                <w:lang w:val="bg-BG"/>
              </w:rPr>
              <w:t xml:space="preserve"> Община Велинград</w:t>
            </w:r>
            <w:r>
              <w:rPr>
                <w:sz w:val="18"/>
                <w:szCs w:val="18"/>
                <w:lang w:val="bg-BG"/>
              </w:rPr>
              <w:t>, Исторически музей</w:t>
            </w:r>
          </w:p>
        </w:tc>
        <w:tc>
          <w:tcPr>
            <w:tcW w:w="2268" w:type="dxa"/>
          </w:tcPr>
          <w:p w:rsidR="00242A59" w:rsidRPr="00A317EE" w:rsidRDefault="00242A59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242A59" w:rsidRPr="00A317EE" w:rsidRDefault="007C7378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21" w:history="1"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1D1121" w:rsidRPr="00A317EE" w:rsidRDefault="007C7378" w:rsidP="008D062E">
            <w:pPr>
              <w:ind w:right="-64"/>
              <w:rPr>
                <w:rStyle w:val="Emphasis"/>
                <w:lang w:val="bg-BG"/>
              </w:rPr>
            </w:pPr>
            <w:hyperlink r:id="rId22" w:history="1">
              <w:r w:rsidR="001D1121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242A59" w:rsidRPr="00A317EE" w:rsidRDefault="00242A59" w:rsidP="001D1121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obshtina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</w:p>
          <w:p w:rsidR="00242A59" w:rsidRPr="00A317EE" w:rsidRDefault="00242A59" w:rsidP="008D062E">
            <w:pPr>
              <w:ind w:right="-64"/>
              <w:jc w:val="center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242A59" w:rsidRPr="00A317EE" w:rsidRDefault="00242A59" w:rsidP="008D062E">
            <w:pPr>
              <w:ind w:right="-64"/>
              <w:jc w:val="center"/>
              <w:rPr>
                <w:rStyle w:val="Emphasis"/>
                <w:sz w:val="18"/>
                <w:szCs w:val="18"/>
                <w:lang w:val="bg-BG"/>
              </w:rPr>
            </w:pPr>
          </w:p>
          <w:p w:rsidR="00242A59" w:rsidRPr="00A317EE" w:rsidRDefault="00242A59" w:rsidP="008D062E">
            <w:pPr>
              <w:ind w:right="-64"/>
              <w:jc w:val="center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Pr="008D062E" w:rsidRDefault="00242A59" w:rsidP="008D062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42A59" w:rsidRPr="008D062E" w:rsidRDefault="00242A59" w:rsidP="008D06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Март</w:t>
            </w:r>
          </w:p>
          <w:p w:rsidR="00242A59" w:rsidRPr="008D062E" w:rsidRDefault="00242A59" w:rsidP="004642A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242A59" w:rsidRPr="00A317EE" w:rsidRDefault="00242A59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9E1F8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01.03.2022</w:t>
            </w:r>
            <w:r w:rsidR="00242A59"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Pr="008D062E" w:rsidRDefault="00242A59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531D28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="001D1121">
              <w:rPr>
                <w:sz w:val="18"/>
                <w:szCs w:val="18"/>
                <w:lang w:eastAsia="bg-BG"/>
              </w:rPr>
              <w:t xml:space="preserve"> </w:t>
            </w:r>
            <w:r w:rsidR="001D1121">
              <w:rPr>
                <w:sz w:val="18"/>
                <w:szCs w:val="18"/>
                <w:lang w:val="bg-BG" w:eastAsia="bg-BG"/>
              </w:rPr>
              <w:t>И</w:t>
            </w:r>
            <w:r w:rsidRPr="008D062E">
              <w:rPr>
                <w:sz w:val="18"/>
                <w:szCs w:val="18"/>
                <w:lang w:eastAsia="bg-BG"/>
              </w:rPr>
              <w:t>зложб</w:t>
            </w:r>
            <w:r w:rsidRPr="008D062E">
              <w:rPr>
                <w:sz w:val="18"/>
                <w:szCs w:val="18"/>
                <w:lang w:val="bg-BG" w:eastAsia="bg-BG"/>
              </w:rPr>
              <w:t>а</w:t>
            </w:r>
            <w:r w:rsidR="001D1121">
              <w:rPr>
                <w:sz w:val="18"/>
                <w:szCs w:val="18"/>
                <w:lang w:val="bg-BG" w:eastAsia="bg-BG"/>
              </w:rPr>
              <w:t xml:space="preserve"> на </w:t>
            </w:r>
            <w:r w:rsidR="009E1F8F">
              <w:rPr>
                <w:sz w:val="18"/>
                <w:szCs w:val="18"/>
                <w:lang w:val="bg-BG" w:eastAsia="bg-BG"/>
              </w:rPr>
              <w:t>художници учители</w:t>
            </w:r>
          </w:p>
          <w:p w:rsidR="00242A59" w:rsidRPr="008D062E" w:rsidRDefault="00242A59" w:rsidP="00FA7160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</w:p>
          <w:p w:rsidR="00242A59" w:rsidRPr="008D062E" w:rsidRDefault="00242A59" w:rsidP="00531D28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eastAsia="bg-BG"/>
              </w:rPr>
              <w:t xml:space="preserve">- Изложба от фонда на галерията </w:t>
            </w:r>
          </w:p>
          <w:p w:rsidR="00242A59" w:rsidRPr="008D062E" w:rsidRDefault="00242A59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242A59" w:rsidRPr="00A317EE" w:rsidRDefault="00242A59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242A59" w:rsidRPr="00A317EE" w:rsidRDefault="00242A59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rStyle w:val="Emphasis"/>
              </w:rPr>
              <w:t>bramanu@abv.bg</w:t>
            </w:r>
            <w:r w:rsidRPr="00A317EE">
              <w:rPr>
                <w:i/>
                <w:sz w:val="18"/>
                <w:szCs w:val="18"/>
                <w:lang w:val="bg-BG"/>
              </w:rPr>
              <w:t xml:space="preserve"> </w:t>
            </w:r>
          </w:p>
          <w:p w:rsidR="00242A59" w:rsidRPr="00A317EE" w:rsidRDefault="00242A59" w:rsidP="008D062E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9E1F8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01.03.2022</w:t>
            </w:r>
            <w:r w:rsidR="00242A59"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Pr="008D062E" w:rsidRDefault="00242A59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jc w:val="both"/>
              <w:rPr>
                <w:rFonts w:ascii="Book Antiqua" w:hAnsi="Book Antiqua" w:cs="Book Antiqua"/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Ден на любителското изкуство</w:t>
            </w:r>
          </w:p>
          <w:p w:rsidR="00242A59" w:rsidRPr="008D062E" w:rsidRDefault="00242A59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Тържествен</w:t>
            </w:r>
            <w:r w:rsidRPr="008D062E">
              <w:rPr>
                <w:sz w:val="18"/>
                <w:szCs w:val="18"/>
                <w:lang w:val="bg-BG"/>
              </w:rPr>
              <w:t>и</w:t>
            </w:r>
            <w:r w:rsidRPr="008D062E">
              <w:rPr>
                <w:sz w:val="18"/>
                <w:szCs w:val="18"/>
                <w:lang w:val="ru-RU"/>
              </w:rPr>
              <w:t xml:space="preserve">  концерти</w:t>
            </w:r>
          </w:p>
        </w:tc>
        <w:tc>
          <w:tcPr>
            <w:tcW w:w="1985" w:type="dxa"/>
          </w:tcPr>
          <w:p w:rsidR="00242A59" w:rsidRPr="008D062E" w:rsidRDefault="00242A59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242A59" w:rsidRPr="008D062E" w:rsidRDefault="00242A59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 Община Велинград</w:t>
            </w:r>
          </w:p>
        </w:tc>
        <w:tc>
          <w:tcPr>
            <w:tcW w:w="2268" w:type="dxa"/>
          </w:tcPr>
          <w:p w:rsidR="00242A59" w:rsidRPr="00A317EE" w:rsidRDefault="00242A59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242A59" w:rsidRPr="00A317EE" w:rsidRDefault="00242A59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obshtina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</w:p>
          <w:p w:rsidR="00242A59" w:rsidRPr="00A317EE" w:rsidRDefault="00242A59" w:rsidP="008D062E">
            <w:pPr>
              <w:ind w:right="-64"/>
              <w:rPr>
                <w:rStyle w:val="Emphasis"/>
                <w:sz w:val="18"/>
                <w:szCs w:val="18"/>
              </w:rPr>
            </w:pPr>
            <w:r w:rsidRPr="00A317EE">
              <w:rPr>
                <w:rStyle w:val="Emphasis"/>
                <w:sz w:val="18"/>
                <w:szCs w:val="18"/>
                <w:lang w:val="en-US"/>
              </w:rPr>
              <w:t>b</w:t>
            </w:r>
            <w:r w:rsidRPr="00A317EE">
              <w:rPr>
                <w:rStyle w:val="Emphasis"/>
                <w:sz w:val="18"/>
                <w:szCs w:val="18"/>
              </w:rPr>
              <w:t>gonch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levski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242A59" w:rsidRPr="00A317EE" w:rsidRDefault="00242A59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chitalishte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chepino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242A59" w:rsidRPr="00A317EE" w:rsidRDefault="007C7378" w:rsidP="008D062E">
            <w:pPr>
              <w:ind w:right="-64"/>
              <w:rPr>
                <w:rStyle w:val="Emphasis"/>
                <w:sz w:val="18"/>
                <w:szCs w:val="18"/>
              </w:rPr>
            </w:pPr>
            <w:hyperlink r:id="rId23" w:history="1"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242A59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242A59" w:rsidRPr="00A317EE" w:rsidRDefault="007C7378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24" w:history="1"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art</w:t>
              </w:r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_</w:t>
              </w:r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centerdr</w:t>
              </w:r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242A59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242A59" w:rsidRPr="00A317EE" w:rsidRDefault="00242A59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1E0F28" w:rsidRPr="008D062E" w:rsidTr="00B33D25">
        <w:tc>
          <w:tcPr>
            <w:tcW w:w="1560" w:type="dxa"/>
          </w:tcPr>
          <w:p w:rsidR="001E0F28" w:rsidRDefault="001E0F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E0F28" w:rsidRPr="009F4C45" w:rsidRDefault="001E0F28" w:rsidP="00BE31BC">
            <w:pPr>
              <w:jc w:val="center"/>
              <w:rPr>
                <w:sz w:val="18"/>
                <w:szCs w:val="18"/>
              </w:rPr>
            </w:pPr>
            <w:r w:rsidRPr="009F4C45">
              <w:rPr>
                <w:sz w:val="18"/>
                <w:szCs w:val="18"/>
                <w:lang w:val="bg-BG"/>
              </w:rPr>
              <w:t>01</w:t>
            </w:r>
            <w:r w:rsidRPr="009F4C45">
              <w:rPr>
                <w:sz w:val="18"/>
                <w:szCs w:val="18"/>
              </w:rPr>
              <w:t>.03.20</w:t>
            </w:r>
            <w:r w:rsidRPr="009F4C45">
              <w:rPr>
                <w:sz w:val="18"/>
                <w:szCs w:val="18"/>
                <w:lang w:val="bg-BG"/>
              </w:rPr>
              <w:t>22</w:t>
            </w:r>
            <w:r w:rsidRPr="009F4C45">
              <w:rPr>
                <w:sz w:val="18"/>
                <w:szCs w:val="18"/>
              </w:rPr>
              <w:t xml:space="preserve"> г.</w:t>
            </w:r>
          </w:p>
          <w:p w:rsidR="001E0F28" w:rsidRPr="006C6762" w:rsidRDefault="001E0F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1E0F28" w:rsidRDefault="001E0F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E0F28" w:rsidRPr="008D062E" w:rsidRDefault="001E0F28" w:rsidP="001E0F28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E0F28" w:rsidRPr="001E0F28" w:rsidRDefault="001E0F28" w:rsidP="001E0F28">
            <w:pPr>
              <w:ind w:right="-64"/>
              <w:rPr>
                <w:sz w:val="18"/>
                <w:szCs w:val="18"/>
                <w:lang w:val="bg-BG"/>
              </w:rPr>
            </w:pPr>
            <w:r w:rsidRPr="001E0F28">
              <w:rPr>
                <w:sz w:val="18"/>
                <w:szCs w:val="18"/>
                <w:lang w:val="bg-BG"/>
              </w:rPr>
              <w:t>О</w:t>
            </w:r>
            <w:r w:rsidRPr="001E0F28">
              <w:rPr>
                <w:sz w:val="18"/>
                <w:szCs w:val="18"/>
              </w:rPr>
              <w:t>НЧ ”</w:t>
            </w:r>
            <w:r w:rsidRPr="001E0F28">
              <w:rPr>
                <w:sz w:val="18"/>
                <w:szCs w:val="18"/>
                <w:lang w:val="bg-BG"/>
              </w:rPr>
              <w:t>Св.св. Кирил и Методий-1905</w:t>
            </w:r>
            <w:r w:rsidRPr="001E0F28">
              <w:rPr>
                <w:sz w:val="18"/>
                <w:szCs w:val="18"/>
              </w:rPr>
              <w:t>”</w:t>
            </w:r>
          </w:p>
          <w:p w:rsidR="001E0F28" w:rsidRPr="008D77A8" w:rsidRDefault="001E0F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E0F28" w:rsidRDefault="001E0F28" w:rsidP="00761E50">
            <w:pPr>
              <w:rPr>
                <w:bCs/>
                <w:sz w:val="18"/>
                <w:szCs w:val="18"/>
                <w:lang w:val="bg-BG"/>
              </w:rPr>
            </w:pPr>
          </w:p>
          <w:p w:rsidR="001E0F28" w:rsidRPr="001E0F28" w:rsidRDefault="001E0F28" w:rsidP="001E0F28">
            <w:pPr>
              <w:tabs>
                <w:tab w:val="left" w:pos="270"/>
              </w:tabs>
              <w:ind w:hanging="2"/>
              <w:rPr>
                <w:rFonts w:eastAsia="Calibri"/>
                <w:sz w:val="18"/>
                <w:szCs w:val="18"/>
                <w:lang w:val="bg-BG"/>
              </w:rPr>
            </w:pPr>
            <w:r w:rsidRPr="001E0F28">
              <w:rPr>
                <w:rFonts w:eastAsia="Calibri"/>
                <w:sz w:val="18"/>
                <w:szCs w:val="18"/>
                <w:lang w:val="bg-BG"/>
              </w:rPr>
              <w:t xml:space="preserve">Фото Изложба „Народни носии“ </w:t>
            </w:r>
          </w:p>
          <w:p w:rsidR="001E0F28" w:rsidRPr="004A1F8F" w:rsidRDefault="001E0F28" w:rsidP="001E0F28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  <w:lang w:val="bg-BG"/>
              </w:rPr>
              <w:t xml:space="preserve">                                        </w:t>
            </w:r>
          </w:p>
        </w:tc>
        <w:tc>
          <w:tcPr>
            <w:tcW w:w="1985" w:type="dxa"/>
          </w:tcPr>
          <w:p w:rsidR="001E0F28" w:rsidRDefault="001E0F28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E0F28" w:rsidRPr="00B95C5F" w:rsidRDefault="001E0F28" w:rsidP="00761E50">
            <w:pPr>
              <w:jc w:val="both"/>
              <w:rPr>
                <w:sz w:val="18"/>
                <w:szCs w:val="18"/>
              </w:rPr>
            </w:pPr>
            <w:r w:rsidRPr="00B95C5F">
              <w:rPr>
                <w:sz w:val="18"/>
                <w:szCs w:val="18"/>
              </w:rPr>
              <w:t xml:space="preserve">ОНЧ ”Св.св. Кирил и Методий-1905” </w:t>
            </w:r>
          </w:p>
          <w:p w:rsidR="001E0F28" w:rsidRPr="008D77A8" w:rsidRDefault="001E0F28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E0F28" w:rsidRPr="00A317EE" w:rsidRDefault="001E0F28" w:rsidP="00761E50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  <w:p w:rsidR="001E0F28" w:rsidRPr="00A317EE" w:rsidRDefault="001E0F28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chitalishte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chepino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1E0F28" w:rsidRPr="00A317EE" w:rsidRDefault="001E0F28" w:rsidP="00761E50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</w:tc>
      </w:tr>
      <w:tr w:rsidR="001E0F28" w:rsidRPr="008D062E" w:rsidTr="00B33D25">
        <w:tc>
          <w:tcPr>
            <w:tcW w:w="1560" w:type="dxa"/>
          </w:tcPr>
          <w:p w:rsidR="001E0F28" w:rsidRDefault="001E0F28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E0F28" w:rsidRDefault="001E0F28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  <w:lang w:val="bg-BG"/>
              </w:rPr>
              <w:t>08</w:t>
            </w:r>
            <w:r w:rsidRPr="009F4C45">
              <w:rPr>
                <w:sz w:val="18"/>
                <w:szCs w:val="18"/>
              </w:rPr>
              <w:t>.03.20</w:t>
            </w:r>
            <w:r w:rsidRPr="009F4C45">
              <w:rPr>
                <w:sz w:val="18"/>
                <w:szCs w:val="18"/>
                <w:lang w:val="bg-BG"/>
              </w:rPr>
              <w:t>22</w:t>
            </w:r>
            <w:r w:rsidRPr="009F4C45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1E0F28" w:rsidRDefault="001E0F28" w:rsidP="000F1C4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E0F28" w:rsidRPr="008D77A8" w:rsidRDefault="001E0F28" w:rsidP="009E1F8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</w:t>
            </w:r>
            <w:r>
              <w:rPr>
                <w:sz w:val="18"/>
                <w:szCs w:val="18"/>
                <w:lang w:val="bg-BG"/>
              </w:rPr>
              <w:t xml:space="preserve"> .Велинград</w:t>
            </w:r>
          </w:p>
          <w:p w:rsidR="001E0F28" w:rsidRPr="00BE31BC" w:rsidRDefault="001E0F28" w:rsidP="00BE31BC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  <w:lang w:val="bg-BG"/>
              </w:rPr>
              <w:t>Пенсионерски клуб</w:t>
            </w:r>
          </w:p>
        </w:tc>
        <w:tc>
          <w:tcPr>
            <w:tcW w:w="3402" w:type="dxa"/>
          </w:tcPr>
          <w:p w:rsidR="001E0F28" w:rsidRDefault="001E0F28" w:rsidP="000F1C4C">
            <w:pPr>
              <w:jc w:val="center"/>
              <w:rPr>
                <w:bCs/>
                <w:sz w:val="18"/>
                <w:szCs w:val="18"/>
                <w:lang w:val="bg-BG"/>
              </w:rPr>
            </w:pPr>
          </w:p>
          <w:p w:rsidR="001E0F28" w:rsidRPr="00BE31BC" w:rsidRDefault="001E0F28" w:rsidP="00BE31BC">
            <w:pPr>
              <w:jc w:val="both"/>
              <w:rPr>
                <w:sz w:val="18"/>
                <w:szCs w:val="18"/>
                <w:lang w:val="bg-BG"/>
              </w:rPr>
            </w:pPr>
            <w:r w:rsidRPr="009E1F8F">
              <w:rPr>
                <w:sz w:val="18"/>
                <w:szCs w:val="18"/>
                <w:lang w:val="bg-BG"/>
              </w:rPr>
              <w:t>Поздравителен концерт по случай деня на жената</w:t>
            </w:r>
            <w:r w:rsidRPr="009F4C45">
              <w:rPr>
                <w:sz w:val="18"/>
                <w:szCs w:val="18"/>
                <w:lang w:val="bg-BG"/>
              </w:rPr>
              <w:t xml:space="preserve">                          </w:t>
            </w:r>
          </w:p>
        </w:tc>
        <w:tc>
          <w:tcPr>
            <w:tcW w:w="1985" w:type="dxa"/>
          </w:tcPr>
          <w:p w:rsidR="001E0F28" w:rsidRDefault="001E0F28" w:rsidP="009E1F8F">
            <w:pPr>
              <w:rPr>
                <w:sz w:val="18"/>
                <w:szCs w:val="18"/>
                <w:lang w:val="bg-BG"/>
              </w:rPr>
            </w:pPr>
          </w:p>
          <w:p w:rsidR="001E0F28" w:rsidRPr="009E1F8F" w:rsidRDefault="001E0F28" w:rsidP="009E1F8F">
            <w:pPr>
              <w:rPr>
                <w:sz w:val="18"/>
                <w:szCs w:val="18"/>
                <w:lang w:val="bg-BG"/>
              </w:rPr>
            </w:pPr>
            <w:r w:rsidRPr="009E1F8F">
              <w:rPr>
                <w:sz w:val="18"/>
                <w:szCs w:val="18"/>
                <w:lang w:val="bg-BG"/>
              </w:rPr>
              <w:t>О</w:t>
            </w:r>
            <w:r w:rsidRPr="009E1F8F">
              <w:rPr>
                <w:sz w:val="18"/>
                <w:szCs w:val="18"/>
              </w:rPr>
              <w:t>НЧ ”</w:t>
            </w:r>
            <w:r w:rsidRPr="009E1F8F">
              <w:rPr>
                <w:sz w:val="18"/>
                <w:szCs w:val="18"/>
                <w:lang w:val="bg-BG"/>
              </w:rPr>
              <w:t>Св.св. Кирил и Методий-1905</w:t>
            </w:r>
            <w:r w:rsidRPr="009E1F8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bg-BG"/>
              </w:rPr>
              <w:t xml:space="preserve">и </w:t>
            </w:r>
            <w:r w:rsidRPr="009E1F8F">
              <w:rPr>
                <w:sz w:val="18"/>
                <w:szCs w:val="18"/>
                <w:lang w:val="bg-BG"/>
              </w:rPr>
              <w:t>пенсионерск</w:t>
            </w:r>
            <w:r>
              <w:rPr>
                <w:sz w:val="18"/>
                <w:szCs w:val="18"/>
                <w:lang w:val="bg-BG"/>
              </w:rPr>
              <w:t xml:space="preserve">и клуб </w:t>
            </w:r>
            <w:r w:rsidRPr="009E1F8F">
              <w:rPr>
                <w:sz w:val="18"/>
                <w:szCs w:val="18"/>
                <w:lang w:val="bg-BG"/>
              </w:rPr>
              <w:t xml:space="preserve"> кв. Чепино</w:t>
            </w:r>
          </w:p>
          <w:p w:rsidR="001E0F28" w:rsidRPr="008D77A8" w:rsidRDefault="00BE31BC" w:rsidP="009E1F8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</w:t>
            </w:r>
            <w:r w:rsidR="001E0F28" w:rsidRPr="009E1F8F">
              <w:rPr>
                <w:sz w:val="18"/>
                <w:szCs w:val="18"/>
                <w:lang w:val="bg-BG"/>
              </w:rPr>
              <w:t xml:space="preserve">                          </w:t>
            </w:r>
            <w:r w:rsidR="001E0F28">
              <w:rPr>
                <w:sz w:val="18"/>
                <w:szCs w:val="18"/>
                <w:lang w:val="bg-BG"/>
              </w:rPr>
              <w:t xml:space="preserve">                            </w:t>
            </w:r>
          </w:p>
        </w:tc>
        <w:tc>
          <w:tcPr>
            <w:tcW w:w="2268" w:type="dxa"/>
          </w:tcPr>
          <w:p w:rsidR="001E0F28" w:rsidRPr="00A317EE" w:rsidRDefault="001E0F28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E0F28" w:rsidRPr="00A317EE" w:rsidRDefault="001E0F28" w:rsidP="009E1F8F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chitalishte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chepino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1E0F28" w:rsidRPr="00A317EE" w:rsidRDefault="001E0F28" w:rsidP="009E1F8F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</w:tc>
      </w:tr>
      <w:tr w:rsidR="001E0F28" w:rsidRPr="008D062E" w:rsidTr="00B33D25">
        <w:tc>
          <w:tcPr>
            <w:tcW w:w="1560" w:type="dxa"/>
          </w:tcPr>
          <w:p w:rsidR="001E0F28" w:rsidRDefault="001E0F28" w:rsidP="004458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E0F28" w:rsidRPr="008D062E" w:rsidRDefault="00BE31BC" w:rsidP="004458D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08.03.2022</w:t>
            </w:r>
            <w:r w:rsidR="001E0F28" w:rsidRPr="008D062E">
              <w:rPr>
                <w:sz w:val="18"/>
                <w:szCs w:val="18"/>
                <w:lang w:val="bg-BG"/>
              </w:rPr>
              <w:t>г</w:t>
            </w:r>
          </w:p>
          <w:p w:rsidR="001E0F28" w:rsidRPr="008D062E" w:rsidRDefault="001E0F28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E0F28" w:rsidRDefault="001E0F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E0F28" w:rsidRPr="008D062E" w:rsidRDefault="001E0F28" w:rsidP="004458DD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E0F28" w:rsidRPr="004458DD" w:rsidRDefault="001E0F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E0F28" w:rsidRPr="003C000E" w:rsidRDefault="001E0F28" w:rsidP="008D062E">
            <w:pPr>
              <w:jc w:val="both"/>
              <w:rPr>
                <w:lang w:val="bg-BG"/>
              </w:rPr>
            </w:pPr>
          </w:p>
          <w:p w:rsidR="001E0F28" w:rsidRPr="003C000E" w:rsidRDefault="001E0F28" w:rsidP="008D062E">
            <w:pPr>
              <w:jc w:val="both"/>
              <w:rPr>
                <w:lang w:val="bg-BG"/>
              </w:rPr>
            </w:pPr>
            <w:r w:rsidRPr="003C000E">
              <w:rPr>
                <w:sz w:val="18"/>
                <w:szCs w:val="18"/>
                <w:lang w:val="bg-BG"/>
              </w:rPr>
              <w:t>Л</w:t>
            </w:r>
            <w:r w:rsidRPr="003C000E">
              <w:rPr>
                <w:sz w:val="18"/>
                <w:szCs w:val="18"/>
              </w:rPr>
              <w:t>итературно четене, посветено на Деня на жената</w:t>
            </w:r>
          </w:p>
        </w:tc>
        <w:tc>
          <w:tcPr>
            <w:tcW w:w="1985" w:type="dxa"/>
          </w:tcPr>
          <w:p w:rsidR="001E0F28" w:rsidRPr="003C000E" w:rsidRDefault="001E0F28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E0F28" w:rsidRPr="003C000E" w:rsidRDefault="001E0F28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  <w:lang w:val="bg-BG"/>
              </w:rPr>
              <w:t>НЧ,,Отец Паисий1893”</w:t>
            </w:r>
          </w:p>
          <w:p w:rsidR="001E0F28" w:rsidRDefault="001E0F28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</w:rPr>
              <w:t>Литературен клуб „Никола Вапцаров”</w:t>
            </w:r>
          </w:p>
          <w:p w:rsidR="001E0F28" w:rsidRPr="009E1F8F" w:rsidRDefault="001E0F28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E0F28" w:rsidRPr="003C000E" w:rsidRDefault="001E0F28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E0F28" w:rsidRPr="00A317EE" w:rsidRDefault="001E0F28" w:rsidP="0061616F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1E0F28" w:rsidRPr="00A317EE" w:rsidRDefault="007C7378" w:rsidP="0061616F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25" w:history="1"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E0F28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1E0F28" w:rsidRPr="00A317EE" w:rsidRDefault="001E0F28" w:rsidP="0061616F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</w:tc>
      </w:tr>
      <w:tr w:rsidR="00A7430F" w:rsidRPr="008D062E" w:rsidTr="00B33D25">
        <w:tc>
          <w:tcPr>
            <w:tcW w:w="1560" w:type="dxa"/>
          </w:tcPr>
          <w:p w:rsidR="00A7430F" w:rsidRDefault="00A7430F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A7430F" w:rsidRPr="00FD2B38" w:rsidRDefault="00A7430F" w:rsidP="00A743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08.03.2022г.</w:t>
            </w:r>
          </w:p>
        </w:tc>
        <w:tc>
          <w:tcPr>
            <w:tcW w:w="1701" w:type="dxa"/>
            <w:gridSpan w:val="2"/>
          </w:tcPr>
          <w:p w:rsidR="00A7430F" w:rsidRDefault="00A7430F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A7430F" w:rsidRDefault="00A7430F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с.Драгиново</w:t>
            </w:r>
          </w:p>
          <w:p w:rsidR="00A7430F" w:rsidRDefault="00A7430F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FD2B38">
              <w:rPr>
                <w:sz w:val="18"/>
                <w:szCs w:val="18"/>
                <w:lang w:val="bg-BG"/>
              </w:rPr>
              <w:t>Малка зала на читалището</w:t>
            </w:r>
          </w:p>
          <w:p w:rsidR="00A7430F" w:rsidRPr="00FD2B38" w:rsidRDefault="00A7430F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A7430F" w:rsidRDefault="00A7430F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Pr="00FD2B38" w:rsidRDefault="00A7430F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D2B38">
              <w:rPr>
                <w:sz w:val="18"/>
                <w:szCs w:val="18"/>
                <w:lang w:val="bg-BG"/>
              </w:rPr>
              <w:t xml:space="preserve">Отбелязване Международния ден на жената </w:t>
            </w:r>
          </w:p>
        </w:tc>
        <w:tc>
          <w:tcPr>
            <w:tcW w:w="1985" w:type="dxa"/>
          </w:tcPr>
          <w:p w:rsidR="00A7430F" w:rsidRPr="001C600E" w:rsidRDefault="00A7430F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Pr="001C600E" w:rsidRDefault="00A7430F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A7430F" w:rsidRPr="001C600E" w:rsidRDefault="00A7430F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A7430F" w:rsidRPr="00A317EE" w:rsidRDefault="00A7430F" w:rsidP="00761E50">
            <w:pPr>
              <w:ind w:right="-64"/>
              <w:rPr>
                <w:i/>
                <w:lang w:val="bg-BG"/>
              </w:rPr>
            </w:pPr>
          </w:p>
          <w:p w:rsidR="00A7430F" w:rsidRPr="00A317EE" w:rsidRDefault="007C7378" w:rsidP="00761E50">
            <w:pPr>
              <w:ind w:right="-64"/>
              <w:rPr>
                <w:rStyle w:val="Emphasis"/>
                <w:sz w:val="18"/>
                <w:szCs w:val="18"/>
              </w:rPr>
            </w:pPr>
            <w:hyperlink r:id="rId26" w:history="1">
              <w:r w:rsidR="00A7430F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A7430F" w:rsidRPr="00A317EE" w:rsidRDefault="00A7430F" w:rsidP="00761E50">
            <w:pPr>
              <w:ind w:right="-64"/>
              <w:rPr>
                <w:rStyle w:val="Emphasis"/>
                <w:sz w:val="18"/>
                <w:szCs w:val="18"/>
              </w:rPr>
            </w:pPr>
          </w:p>
        </w:tc>
      </w:tr>
      <w:tr w:rsidR="00A7430F" w:rsidRPr="008D062E" w:rsidTr="00B33D25">
        <w:tc>
          <w:tcPr>
            <w:tcW w:w="1560" w:type="dxa"/>
          </w:tcPr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8.03.2022г.</w:t>
            </w:r>
          </w:p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Default="00D24BCA" w:rsidP="00D24BC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D24BC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A7430F" w:rsidRDefault="00A7430F" w:rsidP="00D24BC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ЦПЛР-ОДК</w:t>
            </w:r>
          </w:p>
          <w:p w:rsidR="00D24BCA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D24BCA" w:rsidRDefault="00D24BCA" w:rsidP="00761E50">
            <w:pPr>
              <w:jc w:val="both"/>
              <w:rPr>
                <w:sz w:val="18"/>
                <w:szCs w:val="18"/>
                <w:lang w:val="bg-BG"/>
              </w:rPr>
            </w:pPr>
          </w:p>
          <w:p w:rsidR="00A7430F" w:rsidRPr="00D24BCA" w:rsidRDefault="00A7430F" w:rsidP="00761E50">
            <w:pPr>
              <w:jc w:val="both"/>
              <w:rPr>
                <w:sz w:val="18"/>
                <w:szCs w:val="18"/>
                <w:lang w:val="bg-BG"/>
              </w:rPr>
            </w:pPr>
            <w:r w:rsidRPr="00D24BCA">
              <w:rPr>
                <w:sz w:val="18"/>
                <w:szCs w:val="18"/>
                <w:lang w:val="bg-BG"/>
              </w:rPr>
              <w:t>Концерт-продукция,  посветен на Международния ден на жената</w:t>
            </w:r>
          </w:p>
        </w:tc>
        <w:tc>
          <w:tcPr>
            <w:tcW w:w="1985" w:type="dxa"/>
          </w:tcPr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Pr="008D77A8" w:rsidRDefault="00A7430F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ЦПЛР-ОДК</w:t>
            </w:r>
          </w:p>
        </w:tc>
        <w:tc>
          <w:tcPr>
            <w:tcW w:w="2268" w:type="dxa"/>
          </w:tcPr>
          <w:p w:rsidR="00A7430F" w:rsidRPr="00A317EE" w:rsidRDefault="00A7430F" w:rsidP="00761E50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D24BCA" w:rsidRPr="00A317EE" w:rsidRDefault="00D24BCA" w:rsidP="00D24BCA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odk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D24BCA" w:rsidRPr="00A317EE" w:rsidRDefault="00D24BCA" w:rsidP="00761E50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A7430F" w:rsidRPr="008D062E" w:rsidTr="00B33D25">
        <w:tc>
          <w:tcPr>
            <w:tcW w:w="1560" w:type="dxa"/>
          </w:tcPr>
          <w:p w:rsidR="00A7430F" w:rsidRPr="008D062E" w:rsidRDefault="00A7430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Pr="008D062E" w:rsidRDefault="00A7430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16.03.2022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 w:rsidR="00D24BCA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A7430F" w:rsidRPr="008D062E" w:rsidRDefault="00A7430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Pr="008D062E" w:rsidRDefault="00A7430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A7430F" w:rsidRPr="008D062E" w:rsidRDefault="00A7430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НЧ”В.Левски-1904”,Зала№1</w:t>
            </w:r>
          </w:p>
        </w:tc>
        <w:tc>
          <w:tcPr>
            <w:tcW w:w="3402" w:type="dxa"/>
          </w:tcPr>
          <w:p w:rsidR="00A7430F" w:rsidRPr="008D062E" w:rsidRDefault="00A7430F" w:rsidP="008D062E">
            <w:pPr>
              <w:ind w:right="-64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A7430F" w:rsidRPr="008D062E" w:rsidRDefault="00A7430F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,,Орлицата на Арапчал</w:t>
            </w:r>
            <w:r w:rsidRPr="008D062E">
              <w:rPr>
                <w:sz w:val="18"/>
                <w:szCs w:val="18"/>
                <w:lang w:val="en-US"/>
              </w:rPr>
              <w:t>”-</w:t>
            </w:r>
            <w:r>
              <w:rPr>
                <w:sz w:val="18"/>
                <w:szCs w:val="18"/>
                <w:lang w:val="ru-RU"/>
              </w:rPr>
              <w:t>Тържествен  концерт посвете 100</w:t>
            </w:r>
            <w:r w:rsidRPr="008D062E">
              <w:rPr>
                <w:sz w:val="18"/>
                <w:szCs w:val="18"/>
                <w:lang w:val="en-US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г.  от рождението на Вела Пеева</w:t>
            </w:r>
          </w:p>
          <w:p w:rsidR="00A7430F" w:rsidRPr="008D062E" w:rsidRDefault="00A7430F" w:rsidP="004642A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A7430F" w:rsidRPr="008D062E" w:rsidRDefault="00A7430F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7430F" w:rsidRPr="008D062E" w:rsidRDefault="00A7430F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,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,,В.Левски-1904”</w:t>
            </w:r>
          </w:p>
          <w:p w:rsidR="00A7430F" w:rsidRPr="008D062E" w:rsidRDefault="00A7430F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Исторически музей Велинград</w:t>
            </w:r>
          </w:p>
          <w:p w:rsidR="00A7430F" w:rsidRPr="008D062E" w:rsidRDefault="00A7430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A7430F" w:rsidRPr="00A317EE" w:rsidRDefault="00A7430F" w:rsidP="008D062E">
            <w:pPr>
              <w:ind w:right="-64"/>
              <w:rPr>
                <w:rStyle w:val="Emphasis"/>
                <w:sz w:val="18"/>
                <w:szCs w:val="18"/>
              </w:rPr>
            </w:pPr>
          </w:p>
          <w:p w:rsidR="00A7430F" w:rsidRPr="00A317EE" w:rsidRDefault="00A7430F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obshtina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  <w:lang w:val="en-US"/>
              </w:rPr>
              <w:t>b</w:t>
            </w:r>
            <w:r w:rsidRPr="00A317EE">
              <w:rPr>
                <w:rStyle w:val="Emphasis"/>
                <w:sz w:val="18"/>
                <w:szCs w:val="18"/>
              </w:rPr>
              <w:t>g</w:t>
            </w:r>
          </w:p>
          <w:p w:rsidR="00A7430F" w:rsidRPr="00A317EE" w:rsidRDefault="00A7430F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onch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levski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A7430F" w:rsidRPr="00A317EE" w:rsidRDefault="007C7378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27" w:history="1">
              <w:r w:rsidR="00A7430F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A7430F" w:rsidRPr="00A317EE" w:rsidRDefault="00A7430F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</w:p>
        </w:tc>
      </w:tr>
      <w:tr w:rsidR="00D24BCA" w:rsidRPr="008D062E" w:rsidTr="00B33D25">
        <w:tc>
          <w:tcPr>
            <w:tcW w:w="1560" w:type="dxa"/>
          </w:tcPr>
          <w:p w:rsidR="00D24BCA" w:rsidRPr="00112F7A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20.03.20</w:t>
            </w: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  <w:lang w:val="bg-BG"/>
              </w:rPr>
              <w:t>г.</w:t>
            </w:r>
          </w:p>
          <w:p w:rsidR="00D24BCA" w:rsidRPr="00B77093" w:rsidRDefault="00D24BCA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D24BC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D24BCA" w:rsidRPr="00CB4086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ПГД „ Иван Вазов“</w:t>
            </w:r>
          </w:p>
          <w:p w:rsidR="00D24BCA" w:rsidRPr="005C3CF7" w:rsidRDefault="00D24BCA" w:rsidP="00761E50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D24BCA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1D46D5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 Първа пролет“</w:t>
            </w:r>
          </w:p>
        </w:tc>
        <w:tc>
          <w:tcPr>
            <w:tcW w:w="1985" w:type="dxa"/>
          </w:tcPr>
          <w:p w:rsidR="00D24BCA" w:rsidRDefault="00D24BCA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D24BCA" w:rsidRPr="00CB4086" w:rsidRDefault="00D24BCA" w:rsidP="00761E50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ПГД « Иван Вазов»</w:t>
            </w:r>
          </w:p>
          <w:p w:rsidR="00D24BCA" w:rsidRPr="00CB4086" w:rsidRDefault="00D24BCA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D24BCA" w:rsidRPr="00A317EE" w:rsidRDefault="00D24BCA" w:rsidP="000F1C4C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D24BCA" w:rsidRPr="00A317EE" w:rsidRDefault="00D24BCA" w:rsidP="00D24BCA">
            <w:pPr>
              <w:ind w:right="-64"/>
              <w:rPr>
                <w:rStyle w:val="Emphasis"/>
                <w:i w:val="0"/>
                <w:iCs w:val="0"/>
                <w:sz w:val="18"/>
                <w:szCs w:val="18"/>
              </w:rPr>
            </w:pPr>
            <w:r w:rsidRPr="00A317EE">
              <w:rPr>
                <w:i/>
                <w:sz w:val="18"/>
                <w:szCs w:val="18"/>
              </w:rPr>
              <w:t>pgd_ivanvazovvg@abv.bg</w:t>
            </w:r>
          </w:p>
          <w:p w:rsidR="00D24BCA" w:rsidRPr="00A317EE" w:rsidRDefault="00D24BCA" w:rsidP="000F1C4C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22.03.2022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8D062E" w:rsidRDefault="00D24BCA" w:rsidP="008D062E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,,22 март - Световен ден на водата”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П</w:t>
            </w:r>
            <w:r w:rsidRPr="008D062E">
              <w:rPr>
                <w:bCs/>
                <w:sz w:val="18"/>
                <w:szCs w:val="18"/>
                <w:lang w:val="bg-BG"/>
              </w:rPr>
              <w:t>разник на водата.</w:t>
            </w:r>
            <w:r w:rsidRPr="008D062E">
              <w:rPr>
                <w:sz w:val="18"/>
                <w:szCs w:val="18"/>
                <w:lang w:val="bg-BG"/>
              </w:rPr>
              <w:t xml:space="preserve"> фотоконкурс, 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конкурс за стихотворение и разказ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, 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училища, ВТКВ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A317EE" w:rsidRDefault="00D24BCA" w:rsidP="008D062E">
            <w:pPr>
              <w:ind w:right="-64"/>
              <w:rPr>
                <w:rStyle w:val="Emphasis"/>
                <w:lang w:val="ru-RU"/>
              </w:rPr>
            </w:pPr>
          </w:p>
          <w:p w:rsidR="00D24BCA" w:rsidRPr="00A317EE" w:rsidRDefault="00D24BCA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obshtina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  <w:lang w:val="en-US"/>
              </w:rPr>
              <w:t>b</w:t>
            </w:r>
            <w:r w:rsidRPr="00A317EE">
              <w:rPr>
                <w:rStyle w:val="Emphasis"/>
                <w:sz w:val="18"/>
                <w:szCs w:val="18"/>
              </w:rPr>
              <w:t>g</w:t>
            </w:r>
          </w:p>
          <w:p w:rsidR="00D24BCA" w:rsidRPr="00A317EE" w:rsidRDefault="00D24BCA" w:rsidP="008D062E">
            <w:pPr>
              <w:ind w:right="-64"/>
              <w:rPr>
                <w:rStyle w:val="Emphasis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odk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lang w:val="bg-BG"/>
              </w:rPr>
              <w:t>.</w:t>
            </w:r>
            <w:r w:rsidRPr="00A317EE">
              <w:rPr>
                <w:rStyle w:val="Emphasis"/>
              </w:rPr>
              <w:t>bg</w:t>
            </w:r>
          </w:p>
          <w:p w:rsidR="00D24BCA" w:rsidRPr="00A317EE" w:rsidRDefault="00D24BCA" w:rsidP="008D062E">
            <w:pPr>
              <w:ind w:right="-64"/>
              <w:rPr>
                <w:rStyle w:val="Emphasis"/>
                <w:lang w:val="en-US"/>
              </w:rPr>
            </w:pPr>
            <w:r w:rsidRPr="00A317EE">
              <w:rPr>
                <w:rStyle w:val="Emphasis"/>
                <w:lang w:val="en-US"/>
              </w:rPr>
              <w:t>sou_svsv</w:t>
            </w:r>
            <w:r w:rsidRPr="00A317EE">
              <w:rPr>
                <w:rStyle w:val="Emphasis"/>
                <w:lang w:val="en-US"/>
              </w:rPr>
              <w:softHyphen/>
              <w:t>_km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lang w:val="bg-BG"/>
              </w:rPr>
              <w:t>.</w:t>
            </w:r>
            <w:r w:rsidRPr="00A317EE">
              <w:rPr>
                <w:rStyle w:val="Emphasis"/>
              </w:rPr>
              <w:t>bg</w:t>
            </w:r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0E742A">
              <w:rPr>
                <w:sz w:val="18"/>
                <w:szCs w:val="18"/>
                <w:lang w:val="bg-BG"/>
              </w:rPr>
              <w:t>6</w:t>
            </w:r>
            <w:r>
              <w:rPr>
                <w:sz w:val="18"/>
                <w:szCs w:val="18"/>
                <w:lang w:val="bg-BG"/>
              </w:rPr>
              <w:t>.03.20</w:t>
            </w:r>
            <w:r w:rsidR="000E742A">
              <w:rPr>
                <w:sz w:val="18"/>
                <w:szCs w:val="18"/>
                <w:lang w:val="bg-BG"/>
              </w:rPr>
              <w:t>22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0E742A" w:rsidRDefault="000E742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0E742A" w:rsidP="008D062E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g-BG"/>
              </w:rPr>
              <w:t>Единадесети</w:t>
            </w:r>
            <w:r w:rsidR="00D24BCA" w:rsidRPr="008D062E">
              <w:rPr>
                <w:sz w:val="18"/>
                <w:szCs w:val="18"/>
                <w:lang w:val="ru-RU"/>
              </w:rPr>
              <w:t xml:space="preserve"> фолклорен фестивал ,,Пролетно хоро''</w:t>
            </w:r>
          </w:p>
          <w:p w:rsidR="00D24BCA" w:rsidRPr="008D062E" w:rsidRDefault="00D24BCA" w:rsidP="0086088B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и сдружение,,</w:t>
            </w:r>
            <w:r w:rsidRPr="008D062E">
              <w:rPr>
                <w:sz w:val="18"/>
                <w:szCs w:val="18"/>
                <w:lang w:val="ru-RU"/>
              </w:rPr>
              <w:t xml:space="preserve"> Пролетно хоро''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A317EE" w:rsidRDefault="00D24BCA" w:rsidP="008D062E">
            <w:pPr>
              <w:ind w:right="-64"/>
              <w:rPr>
                <w:rStyle w:val="Emphasis"/>
                <w:lang w:val="ru-RU"/>
              </w:rPr>
            </w:pPr>
          </w:p>
          <w:p w:rsidR="00D24BCA" w:rsidRPr="00A317EE" w:rsidRDefault="00D24BCA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obshtina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D24BCA" w:rsidRPr="00A317EE" w:rsidRDefault="007C7378" w:rsidP="008D062E">
            <w:pPr>
              <w:ind w:right="-64"/>
              <w:rPr>
                <w:rStyle w:val="Emphasis"/>
                <w:sz w:val="18"/>
                <w:szCs w:val="18"/>
                <w:lang w:val="ru-RU"/>
              </w:rPr>
            </w:pPr>
            <w:hyperlink r:id="rId28" w:history="1"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ru-RU"/>
                </w:rPr>
                <w:t>http://proletnohoro</w:t>
              </w:r>
            </w:hyperlink>
            <w:r w:rsidR="00D24BCA" w:rsidRPr="00A317EE">
              <w:rPr>
                <w:rStyle w:val="Emphasis"/>
                <w:sz w:val="18"/>
                <w:szCs w:val="18"/>
                <w:lang w:val="ru-RU"/>
              </w:rPr>
              <w:t>.com</w:t>
            </w:r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0E742A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27.03.2022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8D062E" w:rsidRDefault="00D24BCA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Регионална </w:t>
            </w:r>
            <w:r w:rsidRPr="008D062E">
              <w:rPr>
                <w:sz w:val="18"/>
                <w:szCs w:val="18"/>
                <w:lang w:val="bg-BG"/>
              </w:rPr>
              <w:t>викторина “Да запазим децата на пътя“</w:t>
            </w:r>
          </w:p>
          <w:p w:rsidR="00D24BCA" w:rsidRPr="008D062E" w:rsidRDefault="00D24BCA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Default="00D24BCA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D24BCA" w:rsidRPr="00B80B90" w:rsidRDefault="00D24BCA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</w:t>
            </w:r>
          </w:p>
        </w:tc>
        <w:tc>
          <w:tcPr>
            <w:tcW w:w="2268" w:type="dxa"/>
          </w:tcPr>
          <w:p w:rsidR="00D24BCA" w:rsidRPr="00A317EE" w:rsidRDefault="00D24BCA" w:rsidP="008D062E">
            <w:pPr>
              <w:ind w:right="-64"/>
              <w:rPr>
                <w:rStyle w:val="Emphasis"/>
                <w:lang w:val="ru-RU"/>
              </w:rPr>
            </w:pPr>
          </w:p>
          <w:p w:rsidR="00D24BCA" w:rsidRPr="00A317EE" w:rsidRDefault="00D24BCA" w:rsidP="008D062E">
            <w:pPr>
              <w:ind w:right="-64"/>
              <w:rPr>
                <w:rStyle w:val="Emphasis"/>
                <w:lang w:val="bg-BG"/>
              </w:rPr>
            </w:pPr>
            <w:r w:rsidRPr="00A317EE">
              <w:rPr>
                <w:rStyle w:val="Emphasis"/>
              </w:rPr>
              <w:t>odk</w:t>
            </w:r>
            <w:r w:rsidRPr="00A317EE">
              <w:rPr>
                <w:rStyle w:val="Emphasis"/>
                <w:lang w:val="bg-BG"/>
              </w:rPr>
              <w:t>.</w:t>
            </w:r>
            <w:r w:rsidRPr="00A317EE">
              <w:rPr>
                <w:rStyle w:val="Emphasis"/>
              </w:rPr>
              <w:t>velingrad</w:t>
            </w:r>
            <w:r w:rsidRPr="00A317EE">
              <w:rPr>
                <w:rStyle w:val="Emphasis"/>
                <w:lang w:val="bg-BG"/>
              </w:rPr>
              <w:t>@</w:t>
            </w:r>
            <w:r w:rsidRPr="00A317EE">
              <w:rPr>
                <w:rStyle w:val="Emphasis"/>
              </w:rPr>
              <w:t>abv</w:t>
            </w:r>
            <w:r w:rsidRPr="00A317EE">
              <w:rPr>
                <w:rStyle w:val="Emphasis"/>
                <w:lang w:val="bg-BG"/>
              </w:rPr>
              <w:t>.</w:t>
            </w:r>
            <w:r w:rsidRPr="00A317EE">
              <w:rPr>
                <w:rStyle w:val="Emphasis"/>
              </w:rPr>
              <w:t>bg</w:t>
            </w:r>
          </w:p>
          <w:p w:rsidR="00D24BCA" w:rsidRPr="00A317EE" w:rsidRDefault="00D24BCA" w:rsidP="008D062E">
            <w:pPr>
              <w:ind w:right="-64"/>
              <w:rPr>
                <w:rStyle w:val="Emphasis"/>
                <w:lang w:val="ru-RU"/>
              </w:rPr>
            </w:pPr>
          </w:p>
          <w:p w:rsidR="00D24BCA" w:rsidRPr="00A317EE" w:rsidRDefault="00D24BCA" w:rsidP="008D062E">
            <w:pPr>
              <w:ind w:right="-64"/>
              <w:rPr>
                <w:rStyle w:val="Emphasis"/>
                <w:lang w:val="ru-RU"/>
              </w:rPr>
            </w:pPr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27.03.2022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с.Драгиново</w:t>
            </w:r>
          </w:p>
        </w:tc>
        <w:tc>
          <w:tcPr>
            <w:tcW w:w="3402" w:type="dxa"/>
          </w:tcPr>
          <w:p w:rsidR="00D24BCA" w:rsidRPr="008D062E" w:rsidRDefault="00D24BC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spacing w:line="360" w:lineRule="auto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Пролетен празник Кърчибук</w:t>
            </w:r>
          </w:p>
          <w:p w:rsidR="00D24BCA" w:rsidRPr="008D062E" w:rsidRDefault="00D24BCA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  <w:r w:rsidRPr="008D062E">
              <w:rPr>
                <w:sz w:val="18"/>
                <w:szCs w:val="18"/>
                <w:lang w:val="ru-RU"/>
              </w:rPr>
              <w:t xml:space="preserve"> ,,</w:t>
            </w:r>
            <w:r w:rsidRPr="008D062E">
              <w:rPr>
                <w:sz w:val="18"/>
                <w:szCs w:val="18"/>
                <w:lang w:val="bg-BG"/>
              </w:rPr>
              <w:t>М.Драгинов 1936 ’’</w:t>
            </w:r>
            <w:r w:rsidRPr="00513677">
              <w:rPr>
                <w:sz w:val="18"/>
                <w:szCs w:val="18"/>
              </w:rPr>
              <w:t xml:space="preserve"> Кметство с. Драгиново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ОУ,, М.Драгинов”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ДГ,,Пролет”</w:t>
            </w:r>
            <w:r w:rsidRPr="00BC63C4">
              <w:rPr>
                <w:bCs/>
                <w:sz w:val="16"/>
                <w:szCs w:val="16"/>
                <w:lang w:val="bg-BG"/>
              </w:rPr>
              <w:t xml:space="preserve"> Кметство Драгиново</w:t>
            </w: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A317EE" w:rsidRDefault="00D24BCA" w:rsidP="008D062E">
            <w:pPr>
              <w:jc w:val="center"/>
              <w:rPr>
                <w:i/>
                <w:lang w:val="ru-RU"/>
              </w:rPr>
            </w:pPr>
          </w:p>
          <w:p w:rsidR="00D24BCA" w:rsidRPr="00A317EE" w:rsidRDefault="00D24BCA" w:rsidP="003C454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317EE">
              <w:rPr>
                <w:i/>
                <w:iCs/>
                <w:sz w:val="18"/>
                <w:szCs w:val="18"/>
                <w:lang w:val="en-US"/>
              </w:rPr>
              <w:t>art</w:t>
            </w:r>
            <w:r w:rsidRPr="00A317EE">
              <w:rPr>
                <w:i/>
                <w:iCs/>
                <w:sz w:val="18"/>
                <w:szCs w:val="18"/>
                <w:lang w:val="ru-RU"/>
              </w:rPr>
              <w:t>_</w:t>
            </w:r>
            <w:r w:rsidRPr="00A317EE">
              <w:rPr>
                <w:i/>
                <w:iCs/>
                <w:sz w:val="18"/>
                <w:szCs w:val="18"/>
                <w:lang w:val="en-US"/>
              </w:rPr>
              <w:t>centerdr</w:t>
            </w:r>
            <w:r w:rsidRPr="00A317EE">
              <w:rPr>
                <w:i/>
                <w:iCs/>
                <w:sz w:val="18"/>
                <w:szCs w:val="18"/>
                <w:lang w:val="ru-RU"/>
              </w:rPr>
              <w:t>@</w:t>
            </w:r>
            <w:r w:rsidRPr="00A317EE">
              <w:rPr>
                <w:i/>
                <w:iCs/>
                <w:sz w:val="18"/>
                <w:szCs w:val="18"/>
                <w:lang w:val="en-US"/>
              </w:rPr>
              <w:t>abv</w:t>
            </w:r>
            <w:r w:rsidRPr="00A317EE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A317EE">
              <w:rPr>
                <w:i/>
                <w:iCs/>
                <w:sz w:val="18"/>
                <w:szCs w:val="18"/>
                <w:lang w:val="en-US"/>
              </w:rPr>
              <w:t>bg</w:t>
            </w:r>
          </w:p>
          <w:p w:rsidR="00D24BCA" w:rsidRPr="00A317EE" w:rsidRDefault="00D24BCA" w:rsidP="003C454D">
            <w:pPr>
              <w:rPr>
                <w:b/>
                <w:bCs/>
                <w:i/>
                <w:sz w:val="18"/>
                <w:szCs w:val="18"/>
              </w:rPr>
            </w:pPr>
            <w:r w:rsidRPr="00A317EE">
              <w:rPr>
                <w:i/>
                <w:sz w:val="18"/>
                <w:szCs w:val="18"/>
              </w:rPr>
              <w:t>draginovo.edu@abv.bg</w:t>
            </w:r>
          </w:p>
          <w:p w:rsidR="00D24BCA" w:rsidRPr="00A317EE" w:rsidRDefault="007C7378" w:rsidP="003C454D">
            <w:pPr>
              <w:rPr>
                <w:i/>
                <w:sz w:val="18"/>
                <w:szCs w:val="18"/>
                <w:lang w:val="en-US" w:eastAsia="bg-BG"/>
              </w:rPr>
            </w:pPr>
            <w:hyperlink r:id="rId29" w:history="1"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cdg.prolet@abv.bg</w:t>
              </w:r>
            </w:hyperlink>
          </w:p>
          <w:p w:rsidR="00D24BCA" w:rsidRPr="00A317EE" w:rsidRDefault="00D24BCA" w:rsidP="007B37F1">
            <w:pPr>
              <w:rPr>
                <w:i/>
                <w:lang w:val="en-US" w:eastAsia="bg-BG"/>
              </w:rPr>
            </w:pPr>
          </w:p>
          <w:p w:rsidR="00D24BCA" w:rsidRPr="00A317EE" w:rsidRDefault="00D24BCA" w:rsidP="008D062E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27.03.</w:t>
            </w:r>
            <w:r w:rsidR="000E742A"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 w:rsidR="000E742A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8D062E" w:rsidRDefault="00D24BC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Международен ден на театъра</w:t>
            </w:r>
          </w:p>
          <w:p w:rsidR="00D24BCA" w:rsidRPr="008D062E" w:rsidRDefault="00D24BCA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</w:t>
            </w:r>
          </w:p>
        </w:tc>
        <w:tc>
          <w:tcPr>
            <w:tcW w:w="2268" w:type="dxa"/>
          </w:tcPr>
          <w:p w:rsidR="00D24BCA" w:rsidRPr="00A317EE" w:rsidRDefault="00D24BC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D24BCA" w:rsidRPr="00A317EE" w:rsidRDefault="00D24BCA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onch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levski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D24BCA" w:rsidRPr="00A317EE" w:rsidRDefault="00D24BCA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chitalishte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A317EE">
              <w:rPr>
                <w:rStyle w:val="Emphasis"/>
                <w:sz w:val="18"/>
                <w:szCs w:val="18"/>
              </w:rPr>
              <w:t>chepino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abv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D24BCA" w:rsidRPr="00A317EE" w:rsidRDefault="007C7378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30" w:history="1"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D24BCA" w:rsidRPr="00A317EE" w:rsidRDefault="007C7378" w:rsidP="000E742A">
            <w:pPr>
              <w:rPr>
                <w:i/>
                <w:iCs/>
                <w:sz w:val="18"/>
                <w:szCs w:val="18"/>
                <w:lang w:val="bg-BG"/>
              </w:rPr>
            </w:pPr>
            <w:hyperlink r:id="rId31" w:history="1"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art</w:t>
              </w:r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_</w:t>
              </w:r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centerdr</w:t>
              </w:r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D24BCA" w:rsidRPr="00A317E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A317E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Март-април</w:t>
            </w:r>
          </w:p>
          <w:p w:rsidR="00D24BCA" w:rsidRPr="008D062E" w:rsidRDefault="00D24BCA" w:rsidP="00A317E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0E742A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0E742A" w:rsidRDefault="00D24BC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0E742A">
              <w:rPr>
                <w:sz w:val="18"/>
                <w:szCs w:val="18"/>
                <w:lang w:val="bg-BG"/>
              </w:rPr>
              <w:t xml:space="preserve">Програма ,,Великден’’ </w:t>
            </w:r>
            <w:r w:rsidRPr="000E742A">
              <w:rPr>
                <w:sz w:val="18"/>
                <w:szCs w:val="18"/>
                <w:lang w:val="ru-RU"/>
              </w:rPr>
              <w:t>„Великденски   писани   яйца  от Чепинския край”</w:t>
            </w:r>
          </w:p>
          <w:p w:rsidR="00D24BCA" w:rsidRPr="000E742A" w:rsidRDefault="00D24BC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0E742A">
              <w:rPr>
                <w:sz w:val="18"/>
                <w:szCs w:val="18"/>
                <w:lang w:val="bg-BG"/>
              </w:rPr>
              <w:t>Ателиета за писани яйца</w:t>
            </w:r>
          </w:p>
          <w:p w:rsidR="00D24BCA" w:rsidRPr="000E742A" w:rsidRDefault="00D24BCA" w:rsidP="00A7430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A7430F" w:rsidRDefault="00D24BC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  <w:r w:rsidRPr="008D062E">
              <w:rPr>
                <w:sz w:val="18"/>
                <w:szCs w:val="18"/>
                <w:lang w:val="ru-RU"/>
              </w:rPr>
              <w:t xml:space="preserve"> ,</w:t>
            </w:r>
            <w:r w:rsidRPr="008D062E">
              <w:rPr>
                <w:sz w:val="18"/>
                <w:szCs w:val="18"/>
                <w:lang w:val="bg-BG"/>
              </w:rPr>
              <w:t xml:space="preserve"> ЦПЛР-ОДК</w:t>
            </w:r>
            <w:r w:rsidRPr="008D062E">
              <w:rPr>
                <w:sz w:val="18"/>
                <w:szCs w:val="18"/>
                <w:lang w:val="ru-RU"/>
              </w:rPr>
              <w:t xml:space="preserve"> , </w:t>
            </w:r>
            <w:r w:rsidRPr="008D062E">
              <w:rPr>
                <w:sz w:val="18"/>
                <w:szCs w:val="18"/>
                <w:lang w:val="bg-BG"/>
              </w:rPr>
              <w:t xml:space="preserve"> ПГД ”Иван Вазов”</w:t>
            </w:r>
            <w:r w:rsidRPr="008D062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 xml:space="preserve">Исторически музей 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</w:p>
          <w:p w:rsidR="00D24BCA" w:rsidRPr="008D062E" w:rsidRDefault="00D24BC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A317EE" w:rsidRDefault="00D24BC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D24BCA" w:rsidRPr="00A317EE" w:rsidRDefault="00D24BC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rStyle w:val="Emphasis"/>
                <w:sz w:val="18"/>
                <w:szCs w:val="18"/>
              </w:rPr>
              <w:t>obshtina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A317EE">
              <w:rPr>
                <w:rStyle w:val="Emphasis"/>
                <w:sz w:val="18"/>
                <w:szCs w:val="18"/>
              </w:rPr>
              <w:t>velingrad</w:t>
            </w:r>
            <w:r w:rsidRPr="00A317E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A317EE">
              <w:rPr>
                <w:rStyle w:val="Emphasis"/>
                <w:sz w:val="18"/>
                <w:szCs w:val="18"/>
              </w:rPr>
              <w:t>bg</w:t>
            </w:r>
          </w:p>
          <w:p w:rsidR="00D24BCA" w:rsidRPr="00A317EE" w:rsidRDefault="007C7378" w:rsidP="008D062E">
            <w:pPr>
              <w:ind w:right="-64"/>
              <w:rPr>
                <w:rStyle w:val="Emphasis"/>
                <w:sz w:val="18"/>
                <w:szCs w:val="18"/>
              </w:rPr>
            </w:pPr>
            <w:hyperlink r:id="rId32" w:history="1"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D24BCA" w:rsidRPr="00A317EE" w:rsidRDefault="00D24BCA" w:rsidP="008D062E">
            <w:pPr>
              <w:ind w:right="-64"/>
              <w:rPr>
                <w:i/>
                <w:sz w:val="18"/>
                <w:szCs w:val="18"/>
              </w:rPr>
            </w:pPr>
            <w:r w:rsidRPr="00A317EE">
              <w:rPr>
                <w:i/>
                <w:sz w:val="18"/>
                <w:szCs w:val="18"/>
              </w:rPr>
              <w:t>pgd_ivanvazovvg@abv.</w:t>
            </w:r>
          </w:p>
          <w:p w:rsidR="00D24BCA" w:rsidRPr="00A317EE" w:rsidRDefault="00D24BCA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A317EE">
              <w:rPr>
                <w:i/>
                <w:sz w:val="18"/>
                <w:szCs w:val="18"/>
              </w:rPr>
              <w:t>bg</w:t>
            </w:r>
          </w:p>
          <w:p w:rsidR="00D24BCA" w:rsidRPr="00A317EE" w:rsidRDefault="007C7378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33" w:history="1"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  <w:r w:rsidR="00D24BCA" w:rsidRPr="00A317EE">
              <w:rPr>
                <w:i/>
                <w:sz w:val="18"/>
                <w:szCs w:val="18"/>
                <w:lang w:val="bg-BG"/>
              </w:rPr>
              <w:t xml:space="preserve">  </w:t>
            </w:r>
          </w:p>
          <w:p w:rsidR="00D24BCA" w:rsidRPr="00A317EE" w:rsidRDefault="00D24BC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A317EE">
              <w:rPr>
                <w:i/>
                <w:sz w:val="18"/>
                <w:szCs w:val="18"/>
              </w:rPr>
              <w:t>tempovelingrad@abv.bg</w:t>
            </w:r>
            <w:r w:rsidRPr="00A317EE">
              <w:rPr>
                <w:i/>
                <w:sz w:val="18"/>
                <w:szCs w:val="18"/>
                <w:lang w:val="bg-BG"/>
              </w:rPr>
              <w:t xml:space="preserve">         </w:t>
            </w:r>
          </w:p>
        </w:tc>
      </w:tr>
      <w:tr w:rsidR="00D24BCA" w:rsidRPr="008D062E" w:rsidTr="00B33D25">
        <w:tc>
          <w:tcPr>
            <w:tcW w:w="1560" w:type="dxa"/>
          </w:tcPr>
          <w:p w:rsidR="00D24BCA" w:rsidRPr="008D062E" w:rsidRDefault="00D24BCA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0F1C4C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Март 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D24BCA" w:rsidRPr="008D062E" w:rsidRDefault="00D24BCA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Pr="008D062E" w:rsidRDefault="00D24BCA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8D062E" w:rsidRDefault="00D24BCA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Default="00D24BCA" w:rsidP="00B8160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24BCA" w:rsidRPr="00452996" w:rsidRDefault="00D24BCA" w:rsidP="001E0F28">
            <w:pPr>
              <w:jc w:val="both"/>
            </w:pPr>
            <w:r w:rsidRPr="008A4FFE">
              <w:rPr>
                <w:sz w:val="18"/>
                <w:szCs w:val="18"/>
              </w:rPr>
              <w:t>135 г. от рождението на Димчо Дебелянов – български поет, автор на лирични и сатирични стихотворения, преводач /1887–1916/. Виртуална изложба с наличните издания  в библиотеката</w:t>
            </w:r>
            <w:r w:rsidRPr="00452996">
              <w:t>.</w:t>
            </w:r>
          </w:p>
          <w:p w:rsidR="00D24BCA" w:rsidRPr="008D062E" w:rsidRDefault="00D24BCA" w:rsidP="001E0F28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3C000E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3C000E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  <w:lang w:val="bg-BG"/>
              </w:rPr>
              <w:t>НЧ,,Отец Паисий1893”</w:t>
            </w:r>
          </w:p>
          <w:p w:rsidR="00D24BCA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</w:rPr>
              <w:t>Литературен клуб „Никола Вапцаров”</w:t>
            </w:r>
          </w:p>
          <w:p w:rsidR="00D24BCA" w:rsidRPr="009E1F8F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24BCA" w:rsidRPr="003C000E" w:rsidRDefault="00D24BCA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A317EE" w:rsidRDefault="00D24BCA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D24BCA" w:rsidRPr="00A317EE" w:rsidRDefault="007C7378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34" w:history="1"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A317E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D24BCA" w:rsidRPr="00A317EE" w:rsidRDefault="00D24BCA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</w:tc>
      </w:tr>
      <w:tr w:rsidR="00D24BCA" w:rsidRPr="008D062E" w:rsidTr="00B33D25">
        <w:tc>
          <w:tcPr>
            <w:tcW w:w="1560" w:type="dxa"/>
            <w:vAlign w:val="center"/>
          </w:tcPr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март / юни</w:t>
            </w:r>
          </w:p>
          <w:p w:rsidR="00D24BCA" w:rsidRPr="008B31E9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2022г.</w:t>
            </w:r>
          </w:p>
        </w:tc>
        <w:tc>
          <w:tcPr>
            <w:tcW w:w="1701" w:type="dxa"/>
            <w:gridSpan w:val="2"/>
            <w:vAlign w:val="center"/>
          </w:tcPr>
          <w:p w:rsidR="00D24BCA" w:rsidRPr="00FA7ABF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гр. Велинград</w:t>
            </w:r>
          </w:p>
        </w:tc>
        <w:tc>
          <w:tcPr>
            <w:tcW w:w="3402" w:type="dxa"/>
            <w:vAlign w:val="center"/>
          </w:tcPr>
          <w:p w:rsidR="00D24BCA" w:rsidRPr="00FA7ABF" w:rsidRDefault="00D24BCA" w:rsidP="00761E50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Т</w:t>
            </w:r>
            <w:r w:rsidRPr="008B31E9">
              <w:rPr>
                <w:sz w:val="18"/>
                <w:szCs w:val="18"/>
                <w:lang w:val="bg-BG" w:eastAsia="bg-BG"/>
              </w:rPr>
              <w:t>еатр</w:t>
            </w:r>
            <w:r>
              <w:rPr>
                <w:sz w:val="18"/>
                <w:szCs w:val="18"/>
                <w:lang w:val="bg-BG" w:eastAsia="bg-BG"/>
              </w:rPr>
              <w:t>ален фестивал на чуждите езици „</w:t>
            </w:r>
            <w:r w:rsidRPr="008B31E9">
              <w:rPr>
                <w:sz w:val="18"/>
                <w:szCs w:val="18"/>
                <w:lang w:val="bg-BG" w:eastAsia="bg-BG"/>
              </w:rPr>
              <w:t xml:space="preserve">Словото </w:t>
            </w:r>
            <w:r>
              <w:rPr>
                <w:sz w:val="18"/>
                <w:szCs w:val="18"/>
                <w:lang w:val="bg-BG" w:eastAsia="bg-BG"/>
              </w:rPr>
              <w:t>– сила и необятност“</w:t>
            </w:r>
          </w:p>
        </w:tc>
        <w:tc>
          <w:tcPr>
            <w:tcW w:w="1985" w:type="dxa"/>
            <w:vAlign w:val="center"/>
          </w:tcPr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 w:rsidRPr="008B31E9">
              <w:rPr>
                <w:sz w:val="18"/>
                <w:szCs w:val="18"/>
                <w:lang w:val="bg-BG" w:eastAsia="bg-BG"/>
              </w:rPr>
              <w:t xml:space="preserve">СУ „Св. св. Кирил и Методий“ </w:t>
            </w:r>
            <w:r>
              <w:rPr>
                <w:sz w:val="18"/>
                <w:szCs w:val="18"/>
                <w:lang w:val="bg-BG" w:eastAsia="bg-BG"/>
              </w:rPr>
              <w:t>–</w:t>
            </w:r>
            <w:r w:rsidRPr="008B31E9">
              <w:rPr>
                <w:sz w:val="18"/>
                <w:szCs w:val="18"/>
                <w:lang w:val="bg-BG" w:eastAsia="bg-BG"/>
              </w:rPr>
              <w:t xml:space="preserve"> Велинград</w:t>
            </w:r>
          </w:p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с подкрепата на:</w:t>
            </w:r>
          </w:p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Община Велинград, ф</w:t>
            </w:r>
            <w:r w:rsidRPr="008B31E9">
              <w:rPr>
                <w:sz w:val="18"/>
                <w:szCs w:val="18"/>
                <w:lang w:val="bg-BG" w:eastAsia="bg-BG"/>
              </w:rPr>
              <w:t>онд "</w:t>
            </w:r>
            <w:r>
              <w:rPr>
                <w:sz w:val="18"/>
                <w:szCs w:val="18"/>
                <w:lang w:val="bg-BG" w:eastAsia="bg-BG"/>
              </w:rPr>
              <w:t xml:space="preserve">Русский мир, Руски център, гр. </w:t>
            </w:r>
            <w:r w:rsidRPr="008B31E9">
              <w:rPr>
                <w:sz w:val="18"/>
                <w:szCs w:val="18"/>
                <w:lang w:val="bg-BG" w:eastAsia="bg-BG"/>
              </w:rPr>
              <w:t>Пловдив, Катедрата по руски език и литература към ПУ "Паисий Хилендарски", телевизия "Телемедия", издателство "Аз Буки"</w:t>
            </w:r>
          </w:p>
          <w:p w:rsidR="00D24BCA" w:rsidRDefault="00D24BC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0D0D2A" w:rsidRPr="001D46D5" w:rsidRDefault="000D0D2A" w:rsidP="00761E50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vAlign w:val="center"/>
          </w:tcPr>
          <w:p w:rsidR="00D24BCA" w:rsidRPr="00A317EE" w:rsidRDefault="00D24BCA" w:rsidP="00761E50">
            <w:pPr>
              <w:ind w:right="-64"/>
              <w:jc w:val="center"/>
              <w:rPr>
                <w:rStyle w:val="Emphasis"/>
                <w:sz w:val="18"/>
                <w:szCs w:val="18"/>
                <w:lang w:val="bg-BG" w:eastAsia="bg-BG"/>
              </w:rPr>
            </w:pPr>
            <w:r w:rsidRPr="00A317EE">
              <w:rPr>
                <w:rStyle w:val="Emphasis"/>
                <w:sz w:val="18"/>
                <w:szCs w:val="18"/>
                <w:lang w:val="bg-BG" w:eastAsia="bg-BG"/>
              </w:rPr>
              <w:t>school@sukim.eu</w:t>
            </w:r>
          </w:p>
        </w:tc>
      </w:tr>
      <w:tr w:rsidR="00D24BCA" w:rsidRPr="008D062E" w:rsidTr="00B33D25">
        <w:tc>
          <w:tcPr>
            <w:tcW w:w="1560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b/>
                <w:color w:val="C00000"/>
                <w:sz w:val="22"/>
                <w:szCs w:val="22"/>
                <w:lang w:val="bg-BG"/>
              </w:rPr>
            </w:pPr>
            <w:r w:rsidRPr="007C7378">
              <w:rPr>
                <w:b/>
                <w:color w:val="C00000"/>
                <w:sz w:val="22"/>
                <w:szCs w:val="22"/>
                <w:lang w:val="bg-BG"/>
              </w:rPr>
              <w:t>Април</w:t>
            </w:r>
          </w:p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</w:p>
        </w:tc>
      </w:tr>
      <w:tr w:rsidR="00D24BCA" w:rsidRPr="008D062E" w:rsidTr="00B33D25">
        <w:tc>
          <w:tcPr>
            <w:tcW w:w="1560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243977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01.04.2022</w:t>
            </w:r>
            <w:r w:rsidR="00D24BCA" w:rsidRPr="007C7378">
              <w:rPr>
                <w:color w:val="C00000"/>
                <w:sz w:val="18"/>
                <w:szCs w:val="18"/>
                <w:lang w:val="bg-BG"/>
              </w:rPr>
              <w:t>г</w:t>
            </w:r>
            <w:r w:rsidR="000D0D2A" w:rsidRPr="007C7378">
              <w:rPr>
                <w:color w:val="C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FA7160">
            <w:pPr>
              <w:rPr>
                <w:color w:val="C00000"/>
                <w:sz w:val="18"/>
                <w:szCs w:val="18"/>
                <w:lang w:val="bg-BG" w:eastAsia="bg-BG"/>
              </w:rPr>
            </w:pPr>
            <w:r w:rsidRPr="007C7378">
              <w:rPr>
                <w:color w:val="C00000"/>
                <w:sz w:val="18"/>
                <w:szCs w:val="18"/>
                <w:lang w:val="bg-BG" w:eastAsia="bg-BG"/>
              </w:rPr>
              <w:t>Първи</w:t>
            </w:r>
            <w:r w:rsidRPr="007C7378">
              <w:rPr>
                <w:color w:val="C00000"/>
                <w:sz w:val="18"/>
                <w:szCs w:val="18"/>
                <w:lang w:eastAsia="bg-BG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 w:eastAsia="bg-BG"/>
              </w:rPr>
              <w:t>е</w:t>
            </w:r>
            <w:r w:rsidRPr="007C7378">
              <w:rPr>
                <w:color w:val="C00000"/>
                <w:sz w:val="18"/>
                <w:szCs w:val="18"/>
                <w:lang w:eastAsia="bg-BG"/>
              </w:rPr>
              <w:t xml:space="preserve">таж </w:t>
            </w:r>
            <w:r w:rsidRPr="007C7378">
              <w:rPr>
                <w:color w:val="C00000"/>
                <w:sz w:val="18"/>
                <w:szCs w:val="18"/>
                <w:lang w:val="bg-BG" w:eastAsia="bg-BG"/>
              </w:rPr>
              <w:t>Художествена галерия-</w:t>
            </w:r>
            <w:r w:rsidR="000E742A" w:rsidRPr="007C7378">
              <w:rPr>
                <w:color w:val="C00000"/>
                <w:sz w:val="18"/>
                <w:szCs w:val="18"/>
                <w:lang w:eastAsia="bg-BG"/>
              </w:rPr>
              <w:t xml:space="preserve"> </w:t>
            </w:r>
            <w:r w:rsidR="000E742A" w:rsidRPr="007C7378">
              <w:rPr>
                <w:color w:val="C00000"/>
                <w:sz w:val="18"/>
                <w:szCs w:val="18"/>
                <w:lang w:val="bg-BG" w:eastAsia="bg-BG"/>
              </w:rPr>
              <w:t>Гостуващи художници-живопис, графика, малка пластика</w:t>
            </w:r>
          </w:p>
          <w:p w:rsidR="00D24BCA" w:rsidRPr="007C7378" w:rsidRDefault="00D24BCA" w:rsidP="00FA7160">
            <w:pPr>
              <w:rPr>
                <w:color w:val="C00000"/>
                <w:sz w:val="18"/>
                <w:szCs w:val="18"/>
                <w:lang w:val="bg-BG" w:eastAsia="bg-BG"/>
              </w:rPr>
            </w:pPr>
            <w:r w:rsidRPr="007C7378">
              <w:rPr>
                <w:color w:val="C00000"/>
                <w:sz w:val="18"/>
                <w:szCs w:val="18"/>
                <w:lang w:val="bg-BG" w:eastAsia="bg-BG"/>
              </w:rPr>
              <w:t>Втори</w:t>
            </w:r>
            <w:r w:rsidRPr="007C7378">
              <w:rPr>
                <w:color w:val="C00000"/>
                <w:sz w:val="18"/>
                <w:szCs w:val="18"/>
                <w:lang w:eastAsia="bg-BG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 w:eastAsia="bg-BG"/>
              </w:rPr>
              <w:t>е</w:t>
            </w:r>
            <w:r w:rsidRPr="007C7378">
              <w:rPr>
                <w:color w:val="C00000"/>
                <w:sz w:val="18"/>
                <w:szCs w:val="18"/>
                <w:lang w:eastAsia="bg-BG"/>
              </w:rPr>
              <w:t xml:space="preserve">таж </w:t>
            </w:r>
            <w:r w:rsidRPr="007C7378">
              <w:rPr>
                <w:color w:val="C00000"/>
                <w:sz w:val="18"/>
                <w:szCs w:val="18"/>
                <w:lang w:val="bg-BG" w:eastAsia="bg-BG"/>
              </w:rPr>
              <w:t>Художествена галерия</w:t>
            </w:r>
            <w:r w:rsidRPr="007C7378">
              <w:rPr>
                <w:color w:val="C00000"/>
                <w:sz w:val="18"/>
                <w:szCs w:val="18"/>
                <w:lang w:eastAsia="bg-BG"/>
              </w:rPr>
              <w:t> </w:t>
            </w:r>
          </w:p>
          <w:p w:rsidR="00D24BCA" w:rsidRPr="007C7378" w:rsidRDefault="00D24BCA" w:rsidP="00FA7160">
            <w:pPr>
              <w:rPr>
                <w:color w:val="C00000"/>
                <w:sz w:val="18"/>
                <w:szCs w:val="18"/>
                <w:lang w:val="bg-BG" w:eastAsia="bg-BG"/>
              </w:rPr>
            </w:pPr>
            <w:r w:rsidRPr="007C7378">
              <w:rPr>
                <w:color w:val="C00000"/>
                <w:sz w:val="18"/>
                <w:szCs w:val="18"/>
                <w:lang w:eastAsia="bg-BG"/>
              </w:rPr>
              <w:t>  - Изложба от фонда на галерията</w:t>
            </w:r>
            <w:r w:rsidR="000E742A" w:rsidRPr="007C7378">
              <w:rPr>
                <w:color w:val="C00000"/>
                <w:sz w:val="18"/>
                <w:szCs w:val="18"/>
                <w:lang w:val="bg-BG" w:eastAsia="bg-BG"/>
              </w:rPr>
              <w:t xml:space="preserve">-Графиката през </w:t>
            </w:r>
            <w:r w:rsidR="0042003D" w:rsidRPr="007C7378">
              <w:rPr>
                <w:color w:val="C00000"/>
                <w:sz w:val="18"/>
                <w:szCs w:val="18"/>
                <w:lang w:val="bg-BG" w:eastAsia="bg-BG"/>
              </w:rPr>
              <w:t>ХХ век</w:t>
            </w:r>
            <w:r w:rsidRPr="007C7378">
              <w:rPr>
                <w:color w:val="C00000"/>
                <w:sz w:val="18"/>
                <w:szCs w:val="18"/>
                <w:lang w:eastAsia="bg-BG"/>
              </w:rPr>
              <w:t xml:space="preserve"> </w:t>
            </w: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0D0D2A" w:rsidRPr="007C7378" w:rsidRDefault="000D0D2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ru-RU"/>
              </w:rPr>
            </w:pP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D24BCA" w:rsidRPr="007C7378" w:rsidRDefault="00D24BCA" w:rsidP="008D062E">
            <w:pPr>
              <w:ind w:right="-64"/>
              <w:jc w:val="center"/>
              <w:rPr>
                <w:i/>
                <w:color w:val="C00000"/>
                <w:sz w:val="18"/>
                <w:szCs w:val="18"/>
                <w:lang w:val="ru-RU"/>
              </w:rPr>
            </w:pPr>
          </w:p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</w:rPr>
              <w:t>bramanu@abv.bg</w:t>
            </w:r>
            <w:r w:rsidRPr="007C7378">
              <w:rPr>
                <w:i/>
                <w:color w:val="C00000"/>
                <w:sz w:val="18"/>
                <w:szCs w:val="18"/>
                <w:lang w:val="bg-BG"/>
              </w:rPr>
              <w:t xml:space="preserve"> </w:t>
            </w:r>
          </w:p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ru-RU"/>
              </w:rPr>
            </w:pPr>
          </w:p>
        </w:tc>
      </w:tr>
      <w:tr w:rsidR="00D24BCA" w:rsidRPr="008D062E" w:rsidTr="00B33D25">
        <w:tc>
          <w:tcPr>
            <w:tcW w:w="1560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42003D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01.04 – 10.04. 2022</w:t>
            </w:r>
            <w:r w:rsidR="00D24BCA" w:rsidRPr="007C7378">
              <w:rPr>
                <w:color w:val="C00000"/>
                <w:sz w:val="18"/>
                <w:szCs w:val="18"/>
                <w:lang w:val="bg-BG"/>
              </w:rPr>
              <w:t>г</w:t>
            </w:r>
            <w:r w:rsidR="000D0D2A" w:rsidRPr="007C7378">
              <w:rPr>
                <w:color w:val="C00000"/>
                <w:sz w:val="18"/>
                <w:szCs w:val="18"/>
                <w:lang w:val="bg-BG"/>
              </w:rPr>
              <w:t>.</w:t>
            </w: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  <w:p w:rsidR="00D24BCA" w:rsidRPr="007C7378" w:rsidRDefault="00D24BCA" w:rsidP="0061616F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с.Света Петка</w:t>
            </w:r>
          </w:p>
        </w:tc>
        <w:tc>
          <w:tcPr>
            <w:tcW w:w="3402" w:type="dxa"/>
          </w:tcPr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BC3CA2">
            <w:pPr>
              <w:ind w:right="-64"/>
              <w:rPr>
                <w:b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/>
                <w:bCs/>
                <w:color w:val="C00000"/>
                <w:sz w:val="18"/>
                <w:szCs w:val="18"/>
                <w:lang w:val="bg-BG"/>
              </w:rPr>
              <w:t>,,</w:t>
            </w:r>
            <w:r w:rsidRPr="007C7378">
              <w:rPr>
                <w:bCs/>
                <w:color w:val="C00000"/>
                <w:sz w:val="18"/>
                <w:szCs w:val="18"/>
                <w:lang w:val="bg-BG"/>
              </w:rPr>
              <w:t>Седмица на гората”</w:t>
            </w: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EB3A2F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НПГГС „Христо Ботев“</w:t>
            </w:r>
          </w:p>
          <w:p w:rsidR="00D24BCA" w:rsidRPr="007C7378" w:rsidRDefault="00D24BCA" w:rsidP="0061616F">
            <w:pPr>
              <w:ind w:right="-64"/>
              <w:rPr>
                <w:b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Cs/>
                <w:color w:val="C00000"/>
                <w:sz w:val="18"/>
                <w:szCs w:val="18"/>
                <w:lang w:val="bg-BG"/>
              </w:rPr>
              <w:t>СУ,,Христо</w:t>
            </w:r>
          </w:p>
          <w:p w:rsidR="00D24BCA" w:rsidRPr="007C7378" w:rsidRDefault="00D24BCA" w:rsidP="0061616F">
            <w:pPr>
              <w:ind w:right="-64"/>
              <w:rPr>
                <w:b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Cs/>
                <w:color w:val="C00000"/>
                <w:sz w:val="18"/>
                <w:szCs w:val="18"/>
                <w:lang w:val="bg-BG"/>
              </w:rPr>
              <w:t>Смирненски”</w:t>
            </w:r>
          </w:p>
          <w:p w:rsidR="00D24BCA" w:rsidRPr="007C7378" w:rsidRDefault="00D24BCA" w:rsidP="0061616F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7C7378" w:rsidRDefault="00D24BCA" w:rsidP="008D062E">
            <w:pPr>
              <w:ind w:right="-64"/>
              <w:jc w:val="center"/>
              <w:rPr>
                <w:i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61616F">
            <w:pPr>
              <w:ind w:right="-64"/>
              <w:rPr>
                <w:i/>
                <w:i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</w:rPr>
              <w:t>pggs_vel@abv.bg</w:t>
            </w:r>
          </w:p>
          <w:p w:rsidR="00D24BCA" w:rsidRPr="007C7378" w:rsidRDefault="00D24BCA" w:rsidP="0061616F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i/>
                <w:iCs/>
                <w:color w:val="C00000"/>
                <w:sz w:val="18"/>
                <w:szCs w:val="18"/>
              </w:rPr>
              <w:t>sv_petka.edu@abv.bg</w:t>
            </w:r>
          </w:p>
        </w:tc>
      </w:tr>
      <w:tr w:rsidR="00D24BCA" w:rsidRPr="008D062E" w:rsidTr="00B33D25">
        <w:tc>
          <w:tcPr>
            <w:tcW w:w="1560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C82F84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02.04.2022</w:t>
            </w:r>
            <w:r w:rsidR="00D24BCA" w:rsidRPr="007C7378">
              <w:rPr>
                <w:color w:val="C00000"/>
                <w:sz w:val="18"/>
                <w:szCs w:val="18"/>
                <w:lang w:val="bg-BG"/>
              </w:rPr>
              <w:t>г</w:t>
            </w:r>
            <w:r w:rsidR="000D0D2A" w:rsidRPr="007C7378">
              <w:rPr>
                <w:color w:val="C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Отбелязване на международен ден на детската книга</w:t>
            </w:r>
          </w:p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Библиотеки 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ЦПЛР-ОДК Велинград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Народни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читалища</w:t>
            </w:r>
          </w:p>
        </w:tc>
        <w:tc>
          <w:tcPr>
            <w:tcW w:w="2268" w:type="dxa"/>
          </w:tcPr>
          <w:p w:rsidR="00D24BCA" w:rsidRPr="007C7378" w:rsidRDefault="00D24BCA" w:rsidP="008D062E">
            <w:pPr>
              <w:ind w:right="-64"/>
              <w:jc w:val="center"/>
              <w:rPr>
                <w:i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rStyle w:val="Emphasis"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odk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velingrad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abv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  <w:p w:rsidR="00D24BCA" w:rsidRPr="007C7378" w:rsidRDefault="00D24BCA" w:rsidP="008D062E">
            <w:pPr>
              <w:ind w:right="-64"/>
              <w:rPr>
                <w:rStyle w:val="Emphasis"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onch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_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levski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_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velingrad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abv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  <w:p w:rsidR="00D24BCA" w:rsidRPr="007C7378" w:rsidRDefault="00D24BCA" w:rsidP="008D062E">
            <w:pPr>
              <w:ind w:right="-64"/>
              <w:rPr>
                <w:rStyle w:val="Emphasis"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chitalishte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_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chepino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abv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  <w:p w:rsidR="00D24BCA" w:rsidRPr="007C7378" w:rsidRDefault="007C7378" w:rsidP="008D062E">
            <w:pPr>
              <w:ind w:right="-64"/>
              <w:rPr>
                <w:rStyle w:val="Emphasis"/>
                <w:color w:val="C00000"/>
                <w:sz w:val="18"/>
                <w:szCs w:val="18"/>
                <w:lang w:val="bg-BG"/>
              </w:rPr>
            </w:pPr>
            <w:hyperlink r:id="rId35" w:history="1"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opaisii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_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vg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@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abv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bg</w:t>
              </w:r>
            </w:hyperlink>
          </w:p>
          <w:p w:rsidR="00D24BCA" w:rsidRPr="007C7378" w:rsidRDefault="00D24BCA" w:rsidP="008D062E">
            <w:pPr>
              <w:ind w:right="-64"/>
              <w:rPr>
                <w:i/>
                <w:iCs/>
                <w:color w:val="C00000"/>
                <w:sz w:val="18"/>
                <w:szCs w:val="18"/>
                <w:lang w:val="en-US"/>
              </w:rPr>
            </w:pPr>
            <w:r w:rsidRPr="007C7378">
              <w:rPr>
                <w:i/>
                <w:iCs/>
                <w:color w:val="C00000"/>
                <w:sz w:val="18"/>
                <w:szCs w:val="18"/>
                <w:lang w:val="en-US"/>
              </w:rPr>
              <w:t>art</w:t>
            </w:r>
            <w:r w:rsidRPr="007C7378">
              <w:rPr>
                <w:i/>
                <w:iCs/>
                <w:color w:val="C00000"/>
                <w:sz w:val="18"/>
                <w:szCs w:val="18"/>
                <w:lang w:val="ru-RU"/>
              </w:rPr>
              <w:t>_</w:t>
            </w:r>
            <w:r w:rsidRPr="007C7378">
              <w:rPr>
                <w:i/>
                <w:iCs/>
                <w:color w:val="C00000"/>
                <w:sz w:val="18"/>
                <w:szCs w:val="18"/>
                <w:lang w:val="en-US"/>
              </w:rPr>
              <w:t>centerdr</w:t>
            </w:r>
            <w:r w:rsidRPr="007C7378">
              <w:rPr>
                <w:i/>
                <w:iCs/>
                <w:color w:val="C00000"/>
                <w:sz w:val="18"/>
                <w:szCs w:val="18"/>
                <w:lang w:val="ru-RU"/>
              </w:rPr>
              <w:t>@</w:t>
            </w:r>
            <w:r w:rsidRPr="007C7378">
              <w:rPr>
                <w:i/>
                <w:iCs/>
                <w:color w:val="C00000"/>
                <w:sz w:val="18"/>
                <w:szCs w:val="18"/>
                <w:lang w:val="en-US"/>
              </w:rPr>
              <w:t>abv</w:t>
            </w:r>
            <w:r w:rsidRPr="007C7378">
              <w:rPr>
                <w:i/>
                <w:iCs/>
                <w:color w:val="C00000"/>
                <w:sz w:val="18"/>
                <w:szCs w:val="18"/>
                <w:lang w:val="ru-RU"/>
              </w:rPr>
              <w:t>.</w:t>
            </w:r>
          </w:p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  <w:tr w:rsidR="00D24BCA" w:rsidRPr="008D062E" w:rsidTr="00B33D25">
        <w:tc>
          <w:tcPr>
            <w:tcW w:w="1560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0D0D2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08.04.2022</w:t>
            </w:r>
            <w:r w:rsidR="00D24BCA" w:rsidRPr="007C7378">
              <w:rPr>
                <w:color w:val="C00000"/>
                <w:sz w:val="18"/>
                <w:szCs w:val="18"/>
                <w:lang w:val="bg-BG"/>
              </w:rPr>
              <w:t>г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Международен ден на ромите</w:t>
            </w:r>
          </w:p>
          <w:p w:rsidR="00D24BCA" w:rsidRPr="007C7378" w:rsidRDefault="00D24BCA" w:rsidP="008D062E">
            <w:pPr>
              <w:ind w:right="-64"/>
              <w:jc w:val="center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Училища, Народни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читалища,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ЦПЛР-ОДК Велинград, Община Велинград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0D0D2A" w:rsidRPr="007C7378" w:rsidRDefault="000D0D2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7C7378" w:rsidRDefault="00D24BCA" w:rsidP="008D062E">
            <w:pPr>
              <w:ind w:right="-64"/>
              <w:jc w:val="center"/>
              <w:rPr>
                <w:i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obshtina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velingrad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  <w:p w:rsidR="00D24BCA" w:rsidRPr="007C7378" w:rsidRDefault="007C7378" w:rsidP="008D062E">
            <w:pPr>
              <w:ind w:right="-64"/>
              <w:rPr>
                <w:rStyle w:val="Emphasis"/>
                <w:color w:val="C00000"/>
                <w:sz w:val="18"/>
                <w:szCs w:val="18"/>
              </w:rPr>
            </w:pPr>
            <w:hyperlink r:id="rId36" w:history="1"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odk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velingrad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@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abv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.</w:t>
              </w:r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bg</w:t>
              </w:r>
            </w:hyperlink>
          </w:p>
          <w:p w:rsidR="00D24BCA" w:rsidRPr="007C7378" w:rsidRDefault="007C7378" w:rsidP="008D062E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  <w:hyperlink r:id="rId37" w:history="1">
              <w:r w:rsidR="00D24BCA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e_school@abv.bg</w:t>
              </w:r>
            </w:hyperlink>
          </w:p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i/>
                <w:color w:val="C00000"/>
                <w:sz w:val="18"/>
                <w:szCs w:val="18"/>
              </w:rPr>
              <w:t>benkowskichool@abv.bg</w:t>
            </w:r>
          </w:p>
        </w:tc>
      </w:tr>
      <w:tr w:rsidR="00D24BCA" w:rsidRPr="008D062E" w:rsidTr="00B33D25">
        <w:tc>
          <w:tcPr>
            <w:tcW w:w="1560" w:type="dxa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2</w:t>
            </w:r>
            <w:r w:rsidR="0042003D" w:rsidRPr="007C7378">
              <w:rPr>
                <w:color w:val="C00000"/>
                <w:sz w:val="18"/>
                <w:szCs w:val="18"/>
                <w:lang w:val="bg-BG"/>
              </w:rPr>
              <w:t>2.04.2022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г</w:t>
            </w:r>
            <w:r w:rsidR="0042003D" w:rsidRPr="007C7378">
              <w:rPr>
                <w:color w:val="C0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ru-RU"/>
              </w:rPr>
              <w:t>Детски фолклорен фестивал,,Клептузки ритми''</w:t>
            </w:r>
          </w:p>
          <w:p w:rsidR="00D24BCA" w:rsidRPr="007C7378" w:rsidRDefault="00D24BCA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Образцово Народно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читалище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,,Св.Св.Кирил и Методий1905’’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Община Велинград</w:t>
            </w: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24BCA" w:rsidRPr="007C7378" w:rsidRDefault="00D24BCA" w:rsidP="008D062E">
            <w:pPr>
              <w:ind w:right="-64"/>
              <w:jc w:val="center"/>
              <w:rPr>
                <w:i/>
                <w:color w:val="C00000"/>
                <w:sz w:val="18"/>
                <w:szCs w:val="18"/>
                <w:lang w:val="bg-BG"/>
              </w:rPr>
            </w:pPr>
          </w:p>
          <w:p w:rsidR="00D24BCA" w:rsidRPr="007C7378" w:rsidRDefault="00D24BCA" w:rsidP="008D062E">
            <w:pPr>
              <w:ind w:right="-64"/>
              <w:rPr>
                <w:rStyle w:val="Emphasis"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chitalishte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_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chepino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abv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  <w:p w:rsidR="00D24BCA" w:rsidRPr="007C7378" w:rsidRDefault="00D24BCA" w:rsidP="008D062E">
            <w:pPr>
              <w:ind w:right="-64"/>
              <w:rPr>
                <w:i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obshtina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velingrad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</w:tc>
      </w:tr>
      <w:tr w:rsidR="00BC3CA2" w:rsidRPr="008D062E" w:rsidTr="00B33D25">
        <w:tc>
          <w:tcPr>
            <w:tcW w:w="1560" w:type="dxa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</w:rPr>
            </w:pPr>
            <w:r w:rsidRPr="007C7378">
              <w:rPr>
                <w:color w:val="C00000"/>
                <w:sz w:val="18"/>
                <w:szCs w:val="18"/>
              </w:rPr>
              <w:t>23.04.202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2</w:t>
            </w:r>
            <w:r w:rsidRPr="007C7378">
              <w:rPr>
                <w:color w:val="C00000"/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с.Драгиново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Читалище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“Методий Драгинов“- малка зала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C3CA2" w:rsidRPr="007C7378" w:rsidRDefault="00BC3CA2" w:rsidP="00761E50">
            <w:pPr>
              <w:ind w:right="-64"/>
              <w:rPr>
                <w:bCs/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bCs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Cs/>
                <w:color w:val="C00000"/>
                <w:sz w:val="18"/>
                <w:szCs w:val="18"/>
                <w:lang w:val="bg-BG"/>
              </w:rPr>
              <w:t>Световен ден на книгата и авторското право- да четем заедно</w:t>
            </w:r>
          </w:p>
        </w:tc>
        <w:tc>
          <w:tcPr>
            <w:tcW w:w="1985" w:type="dxa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Библиотека 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Детска градина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СУ”Методий Драгинов”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</w:p>
          <w:p w:rsidR="000D0D2A" w:rsidRPr="007C7378" w:rsidRDefault="000D0D2A" w:rsidP="00761E50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</w:p>
          <w:p w:rsidR="000D0D2A" w:rsidRPr="007C7378" w:rsidRDefault="000D0D2A" w:rsidP="00761E50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</w:p>
          <w:p w:rsidR="000D0D2A" w:rsidRPr="007C7378" w:rsidRDefault="000D0D2A" w:rsidP="00761E50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BC3CA2" w:rsidRPr="007C7378" w:rsidRDefault="00BC3CA2" w:rsidP="00761E50">
            <w:pPr>
              <w:ind w:right="-64"/>
              <w:rPr>
                <w:color w:val="C00000"/>
                <w:lang w:val="bg-BG"/>
              </w:rPr>
            </w:pPr>
          </w:p>
          <w:p w:rsidR="00BC3CA2" w:rsidRPr="007C7378" w:rsidRDefault="007C7378" w:rsidP="00761E50">
            <w:pPr>
              <w:ind w:right="-64"/>
              <w:rPr>
                <w:rStyle w:val="Emphasis"/>
                <w:color w:val="C00000"/>
                <w:sz w:val="18"/>
                <w:szCs w:val="18"/>
              </w:rPr>
            </w:pPr>
            <w:hyperlink r:id="rId38" w:history="1"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BC3CA2" w:rsidRPr="007C7378" w:rsidRDefault="007C7378" w:rsidP="00761E50">
            <w:pPr>
              <w:ind w:right="-64"/>
              <w:rPr>
                <w:color w:val="C00000"/>
                <w:lang w:val="bg-BG"/>
              </w:rPr>
            </w:pPr>
            <w:hyperlink r:id="rId39" w:history="1"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</w:tc>
      </w:tr>
      <w:tr w:rsidR="00BC3CA2" w:rsidRPr="008D062E" w:rsidTr="00B33D25">
        <w:tc>
          <w:tcPr>
            <w:tcW w:w="1560" w:type="dxa"/>
          </w:tcPr>
          <w:p w:rsidR="00BC3CA2" w:rsidRPr="007C7378" w:rsidRDefault="00BC3CA2" w:rsidP="00761E50">
            <w:pPr>
              <w:ind w:right="-64"/>
              <w:rPr>
                <w:color w:val="C00000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en-US"/>
              </w:rPr>
              <w:t>25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.04.2022 – 13.05.2022 г</w:t>
            </w:r>
            <w:r w:rsidRPr="007C7378">
              <w:rPr>
                <w:color w:val="C00000"/>
                <w:sz w:val="18"/>
                <w:szCs w:val="18"/>
                <w:lang w:val="en-US"/>
              </w:rPr>
              <w:t>.</w:t>
            </w: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42003D">
            <w:pPr>
              <w:ind w:right="-64"/>
              <w:rPr>
                <w:color w:val="C00000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13.05.2022 г. </w:t>
            </w:r>
          </w:p>
        </w:tc>
        <w:tc>
          <w:tcPr>
            <w:tcW w:w="1701" w:type="dxa"/>
            <w:gridSpan w:val="2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СУ „Васил Левски“, училищен двор и фоайета и зали, пл.“Николай Гяуров,</w:t>
            </w:r>
          </w:p>
          <w:p w:rsidR="00BC3CA2" w:rsidRPr="007C7378" w:rsidRDefault="00BC3CA2" w:rsidP="00761E50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салон на читалище „Отец Паисий“</w:t>
            </w:r>
          </w:p>
        </w:tc>
        <w:tc>
          <w:tcPr>
            <w:tcW w:w="3402" w:type="dxa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en-US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/>
                <w:color w:val="C00000"/>
                <w:sz w:val="18"/>
                <w:szCs w:val="18"/>
                <w:lang w:val="bg-BG"/>
              </w:rPr>
              <w:t>„100 години Просвещение“,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 отбелязване на вековен юбилей на първото средно училище в Чепинското корито – 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Училище „Васил Левски“.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Поредица от концерти: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-симфоничен концерт</w:t>
            </w:r>
            <w:r w:rsidRPr="007C7378">
              <w:rPr>
                <w:color w:val="C00000"/>
                <w:sz w:val="18"/>
                <w:szCs w:val="18"/>
                <w:lang w:val="en-US"/>
              </w:rPr>
              <w:t>-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 зала,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-Ден на духовата музика,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-Ден на театъра - постановка,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-Ден на рок-музиката /участие на ученически и професионални групи/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-Ден на фолклора и народните танци /в партньорство с всички читалища от Община Велинград и Община Ракитово/,</w:t>
            </w:r>
          </w:p>
          <w:p w:rsidR="00BC3CA2" w:rsidRPr="007C7378" w:rsidRDefault="00BC3CA2" w:rsidP="00761E50">
            <w:pPr>
              <w:ind w:right="-64"/>
              <w:rPr>
                <w:b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/>
                <w:color w:val="C00000"/>
                <w:sz w:val="18"/>
                <w:szCs w:val="18"/>
                <w:lang w:val="bg-BG"/>
              </w:rPr>
              <w:t>-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b/>
                <w:color w:val="C00000"/>
                <w:sz w:val="18"/>
                <w:szCs w:val="18"/>
                <w:lang w:val="bg-BG"/>
              </w:rPr>
              <w:t>„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100 години Просвещение“ - официален празничен ден.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0D0D2A" w:rsidRPr="007C7378" w:rsidRDefault="000D0D2A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СУ „Васил Левски“,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Община Велинград,</w:t>
            </w:r>
          </w:p>
        </w:tc>
        <w:tc>
          <w:tcPr>
            <w:tcW w:w="2268" w:type="dxa"/>
          </w:tcPr>
          <w:p w:rsidR="00BC3CA2" w:rsidRPr="007C7378" w:rsidRDefault="00BC3CA2" w:rsidP="00761E50">
            <w:pPr>
              <w:ind w:right="-64"/>
              <w:jc w:val="center"/>
              <w:rPr>
                <w:rStyle w:val="Emphasis"/>
                <w:color w:val="C00000"/>
                <w:lang w:val="bg-BG"/>
              </w:rPr>
            </w:pPr>
          </w:p>
          <w:p w:rsidR="00BC3CA2" w:rsidRPr="007C7378" w:rsidRDefault="007C7378" w:rsidP="00761E50">
            <w:pPr>
              <w:ind w:right="-64"/>
              <w:rPr>
                <w:i/>
                <w:color w:val="C00000"/>
                <w:lang w:val="en-US"/>
              </w:rPr>
            </w:pPr>
            <w:hyperlink r:id="rId40" w:history="1">
              <w:r w:rsidR="00BC3CA2" w:rsidRPr="007C7378">
                <w:rPr>
                  <w:rStyle w:val="Hyperlink"/>
                  <w:i/>
                  <w:color w:val="C00000"/>
                  <w:u w:val="none"/>
                  <w:lang w:val="en-US" w:eastAsia="bg-BG"/>
                </w:rPr>
                <w:t>souvl22@abv.bg</w:t>
              </w:r>
            </w:hyperlink>
          </w:p>
          <w:p w:rsidR="00BC3CA2" w:rsidRPr="007C7378" w:rsidRDefault="007C7378" w:rsidP="00761E50">
            <w:pPr>
              <w:ind w:right="-64"/>
              <w:rPr>
                <w:i/>
                <w:color w:val="C00000"/>
                <w:lang w:val="en-US"/>
              </w:rPr>
            </w:pPr>
            <w:hyperlink r:id="rId41" w:history="1">
              <w:r w:rsidR="00BC3CA2" w:rsidRPr="007C7378">
                <w:rPr>
                  <w:rStyle w:val="Hyperlink"/>
                  <w:i/>
                  <w:color w:val="C00000"/>
                  <w:u w:val="none"/>
                  <w:lang w:val="en-US" w:eastAsia="bg-BG"/>
                </w:rPr>
                <w:t>emollov@abv.bg</w:t>
              </w:r>
            </w:hyperlink>
          </w:p>
          <w:p w:rsidR="00BC3CA2" w:rsidRPr="007C7378" w:rsidRDefault="007C7378" w:rsidP="00761E50">
            <w:pPr>
              <w:ind w:right="-64"/>
              <w:rPr>
                <w:i/>
                <w:color w:val="C00000"/>
                <w:lang w:val="en-US"/>
              </w:rPr>
            </w:pPr>
            <w:hyperlink r:id="rId42" w:history="1">
              <w:r w:rsidR="00BC3CA2" w:rsidRPr="007C7378">
                <w:rPr>
                  <w:rStyle w:val="Hyperlink"/>
                  <w:i/>
                  <w:color w:val="C00000"/>
                  <w:u w:val="none"/>
                  <w:lang w:val="en-US" w:eastAsia="bg-BG"/>
                </w:rPr>
                <w:t>souvl@mail.bg</w:t>
              </w:r>
            </w:hyperlink>
          </w:p>
          <w:p w:rsidR="00BC3CA2" w:rsidRPr="007C7378" w:rsidRDefault="00BC3CA2" w:rsidP="00761E50">
            <w:pPr>
              <w:ind w:right="-64"/>
              <w:rPr>
                <w:i/>
                <w:color w:val="C00000"/>
                <w:lang w:val="en-US"/>
              </w:rPr>
            </w:pPr>
            <w:r w:rsidRPr="007C7378">
              <w:rPr>
                <w:i/>
                <w:color w:val="C00000"/>
                <w:lang w:val="en-US"/>
              </w:rPr>
              <w:t>souvl@souvl-velingrad.com</w:t>
            </w:r>
          </w:p>
        </w:tc>
      </w:tr>
      <w:tr w:rsidR="00BC3CA2" w:rsidRPr="008D062E" w:rsidTr="00B33D25">
        <w:tc>
          <w:tcPr>
            <w:tcW w:w="1560" w:type="dxa"/>
          </w:tcPr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lang w:val="bg-BG"/>
              </w:rPr>
            </w:pPr>
            <w:r w:rsidRPr="007C7378">
              <w:rPr>
                <w:color w:val="C00000"/>
                <w:lang w:val="bg-BG"/>
              </w:rPr>
              <w:t>Април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.2022г.</w:t>
            </w:r>
          </w:p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C3CA2" w:rsidRPr="007C7378" w:rsidRDefault="00BC3CA2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  <w:r w:rsidRPr="007C7378">
              <w:rPr>
                <w:color w:val="C00000"/>
                <w:sz w:val="18"/>
                <w:szCs w:val="18"/>
              </w:rPr>
              <w:t>60 г</w:t>
            </w:r>
            <w:r w:rsidRPr="007C7378">
              <w:rPr>
                <w:b/>
                <w:color w:val="C00000"/>
                <w:sz w:val="18"/>
                <w:szCs w:val="18"/>
              </w:rPr>
              <w:t>.</w:t>
            </w:r>
            <w:r w:rsidRPr="007C7378">
              <w:rPr>
                <w:color w:val="C00000"/>
                <w:sz w:val="18"/>
                <w:szCs w:val="18"/>
              </w:rPr>
              <w:t xml:space="preserve"> от рождението на Петя Дубарова – българска поетеса /1962–1979/. Публикуване на стихове, песни и стихосбирки на поетесата Виртуална изложба</w:t>
            </w:r>
          </w:p>
          <w:p w:rsidR="00BC3CA2" w:rsidRPr="007C7378" w:rsidRDefault="00BC3CA2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C3CA2" w:rsidRPr="007C7378" w:rsidRDefault="00BC3CA2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Народно читалище </w:t>
            </w:r>
          </w:p>
          <w:p w:rsidR="00BC3CA2" w:rsidRPr="007C7378" w:rsidRDefault="00BC3CA2" w:rsidP="008D062E">
            <w:pPr>
              <w:ind w:right="-64"/>
              <w:rPr>
                <w:rFonts w:ascii="Book Antiqua" w:hAnsi="Book Antiqua" w:cs="Book Antiqua"/>
                <w:color w:val="C00000"/>
                <w:sz w:val="16"/>
                <w:szCs w:val="16"/>
                <w:lang w:val="ru-RU"/>
              </w:rPr>
            </w:pPr>
            <w:r w:rsidRPr="007C7378">
              <w:rPr>
                <w:color w:val="C00000"/>
                <w:sz w:val="16"/>
                <w:szCs w:val="16"/>
                <w:lang w:val="bg-BG"/>
              </w:rPr>
              <w:t>,,</w:t>
            </w:r>
            <w:r w:rsidRPr="007C7378">
              <w:rPr>
                <w:color w:val="C00000"/>
                <w:sz w:val="16"/>
                <w:szCs w:val="16"/>
                <w:lang w:val="ru-RU"/>
              </w:rPr>
              <w:t xml:space="preserve"> Отец Паисий – 1893</w:t>
            </w:r>
            <w:r w:rsidRPr="007C7378">
              <w:rPr>
                <w:rFonts w:ascii="Book Antiqua" w:hAnsi="Book Antiqua" w:cs="Book Antiqua"/>
                <w:color w:val="C00000"/>
                <w:sz w:val="16"/>
                <w:szCs w:val="16"/>
                <w:lang w:val="ru-RU"/>
              </w:rPr>
              <w:t>’’</w:t>
            </w:r>
          </w:p>
          <w:p w:rsidR="00BC3CA2" w:rsidRPr="007C7378" w:rsidRDefault="00BC3CA2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opaisii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_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vg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abv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</w:tc>
      </w:tr>
      <w:tr w:rsidR="00BC3CA2" w:rsidRPr="008D062E" w:rsidTr="00B33D25">
        <w:tc>
          <w:tcPr>
            <w:tcW w:w="1560" w:type="dxa"/>
          </w:tcPr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en-US"/>
              </w:rPr>
            </w:pPr>
          </w:p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en-US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април.2022г</w:t>
            </w:r>
          </w:p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en-US"/>
              </w:rPr>
            </w:pPr>
          </w:p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en-US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C3CA2" w:rsidRPr="007C7378" w:rsidRDefault="00BC3CA2" w:rsidP="00A97E63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A97E63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Програма ,,Великден’’ 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>„Великденски   писани   яйца  от Чепинския край”</w:t>
            </w:r>
          </w:p>
          <w:p w:rsidR="00BC3CA2" w:rsidRPr="007C7378" w:rsidRDefault="00BC3CA2" w:rsidP="00A97E63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 „ Четвърто   голямо    писане      на великденски яйца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от  Чепинския край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”,   базар   на   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>писани   яйца</w:t>
            </w:r>
          </w:p>
          <w:p w:rsidR="00BC3CA2" w:rsidRPr="007C7378" w:rsidRDefault="00BC3CA2" w:rsidP="00A97E63">
            <w:pPr>
              <w:ind w:right="-64"/>
              <w:rPr>
                <w:color w:val="C00000"/>
                <w:lang w:val="ru-RU"/>
              </w:rPr>
            </w:pPr>
            <w:r w:rsidRPr="007C7378">
              <w:rPr>
                <w:color w:val="C00000"/>
                <w:lang w:val="ru-RU"/>
              </w:rPr>
              <w:t xml:space="preserve">  </w:t>
            </w:r>
          </w:p>
          <w:p w:rsidR="000D0D2A" w:rsidRPr="007C7378" w:rsidRDefault="000D0D2A" w:rsidP="00A97E63">
            <w:pPr>
              <w:ind w:right="-64"/>
              <w:rPr>
                <w:color w:val="C00000"/>
                <w:lang w:val="ru-RU"/>
              </w:rPr>
            </w:pPr>
          </w:p>
        </w:tc>
        <w:tc>
          <w:tcPr>
            <w:tcW w:w="1985" w:type="dxa"/>
          </w:tcPr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A97E63">
            <w:pPr>
              <w:ind w:right="-64"/>
              <w:rPr>
                <w:color w:val="C00000"/>
                <w:sz w:val="18"/>
                <w:szCs w:val="18"/>
                <w:lang w:val="ru-RU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Община Велинград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,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 ЦПЛР-ОДК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, 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 ПГД ”Иван Вазов”</w:t>
            </w:r>
            <w:r w:rsidRPr="007C7378">
              <w:rPr>
                <w:b/>
                <w:color w:val="C00000"/>
                <w:sz w:val="18"/>
                <w:szCs w:val="18"/>
                <w:lang w:val="bg-BG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Исторически музей </w:t>
            </w:r>
            <w:r w:rsidRPr="007C7378">
              <w:rPr>
                <w:color w:val="C00000"/>
                <w:sz w:val="18"/>
                <w:szCs w:val="18"/>
                <w:lang w:val="ru-RU"/>
              </w:rPr>
              <w:t xml:space="preserve"> 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и</w:t>
            </w:r>
          </w:p>
          <w:p w:rsidR="00BC3CA2" w:rsidRPr="007C7378" w:rsidRDefault="00BC3CA2" w:rsidP="00A97E63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вестник ,,Темпо’’</w:t>
            </w:r>
          </w:p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C3CA2" w:rsidRPr="007C7378" w:rsidRDefault="00BC3CA2" w:rsidP="00A97E63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A97E63">
            <w:pPr>
              <w:ind w:right="-64"/>
              <w:jc w:val="both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obshtina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velingrad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  <w:p w:rsidR="00BC3CA2" w:rsidRPr="007C7378" w:rsidRDefault="007C7378" w:rsidP="00A97E63">
            <w:pPr>
              <w:ind w:right="-64"/>
              <w:rPr>
                <w:rStyle w:val="Emphasis"/>
                <w:color w:val="C00000"/>
                <w:sz w:val="18"/>
                <w:szCs w:val="18"/>
              </w:rPr>
            </w:pPr>
            <w:hyperlink r:id="rId43" w:history="1"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odk</w:t>
              </w:r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.</w:t>
              </w:r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velingrad</w:t>
              </w:r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@</w:t>
              </w:r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abv</w:t>
              </w:r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bg-BG"/>
                </w:rPr>
                <w:t>.</w:t>
              </w:r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</w:rPr>
                <w:t>bg</w:t>
              </w:r>
            </w:hyperlink>
          </w:p>
          <w:p w:rsidR="00BC3CA2" w:rsidRPr="007C7378" w:rsidRDefault="00BC3CA2" w:rsidP="00A97E63">
            <w:pPr>
              <w:ind w:right="-64"/>
              <w:rPr>
                <w:i/>
                <w:color w:val="C00000"/>
                <w:sz w:val="18"/>
                <w:szCs w:val="18"/>
              </w:rPr>
            </w:pPr>
            <w:r w:rsidRPr="007C7378">
              <w:rPr>
                <w:i/>
                <w:color w:val="C00000"/>
                <w:sz w:val="18"/>
                <w:szCs w:val="18"/>
              </w:rPr>
              <w:t>pgd_ivanvazovvg@abv.</w:t>
            </w:r>
          </w:p>
          <w:p w:rsidR="00BC3CA2" w:rsidRPr="007C7378" w:rsidRDefault="00BC3CA2" w:rsidP="00A97E63">
            <w:pPr>
              <w:ind w:right="-64"/>
              <w:rPr>
                <w:rStyle w:val="Emphasis"/>
                <w:i w:val="0"/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i/>
                <w:color w:val="C00000"/>
                <w:sz w:val="18"/>
                <w:szCs w:val="18"/>
              </w:rPr>
              <w:t>bg</w:t>
            </w:r>
          </w:p>
          <w:p w:rsidR="00BC3CA2" w:rsidRPr="007C7378" w:rsidRDefault="007C7378" w:rsidP="00A97E63">
            <w:pPr>
              <w:ind w:right="-64"/>
              <w:rPr>
                <w:i/>
                <w:color w:val="C00000"/>
                <w:sz w:val="18"/>
                <w:szCs w:val="18"/>
                <w:lang w:val="en-US"/>
              </w:rPr>
            </w:pPr>
            <w:hyperlink r:id="rId44" w:history="1">
              <w:r w:rsidR="00BC3CA2" w:rsidRPr="007C7378">
                <w:rPr>
                  <w:rStyle w:val="Hyperlink"/>
                  <w:i/>
                  <w:color w:val="C00000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  <w:r w:rsidR="00BC3CA2" w:rsidRPr="007C7378">
              <w:rPr>
                <w:i/>
                <w:color w:val="C00000"/>
                <w:sz w:val="18"/>
                <w:szCs w:val="18"/>
                <w:lang w:val="bg-BG"/>
              </w:rPr>
              <w:t xml:space="preserve">  </w:t>
            </w:r>
          </w:p>
          <w:p w:rsidR="00BC3CA2" w:rsidRPr="007C7378" w:rsidRDefault="00BC3CA2" w:rsidP="00A97E63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i/>
                <w:color w:val="C00000"/>
                <w:sz w:val="18"/>
                <w:szCs w:val="18"/>
                <w:lang w:val="bg-BG"/>
              </w:rPr>
              <w:t xml:space="preserve"> </w:t>
            </w:r>
            <w:r w:rsidRPr="007C7378">
              <w:rPr>
                <w:i/>
                <w:color w:val="C00000"/>
                <w:sz w:val="18"/>
                <w:szCs w:val="18"/>
              </w:rPr>
              <w:t>tempovelingrad@abv.bg</w:t>
            </w:r>
            <w:r w:rsidRPr="007C7378">
              <w:rPr>
                <w:i/>
                <w:color w:val="C00000"/>
                <w:sz w:val="18"/>
                <w:szCs w:val="18"/>
                <w:lang w:val="bg-BG"/>
              </w:rPr>
              <w:t xml:space="preserve">         </w:t>
            </w:r>
          </w:p>
        </w:tc>
      </w:tr>
      <w:tr w:rsidR="00BC3CA2" w:rsidRPr="008D062E" w:rsidTr="00B33D25">
        <w:tc>
          <w:tcPr>
            <w:tcW w:w="1560" w:type="dxa"/>
          </w:tcPr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lang w:val="bg-BG"/>
              </w:rPr>
            </w:pPr>
            <w:r w:rsidRPr="007C7378">
              <w:rPr>
                <w:color w:val="C00000"/>
                <w:lang w:val="bg-BG"/>
              </w:rPr>
              <w:t>Април</w:t>
            </w:r>
            <w:r w:rsidRPr="007C7378">
              <w:rPr>
                <w:color w:val="C00000"/>
                <w:sz w:val="18"/>
                <w:szCs w:val="18"/>
                <w:lang w:val="bg-BG"/>
              </w:rPr>
              <w:t>.2022г.</w:t>
            </w:r>
          </w:p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lang w:val="bg-BG"/>
              </w:rPr>
            </w:pPr>
            <w:r w:rsidRPr="007C7378">
              <w:rPr>
                <w:color w:val="C00000"/>
                <w:lang w:val="bg-BG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8D062E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C3CA2" w:rsidRPr="007C7378" w:rsidRDefault="00BC3CA2" w:rsidP="008D062E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C82F84">
            <w:pPr>
              <w:jc w:val="both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>К</w:t>
            </w:r>
            <w:r w:rsidRPr="007C7378">
              <w:rPr>
                <w:color w:val="C00000"/>
                <w:sz w:val="18"/>
                <w:szCs w:val="18"/>
              </w:rPr>
              <w:t>онцерт по случай Великденските празници</w:t>
            </w:r>
          </w:p>
          <w:p w:rsidR="00BC3CA2" w:rsidRPr="007C7378" w:rsidRDefault="00BC3CA2" w:rsidP="00C82F84">
            <w:pPr>
              <w:jc w:val="both"/>
              <w:rPr>
                <w:color w:val="C00000"/>
                <w:lang w:val="bg-BG"/>
              </w:rPr>
            </w:pPr>
          </w:p>
          <w:p w:rsidR="000D0D2A" w:rsidRPr="007C7378" w:rsidRDefault="000D0D2A" w:rsidP="00C82F84">
            <w:pPr>
              <w:jc w:val="both"/>
              <w:rPr>
                <w:color w:val="C00000"/>
                <w:lang w:val="bg-BG"/>
              </w:rPr>
            </w:pPr>
          </w:p>
          <w:p w:rsidR="00BC3CA2" w:rsidRPr="007C7378" w:rsidRDefault="00BC3CA2" w:rsidP="00C82F84">
            <w:pPr>
              <w:ind w:right="-64"/>
              <w:rPr>
                <w:b/>
                <w:bCs/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color w:val="C00000"/>
                <w:sz w:val="18"/>
                <w:szCs w:val="18"/>
                <w:lang w:val="bg-BG"/>
              </w:rPr>
              <w:t xml:space="preserve">Народно читалище </w:t>
            </w:r>
          </w:p>
          <w:p w:rsidR="00BC3CA2" w:rsidRPr="007C7378" w:rsidRDefault="00BC3CA2" w:rsidP="00761E50">
            <w:pPr>
              <w:ind w:right="-64"/>
              <w:rPr>
                <w:rFonts w:ascii="Book Antiqua" w:hAnsi="Book Antiqua" w:cs="Book Antiqua"/>
                <w:color w:val="C00000"/>
                <w:sz w:val="16"/>
                <w:szCs w:val="16"/>
                <w:lang w:val="ru-RU"/>
              </w:rPr>
            </w:pPr>
            <w:r w:rsidRPr="007C7378">
              <w:rPr>
                <w:color w:val="C00000"/>
                <w:sz w:val="16"/>
                <w:szCs w:val="16"/>
                <w:lang w:val="bg-BG"/>
              </w:rPr>
              <w:t>,,</w:t>
            </w:r>
            <w:r w:rsidRPr="007C7378">
              <w:rPr>
                <w:color w:val="C00000"/>
                <w:sz w:val="16"/>
                <w:szCs w:val="16"/>
                <w:lang w:val="ru-RU"/>
              </w:rPr>
              <w:t xml:space="preserve"> Отец Паисий – 1893</w:t>
            </w:r>
            <w:r w:rsidRPr="007C7378">
              <w:rPr>
                <w:rFonts w:ascii="Book Antiqua" w:hAnsi="Book Antiqua" w:cs="Book Antiqua"/>
                <w:color w:val="C00000"/>
                <w:sz w:val="16"/>
                <w:szCs w:val="16"/>
                <w:lang w:val="ru-RU"/>
              </w:rPr>
              <w:t>’’</w:t>
            </w: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C3CA2" w:rsidRPr="007C7378" w:rsidRDefault="00BC3CA2" w:rsidP="00761E50">
            <w:pPr>
              <w:ind w:right="-64"/>
              <w:jc w:val="center"/>
              <w:rPr>
                <w:color w:val="C00000"/>
                <w:sz w:val="18"/>
                <w:szCs w:val="18"/>
                <w:lang w:val="bg-BG"/>
              </w:rPr>
            </w:pPr>
          </w:p>
          <w:p w:rsidR="00BC3CA2" w:rsidRPr="007C7378" w:rsidRDefault="00BC3CA2" w:rsidP="00761E50">
            <w:pPr>
              <w:ind w:right="-64"/>
              <w:rPr>
                <w:color w:val="C00000"/>
                <w:sz w:val="18"/>
                <w:szCs w:val="18"/>
                <w:lang w:val="bg-BG"/>
              </w:rPr>
            </w:pPr>
            <w:r w:rsidRPr="007C7378">
              <w:rPr>
                <w:rStyle w:val="Emphasis"/>
                <w:color w:val="C00000"/>
                <w:sz w:val="18"/>
                <w:szCs w:val="18"/>
              </w:rPr>
              <w:t>opaisii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_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vg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@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abv</w:t>
            </w:r>
            <w:r w:rsidRPr="007C7378">
              <w:rPr>
                <w:rStyle w:val="Emphasis"/>
                <w:color w:val="C00000"/>
                <w:sz w:val="18"/>
                <w:szCs w:val="18"/>
                <w:lang w:val="bg-BG"/>
              </w:rPr>
              <w:t>.</w:t>
            </w:r>
            <w:r w:rsidRPr="007C7378">
              <w:rPr>
                <w:rStyle w:val="Emphasis"/>
                <w:color w:val="C00000"/>
                <w:sz w:val="18"/>
                <w:szCs w:val="18"/>
              </w:rPr>
              <w:t>bg</w:t>
            </w:r>
          </w:p>
        </w:tc>
      </w:tr>
      <w:tr w:rsidR="00BC3CA2" w:rsidRPr="008D062E" w:rsidTr="00B33D25">
        <w:tc>
          <w:tcPr>
            <w:tcW w:w="1560" w:type="dxa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C3CA2" w:rsidRPr="008D062E" w:rsidRDefault="00BC3CA2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Май</w:t>
            </w:r>
          </w:p>
          <w:p w:rsidR="00BC3CA2" w:rsidRPr="008D062E" w:rsidRDefault="00BC3CA2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BC3CA2" w:rsidRPr="008D062E" w:rsidTr="00B33D25">
        <w:tc>
          <w:tcPr>
            <w:tcW w:w="1560" w:type="dxa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01.0</w:t>
            </w:r>
            <w:r w:rsidRPr="008D062E">
              <w:rPr>
                <w:sz w:val="18"/>
                <w:szCs w:val="18"/>
                <w:lang w:val="en-US"/>
              </w:rPr>
              <w:t>5</w:t>
            </w:r>
            <w:r w:rsidR="000D0D2A">
              <w:rPr>
                <w:sz w:val="18"/>
                <w:szCs w:val="18"/>
                <w:lang w:val="bg-BG"/>
              </w:rPr>
              <w:t>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 w:rsidR="000D0D2A">
              <w:rPr>
                <w:sz w:val="18"/>
                <w:szCs w:val="18"/>
                <w:lang w:val="bg-BG"/>
              </w:rPr>
              <w:t>.</w:t>
            </w: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C3CA2" w:rsidRPr="008D062E" w:rsidRDefault="00BC3CA2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BC3CA2" w:rsidRPr="008D062E" w:rsidRDefault="00BC3CA2" w:rsidP="005137E5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8D062E">
              <w:rPr>
                <w:sz w:val="18"/>
                <w:szCs w:val="18"/>
                <w:lang w:eastAsia="bg-BG"/>
              </w:rPr>
              <w:t>Авторска  изложба</w:t>
            </w:r>
            <w:r w:rsidR="000D0D2A">
              <w:rPr>
                <w:sz w:val="18"/>
                <w:szCs w:val="18"/>
                <w:lang w:val="bg-BG" w:eastAsia="bg-BG"/>
              </w:rPr>
              <w:t>- Атанос Коцев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</w:p>
          <w:p w:rsidR="00BC3CA2" w:rsidRPr="000D0D2A" w:rsidRDefault="00BC3CA2" w:rsidP="00BB3798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Художествена галерия </w:t>
            </w:r>
            <w:r>
              <w:rPr>
                <w:sz w:val="18"/>
                <w:szCs w:val="18"/>
                <w:lang w:eastAsia="bg-BG"/>
              </w:rPr>
              <w:t xml:space="preserve">- Изложба </w:t>
            </w:r>
            <w:r w:rsidR="000D0D2A">
              <w:rPr>
                <w:sz w:val="18"/>
                <w:szCs w:val="18"/>
                <w:lang w:val="bg-BG" w:eastAsia="bg-BG"/>
              </w:rPr>
              <w:t>Графиката през ХХ век</w:t>
            </w:r>
          </w:p>
          <w:p w:rsidR="00BC3CA2" w:rsidRPr="008D062E" w:rsidRDefault="00BC3CA2" w:rsidP="00BB3798">
            <w:pPr>
              <w:rPr>
                <w:sz w:val="18"/>
                <w:szCs w:val="18"/>
                <w:lang w:val="bg-BG" w:eastAsia="bg-BG"/>
              </w:rPr>
            </w:pPr>
          </w:p>
          <w:p w:rsidR="00BC3CA2" w:rsidRPr="008D062E" w:rsidRDefault="00BC3CA2" w:rsidP="00BB3798">
            <w:pPr>
              <w:rPr>
                <w:sz w:val="18"/>
                <w:szCs w:val="18"/>
                <w:lang w:val="bg-BG" w:eastAsia="bg-BG"/>
              </w:rPr>
            </w:pPr>
          </w:p>
          <w:p w:rsidR="00BC3CA2" w:rsidRPr="008D062E" w:rsidRDefault="00BC3CA2" w:rsidP="00BB3798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rStyle w:val="Emphasis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BC3CA2" w:rsidRPr="008D062E" w:rsidTr="00B33D25">
        <w:tc>
          <w:tcPr>
            <w:tcW w:w="1560" w:type="dxa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</w:t>
            </w:r>
            <w:r w:rsidRPr="008D062E">
              <w:rPr>
                <w:sz w:val="18"/>
                <w:szCs w:val="18"/>
                <w:lang w:val="en-US"/>
              </w:rPr>
              <w:t>3</w:t>
            </w:r>
            <w:r w:rsidRPr="008D062E">
              <w:rPr>
                <w:sz w:val="18"/>
                <w:szCs w:val="18"/>
                <w:lang w:val="bg-BG"/>
              </w:rPr>
              <w:t>.0</w:t>
            </w:r>
            <w:r w:rsidRPr="008D062E">
              <w:rPr>
                <w:sz w:val="18"/>
                <w:szCs w:val="18"/>
                <w:lang w:val="en-US"/>
              </w:rPr>
              <w:t>5</w:t>
            </w:r>
            <w:r w:rsidR="000D0D2A">
              <w:rPr>
                <w:sz w:val="18"/>
                <w:szCs w:val="18"/>
                <w:lang w:val="bg-BG"/>
              </w:rPr>
              <w:t>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C3CA2" w:rsidRPr="008D062E" w:rsidRDefault="00BC3CA2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ru-RU"/>
              </w:rPr>
              <w:t>,,7</w:t>
            </w:r>
            <w:r w:rsidR="000D0D2A">
              <w:rPr>
                <w:sz w:val="18"/>
                <w:szCs w:val="18"/>
                <w:lang w:val="bg-BG"/>
              </w:rPr>
              <w:t>8</w:t>
            </w:r>
            <w:r w:rsidRPr="008D062E">
              <w:rPr>
                <w:sz w:val="18"/>
                <w:szCs w:val="18"/>
                <w:lang w:val="bg-BG"/>
              </w:rPr>
              <w:t xml:space="preserve">г. години безсмъртие ”  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 Вела Пеева - </w:t>
            </w:r>
            <w:r w:rsidRPr="008D062E">
              <w:rPr>
                <w:sz w:val="18"/>
                <w:szCs w:val="18"/>
                <w:lang w:val="ru-RU"/>
              </w:rPr>
              <w:t>Орлицата на Арапчал</w:t>
            </w: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BC3CA2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0D0D2A" w:rsidRDefault="000D0D2A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0D0D2A" w:rsidRDefault="000D0D2A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0D0D2A" w:rsidRDefault="000D0D2A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0D0D2A" w:rsidRDefault="000D0D2A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0D0D2A" w:rsidRPr="008D062E" w:rsidRDefault="000D0D2A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, Исторически музей Велинград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rStyle w:val="Emphasis"/>
                <w:lang w:val="bg-BG"/>
              </w:rPr>
            </w:pPr>
            <w:r>
              <w:rPr>
                <w:rStyle w:val="Emphasis"/>
              </w:rPr>
              <w:t>obshtina</w:t>
            </w:r>
            <w:r w:rsidRPr="008D062E">
              <w:rPr>
                <w:rStyle w:val="Emphasis"/>
                <w:lang w:val="bg-BG"/>
              </w:rPr>
              <w:t>@</w:t>
            </w:r>
            <w:r>
              <w:rPr>
                <w:rStyle w:val="Emphasis"/>
              </w:rPr>
              <w:t>velingrad</w:t>
            </w:r>
          </w:p>
          <w:p w:rsidR="00BC3CA2" w:rsidRPr="008D062E" w:rsidRDefault="00BC3CA2" w:rsidP="008D062E">
            <w:pPr>
              <w:ind w:right="-64"/>
              <w:rPr>
                <w:i/>
                <w:iCs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im_vel@abv.bg</w:t>
            </w:r>
            <w:r>
              <w:rPr>
                <w:rStyle w:val="Emphasis"/>
              </w:rPr>
              <w:t xml:space="preserve"> onch</w:t>
            </w:r>
            <w:r w:rsidRPr="008D062E">
              <w:rPr>
                <w:rStyle w:val="Emphasis"/>
                <w:lang w:val="bg-BG"/>
              </w:rPr>
              <w:t>_</w:t>
            </w:r>
            <w:r>
              <w:rPr>
                <w:rStyle w:val="Emphasis"/>
              </w:rPr>
              <w:t>v</w:t>
            </w:r>
            <w:r w:rsidRPr="008D062E">
              <w:rPr>
                <w:rStyle w:val="Emphasis"/>
                <w:lang w:val="bg-BG"/>
              </w:rPr>
              <w:t>.</w:t>
            </w:r>
            <w:r>
              <w:rPr>
                <w:rStyle w:val="Emphasis"/>
              </w:rPr>
              <w:t>levski</w:t>
            </w:r>
            <w:r w:rsidRPr="008D062E">
              <w:rPr>
                <w:rStyle w:val="Emphasis"/>
                <w:lang w:val="bg-BG"/>
              </w:rPr>
              <w:t>_</w:t>
            </w:r>
            <w:r>
              <w:rPr>
                <w:rStyle w:val="Emphasis"/>
              </w:rPr>
              <w:t>velingrad</w:t>
            </w:r>
            <w:r w:rsidRPr="008D062E">
              <w:rPr>
                <w:rStyle w:val="Emphasis"/>
                <w:lang w:val="bg-BG"/>
              </w:rPr>
              <w:t>@</w:t>
            </w:r>
            <w:r>
              <w:rPr>
                <w:rStyle w:val="Emphasis"/>
              </w:rPr>
              <w:t>abv</w:t>
            </w:r>
            <w:r w:rsidRPr="008D062E">
              <w:rPr>
                <w:rStyle w:val="Emphasis"/>
                <w:lang w:val="bg-BG"/>
              </w:rPr>
              <w:t>.</w:t>
            </w:r>
            <w:r>
              <w:rPr>
                <w:rStyle w:val="Emphasis"/>
              </w:rPr>
              <w:t>bg</w:t>
            </w:r>
          </w:p>
        </w:tc>
      </w:tr>
      <w:tr w:rsidR="00BC3CA2" w:rsidRPr="008D062E" w:rsidTr="00B33D25">
        <w:tc>
          <w:tcPr>
            <w:tcW w:w="1560" w:type="dxa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</w:t>
            </w:r>
            <w:r w:rsidRPr="008D062E">
              <w:rPr>
                <w:sz w:val="18"/>
                <w:szCs w:val="18"/>
                <w:lang w:val="en-US"/>
              </w:rPr>
              <w:t>6</w:t>
            </w:r>
            <w:r w:rsidRPr="008D062E">
              <w:rPr>
                <w:sz w:val="18"/>
                <w:szCs w:val="18"/>
                <w:lang w:val="bg-BG"/>
              </w:rPr>
              <w:t>.0</w:t>
            </w:r>
            <w:r w:rsidRPr="008D062E">
              <w:rPr>
                <w:sz w:val="18"/>
                <w:szCs w:val="18"/>
                <w:lang w:val="en-US"/>
              </w:rPr>
              <w:t>5</w:t>
            </w:r>
            <w:r w:rsidR="000D0D2A">
              <w:rPr>
                <w:sz w:val="18"/>
                <w:szCs w:val="18"/>
                <w:lang w:val="bg-BG"/>
              </w:rPr>
              <w:t>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 Драгиново</w:t>
            </w:r>
          </w:p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C3CA2" w:rsidRPr="008D062E" w:rsidRDefault="00BC3CA2" w:rsidP="008D062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b/>
                <w:bCs/>
                <w:sz w:val="16"/>
                <w:szCs w:val="16"/>
                <w:lang w:val="bg-BG"/>
              </w:rPr>
            </w:pPr>
            <w:r w:rsidRPr="008D062E">
              <w:rPr>
                <w:sz w:val="16"/>
                <w:szCs w:val="16"/>
              </w:rPr>
              <w:t>П</w:t>
            </w:r>
            <w:r w:rsidRPr="008D062E">
              <w:rPr>
                <w:sz w:val="16"/>
                <w:szCs w:val="16"/>
                <w:lang w:val="bg-BG"/>
              </w:rPr>
              <w:t xml:space="preserve">разник </w:t>
            </w:r>
            <w:r w:rsidRPr="008D062E">
              <w:rPr>
                <w:sz w:val="16"/>
                <w:szCs w:val="16"/>
              </w:rPr>
              <w:t xml:space="preserve"> </w:t>
            </w:r>
            <w:r w:rsidRPr="008D062E">
              <w:rPr>
                <w:sz w:val="16"/>
                <w:szCs w:val="16"/>
                <w:lang w:val="bg-BG"/>
              </w:rPr>
              <w:t>на</w:t>
            </w:r>
            <w:r w:rsidRPr="008D062E">
              <w:rPr>
                <w:sz w:val="16"/>
                <w:szCs w:val="16"/>
              </w:rPr>
              <w:t xml:space="preserve"> </w:t>
            </w:r>
            <w:r w:rsidRPr="008D062E">
              <w:rPr>
                <w:sz w:val="16"/>
                <w:szCs w:val="16"/>
                <w:lang w:val="bg-BG"/>
              </w:rPr>
              <w:t>Чепино</w:t>
            </w:r>
          </w:p>
          <w:p w:rsidR="00BC3CA2" w:rsidRPr="008D062E" w:rsidRDefault="00BC3CA2" w:rsidP="00CD6180">
            <w:pPr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bCs/>
                <w:sz w:val="16"/>
                <w:szCs w:val="16"/>
                <w:lang w:val="bg-BG"/>
              </w:rPr>
              <w:t>ДЕН НА ХРАБРОСТТА И ПРАЗНИК</w:t>
            </w:r>
          </w:p>
          <w:p w:rsidR="00BC3CA2" w:rsidRPr="008D062E" w:rsidRDefault="00BC3CA2" w:rsidP="00147A1D">
            <w:pPr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bCs/>
                <w:sz w:val="16"/>
                <w:szCs w:val="16"/>
                <w:lang w:val="bg-BG"/>
              </w:rPr>
              <w:t>НА СЛАВНАТА БЪЛГАРСКА АРМИЯ - ГЕРГЬОВДЕН</w:t>
            </w: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  <w:p w:rsidR="00BC3CA2" w:rsidRPr="008D062E" w:rsidRDefault="00BC3CA2" w:rsidP="008D062E">
            <w:pPr>
              <w:ind w:right="-64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BC3CA2" w:rsidRPr="008D062E" w:rsidRDefault="00BC3CA2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,,Св.Св.Кирил и Методий’’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читалище,, М.Драгинов 1936”, ОУ,,М.Драгинов”, ДГ,,Пролет”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  <w:r w:rsidRPr="00BC63C4">
              <w:rPr>
                <w:bCs/>
                <w:sz w:val="16"/>
                <w:szCs w:val="16"/>
                <w:lang w:val="bg-BG"/>
              </w:rPr>
              <w:t xml:space="preserve"> Кметство Драгиново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C3CA2" w:rsidRPr="008D062E" w:rsidRDefault="00BC3CA2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C3CA2" w:rsidRPr="008D062E" w:rsidRDefault="00BC3CA2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chitalishte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chepino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BC3CA2" w:rsidRPr="008D062E" w:rsidRDefault="007C7378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45" w:history="1"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art</w:t>
              </w:r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_</w:t>
              </w:r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centerdr</w:t>
              </w:r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BC3CA2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BC3CA2" w:rsidRPr="008D062E" w:rsidRDefault="00BC3CA2" w:rsidP="00206081">
            <w:pPr>
              <w:rPr>
                <w:i/>
                <w:sz w:val="18"/>
                <w:szCs w:val="18"/>
                <w:lang w:val="bg-BG" w:eastAsia="bg-BG"/>
              </w:rPr>
            </w:pPr>
            <w:r w:rsidRPr="008D062E">
              <w:rPr>
                <w:i/>
                <w:sz w:val="18"/>
                <w:szCs w:val="18"/>
                <w:lang w:val="bg-BG" w:eastAsia="bg-BG"/>
              </w:rPr>
              <w:t>cdg.prolet@abv.bg</w:t>
            </w:r>
          </w:p>
          <w:p w:rsidR="00BC3CA2" w:rsidRPr="008D062E" w:rsidRDefault="00BC3CA2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obshtina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</w:p>
          <w:p w:rsidR="00BC3CA2" w:rsidRPr="008D062E" w:rsidRDefault="00BC3CA2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DD71E4" w:rsidRPr="008D062E" w:rsidTr="00B33D25">
        <w:tc>
          <w:tcPr>
            <w:tcW w:w="1560" w:type="dxa"/>
          </w:tcPr>
          <w:p w:rsidR="00DD71E4" w:rsidRDefault="00DD71E4" w:rsidP="00761E50">
            <w:pPr>
              <w:ind w:right="-64"/>
              <w:rPr>
                <w:lang w:val="bg-BG"/>
              </w:rPr>
            </w:pPr>
          </w:p>
          <w:p w:rsidR="00DD71E4" w:rsidRPr="00D6051F" w:rsidRDefault="00DD71E4" w:rsidP="00BC54E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06.05.2022 г.</w:t>
            </w:r>
          </w:p>
        </w:tc>
        <w:tc>
          <w:tcPr>
            <w:tcW w:w="1701" w:type="dxa"/>
            <w:gridSpan w:val="2"/>
          </w:tcPr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Параклис „Св. Георги Победоносец” , кв. Каменица</w:t>
            </w:r>
          </w:p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Средновековен фестивал</w:t>
            </w:r>
          </w:p>
        </w:tc>
        <w:tc>
          <w:tcPr>
            <w:tcW w:w="1985" w:type="dxa"/>
          </w:tcPr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Община Велинград</w:t>
            </w:r>
          </w:p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ИМ-Велинград</w:t>
            </w:r>
          </w:p>
          <w:p w:rsidR="00DD71E4" w:rsidRPr="00BC54E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Default="00DD71E4" w:rsidP="00761E50">
            <w:pPr>
              <w:tabs>
                <w:tab w:val="left" w:pos="579"/>
              </w:tabs>
              <w:ind w:right="-64"/>
              <w:rPr>
                <w:rStyle w:val="Emphasis"/>
                <w:i w:val="0"/>
                <w:lang w:val="bg-BG"/>
              </w:rPr>
            </w:pPr>
          </w:p>
          <w:p w:rsidR="00DD71E4" w:rsidRPr="00335845" w:rsidRDefault="007C7378" w:rsidP="00761E50">
            <w:pPr>
              <w:tabs>
                <w:tab w:val="left" w:pos="579"/>
              </w:tabs>
              <w:ind w:right="-64"/>
              <w:rPr>
                <w:rStyle w:val="Emphasis"/>
                <w:i w:val="0"/>
                <w:lang w:val="en-US"/>
              </w:rPr>
            </w:pPr>
            <w:hyperlink r:id="rId46" w:history="1">
              <w:r w:rsidR="00DD71E4" w:rsidRPr="00335845">
                <w:rPr>
                  <w:rStyle w:val="Hyperlink"/>
                  <w:lang w:val="en-US"/>
                </w:rPr>
                <w:t>im_vel@abv.bg</w:t>
              </w:r>
            </w:hyperlink>
          </w:p>
          <w:p w:rsidR="00DD71E4" w:rsidRDefault="00DD71E4" w:rsidP="00761E50">
            <w:pPr>
              <w:ind w:right="-64"/>
              <w:rPr>
                <w:rStyle w:val="Emphasis"/>
                <w:i w:val="0"/>
                <w:lang w:val="bg-BG"/>
              </w:rPr>
            </w:pPr>
          </w:p>
          <w:p w:rsidR="00DD71E4" w:rsidRPr="00D6051F" w:rsidRDefault="00DD71E4" w:rsidP="00761E50">
            <w:pPr>
              <w:ind w:right="-64"/>
              <w:rPr>
                <w:rStyle w:val="Emphasis"/>
                <w:lang w:eastAsia="bg-BG"/>
              </w:rPr>
            </w:pPr>
          </w:p>
        </w:tc>
      </w:tr>
      <w:tr w:rsidR="00DD71E4" w:rsidRPr="008D062E" w:rsidTr="00B33D25">
        <w:tc>
          <w:tcPr>
            <w:tcW w:w="1560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09.05.2022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D71E4" w:rsidRPr="008D062E" w:rsidRDefault="00DD71E4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DD71E4" w:rsidRPr="00971916" w:rsidRDefault="00DD71E4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971916">
              <w:rPr>
                <w:sz w:val="18"/>
                <w:szCs w:val="18"/>
                <w:lang w:val="ru-RU"/>
              </w:rPr>
              <w:t>Концерт, посветен на Деня на Европа</w:t>
            </w:r>
          </w:p>
          <w:p w:rsidR="00DD71E4" w:rsidRPr="008D062E" w:rsidRDefault="00DD71E4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СУ „Св. св. Кирил и Методий”, </w:t>
            </w:r>
            <w:r w:rsidRPr="008D062E">
              <w:rPr>
                <w:sz w:val="18"/>
                <w:szCs w:val="18"/>
                <w:lang w:val="ru-RU"/>
              </w:rPr>
              <w:t>НГГС,,Христо Ботев</w:t>
            </w:r>
            <w:r w:rsidRPr="008D062E">
              <w:rPr>
                <w:sz w:val="18"/>
                <w:szCs w:val="18"/>
                <w:lang w:val="en-US"/>
              </w:rPr>
              <w:t>”</w:t>
            </w:r>
          </w:p>
          <w:p w:rsidR="00DD71E4" w:rsidRDefault="00DD71E4" w:rsidP="008D062E">
            <w:pPr>
              <w:ind w:right="-64"/>
              <w:rPr>
                <w:sz w:val="18"/>
                <w:szCs w:val="24"/>
                <w:lang w:val="bg-BG"/>
              </w:rPr>
            </w:pPr>
            <w:r>
              <w:rPr>
                <w:sz w:val="18"/>
                <w:szCs w:val="24"/>
                <w:lang w:val="bg-BG"/>
              </w:rPr>
              <w:t>ПГИТ,,Алеко Константинов“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DD71E4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47" w:history="1"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  <w:r w:rsidR="00DD71E4" w:rsidRPr="008D062E">
              <w:rPr>
                <w:rStyle w:val="Emphasis"/>
                <w:i w:val="0"/>
                <w:sz w:val="18"/>
                <w:szCs w:val="18"/>
                <w:lang w:val="bg-BG"/>
              </w:rPr>
              <w:t xml:space="preserve"> </w:t>
            </w:r>
          </w:p>
          <w:p w:rsidR="00DD71E4" w:rsidRPr="008D062E" w:rsidRDefault="007C7378" w:rsidP="00FD6464">
            <w:pPr>
              <w:rPr>
                <w:i/>
                <w:sz w:val="18"/>
                <w:szCs w:val="18"/>
                <w:lang w:val="bg-BG" w:eastAsia="bg-BG"/>
              </w:rPr>
            </w:pPr>
            <w:hyperlink r:id="rId48" w:history="1"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sou_svsv_km@abv.bg</w:t>
              </w:r>
            </w:hyperlink>
            <w:r w:rsidR="00DD71E4" w:rsidRPr="008D062E">
              <w:rPr>
                <w:i/>
                <w:sz w:val="18"/>
                <w:szCs w:val="18"/>
                <w:lang w:val="bg-BG" w:eastAsia="bg-BG"/>
              </w:rPr>
              <w:t xml:space="preserve"> pggs_vel@abv.bg</w:t>
            </w:r>
          </w:p>
          <w:p w:rsidR="00DD71E4" w:rsidRPr="00EB3A2F" w:rsidRDefault="00DD71E4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EB3A2F">
              <w:rPr>
                <w:i/>
                <w:sz w:val="18"/>
                <w:szCs w:val="18"/>
              </w:rPr>
              <w:t>pgit_vd@abv.bg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Pr="003B1CF5" w:rsidRDefault="00DD71E4" w:rsidP="004778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0D0D2A" w:rsidRDefault="00DD71E4" w:rsidP="004778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11.05.20</w:t>
            </w:r>
            <w:r>
              <w:rPr>
                <w:sz w:val="18"/>
                <w:szCs w:val="18"/>
                <w:lang w:val="bg-BG"/>
              </w:rPr>
              <w:t>22г.</w:t>
            </w:r>
          </w:p>
        </w:tc>
        <w:tc>
          <w:tcPr>
            <w:tcW w:w="1701" w:type="dxa"/>
            <w:gridSpan w:val="2"/>
          </w:tcPr>
          <w:p w:rsidR="00DD71E4" w:rsidRPr="003B1CF5" w:rsidRDefault="00DD71E4" w:rsidP="0047785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47785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DD71E4" w:rsidRDefault="00DD71E4" w:rsidP="0047785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</w:t>
            </w:r>
            <w:r w:rsidRPr="00FA7ABF">
              <w:rPr>
                <w:sz w:val="18"/>
                <w:szCs w:val="18"/>
                <w:lang w:val="bg-BG"/>
              </w:rPr>
              <w:t>Св. с</w:t>
            </w:r>
            <w:r>
              <w:rPr>
                <w:sz w:val="18"/>
                <w:szCs w:val="18"/>
                <w:lang w:val="bg-BG"/>
              </w:rPr>
              <w:t>в. Кирил и Методий“</w:t>
            </w:r>
          </w:p>
          <w:p w:rsidR="00DD71E4" w:rsidRPr="003B1CF5" w:rsidRDefault="00DD71E4" w:rsidP="0047785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D71E4" w:rsidRPr="003B1CF5" w:rsidRDefault="00DD71E4" w:rsidP="0047785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3B1CF5" w:rsidRDefault="00DD71E4" w:rsidP="0047785C">
            <w:pPr>
              <w:ind w:right="-64"/>
              <w:rPr>
                <w:sz w:val="18"/>
                <w:szCs w:val="18"/>
              </w:rPr>
            </w:pPr>
            <w:r w:rsidRPr="003B1CF5">
              <w:rPr>
                <w:sz w:val="18"/>
                <w:szCs w:val="18"/>
                <w:lang w:val="en-US"/>
              </w:rPr>
              <w:t>Патронен празник</w:t>
            </w:r>
          </w:p>
          <w:p w:rsidR="00DD71E4" w:rsidRPr="003B1CF5" w:rsidRDefault="00DD71E4" w:rsidP="0047785C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D71E4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A41916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</w:t>
            </w:r>
            <w:r w:rsidRPr="00FA7ABF">
              <w:rPr>
                <w:sz w:val="18"/>
                <w:szCs w:val="18"/>
                <w:lang w:val="bg-BG"/>
              </w:rPr>
              <w:t>Св. св. Кирил и Методий</w:t>
            </w:r>
            <w:r>
              <w:rPr>
                <w:sz w:val="18"/>
                <w:szCs w:val="18"/>
                <w:lang w:val="bg-BG"/>
              </w:rPr>
              <w:t>“ - Велинград</w:t>
            </w:r>
          </w:p>
        </w:tc>
        <w:tc>
          <w:tcPr>
            <w:tcW w:w="2268" w:type="dxa"/>
            <w:vAlign w:val="center"/>
          </w:tcPr>
          <w:p w:rsidR="00DD71E4" w:rsidRPr="00FA7ABF" w:rsidRDefault="00DD71E4" w:rsidP="00761E50">
            <w:pPr>
              <w:ind w:right="-64"/>
              <w:jc w:val="center"/>
              <w:rPr>
                <w:rStyle w:val="Emphasis"/>
                <w:sz w:val="18"/>
                <w:szCs w:val="18"/>
              </w:rPr>
            </w:pPr>
          </w:p>
          <w:p w:rsidR="00DD71E4" w:rsidRPr="00FA7ABF" w:rsidRDefault="00DD71E4" w:rsidP="00761E50">
            <w:pPr>
              <w:jc w:val="center"/>
              <w:rPr>
                <w:rStyle w:val="Emphasis"/>
                <w:sz w:val="18"/>
                <w:szCs w:val="18"/>
              </w:rPr>
            </w:pPr>
            <w:r w:rsidRPr="008B31E9">
              <w:rPr>
                <w:rStyle w:val="Emphasis"/>
                <w:sz w:val="18"/>
                <w:szCs w:val="18"/>
              </w:rPr>
              <w:t>school@sukim.eu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452996">
              <w:t>11.05.2022 г.</w:t>
            </w:r>
          </w:p>
        </w:tc>
        <w:tc>
          <w:tcPr>
            <w:tcW w:w="1701" w:type="dxa"/>
            <w:gridSpan w:val="2"/>
          </w:tcPr>
          <w:p w:rsidR="00DD71E4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D71E4" w:rsidRDefault="00DD71E4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  <w:p w:rsidR="00DD71E4" w:rsidRPr="00761E50" w:rsidRDefault="00DD71E4" w:rsidP="00971916">
            <w:pPr>
              <w:jc w:val="both"/>
              <w:rPr>
                <w:sz w:val="18"/>
                <w:szCs w:val="18"/>
              </w:rPr>
            </w:pPr>
            <w:r w:rsidRPr="00452996">
              <w:t xml:space="preserve"> </w:t>
            </w:r>
            <w:r w:rsidRPr="00761E50">
              <w:rPr>
                <w:sz w:val="18"/>
                <w:szCs w:val="18"/>
                <w:lang w:val="bg-BG"/>
              </w:rPr>
              <w:t>Л</w:t>
            </w:r>
            <w:r w:rsidRPr="00761E50">
              <w:rPr>
                <w:sz w:val="18"/>
                <w:szCs w:val="18"/>
              </w:rPr>
              <w:t xml:space="preserve">итературно четене – Литературен клуб „Никола Вапцаров, посветено на Деня на библиотекаря. Поредица от срещи за популяризиране на услугите, които предлага библиотеката;   </w:t>
            </w:r>
          </w:p>
          <w:p w:rsidR="00DD71E4" w:rsidRDefault="00DD71E4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DD71E4" w:rsidRPr="008D062E" w:rsidRDefault="00DD71E4" w:rsidP="00761E50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0D2A1D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 – 17 .05.2022г.</w:t>
            </w:r>
          </w:p>
          <w:p w:rsidR="00DD71E4" w:rsidRPr="000D2A1D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 Драгиново</w:t>
            </w:r>
          </w:p>
          <w:p w:rsidR="00DD71E4" w:rsidRPr="000D2A1D" w:rsidRDefault="00DD71E4" w:rsidP="00761E50">
            <w:pPr>
              <w:ind w:right="-64"/>
              <w:rPr>
                <w:color w:val="FF0000"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Читалищна </w:t>
            </w:r>
            <w:r w:rsidRPr="000D2A1D"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402" w:type="dxa"/>
          </w:tcPr>
          <w:p w:rsidR="00DD71E4" w:rsidRDefault="00DD71E4" w:rsidP="00761E50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DD71E4" w:rsidRPr="000D2A1D" w:rsidRDefault="00DD71E4" w:rsidP="00761E50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0D2A1D">
              <w:rPr>
                <w:sz w:val="18"/>
                <w:szCs w:val="18"/>
              </w:rPr>
              <w:t xml:space="preserve">Национална библиотечна седмица </w:t>
            </w:r>
          </w:p>
          <w:p w:rsidR="00DD71E4" w:rsidRPr="000D2A1D" w:rsidRDefault="00DD71E4" w:rsidP="00761E50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0D2A1D">
              <w:rPr>
                <w:sz w:val="18"/>
                <w:szCs w:val="18"/>
              </w:rPr>
              <w:t xml:space="preserve"> </w:t>
            </w:r>
            <w:r w:rsidRPr="000D2A1D">
              <w:rPr>
                <w:sz w:val="18"/>
                <w:szCs w:val="18"/>
                <w:lang w:val="bg-BG"/>
              </w:rPr>
              <w:t>-</w:t>
            </w:r>
            <w:r w:rsidRPr="000D2A1D">
              <w:rPr>
                <w:sz w:val="18"/>
                <w:szCs w:val="18"/>
              </w:rPr>
              <w:t>„Библиотеката</w:t>
            </w:r>
            <w:r w:rsidRPr="000D2A1D">
              <w:rPr>
                <w:sz w:val="18"/>
                <w:szCs w:val="18"/>
                <w:lang w:val="bg-BG"/>
              </w:rPr>
              <w:t xml:space="preserve"> </w:t>
            </w:r>
            <w:r w:rsidRPr="000D2A1D">
              <w:rPr>
                <w:sz w:val="18"/>
                <w:szCs w:val="18"/>
              </w:rPr>
              <w:t>–</w:t>
            </w:r>
            <w:r w:rsidRPr="000D2A1D">
              <w:rPr>
                <w:sz w:val="18"/>
                <w:szCs w:val="18"/>
                <w:lang w:val="bg-BG"/>
              </w:rPr>
              <w:t xml:space="preserve"> </w:t>
            </w:r>
            <w:r w:rsidRPr="000D2A1D">
              <w:rPr>
                <w:sz w:val="18"/>
                <w:szCs w:val="18"/>
              </w:rPr>
              <w:t>място за всеки”:</w:t>
            </w:r>
          </w:p>
          <w:p w:rsidR="00DD71E4" w:rsidRPr="00390692" w:rsidRDefault="00DD71E4" w:rsidP="00761E50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0D2A1D">
              <w:rPr>
                <w:sz w:val="18"/>
                <w:szCs w:val="18"/>
              </w:rPr>
              <w:t xml:space="preserve"> </w:t>
            </w:r>
            <w:r w:rsidRPr="000D2A1D">
              <w:rPr>
                <w:sz w:val="18"/>
                <w:szCs w:val="18"/>
                <w:lang w:val="bg-BG"/>
              </w:rPr>
              <w:t>-</w:t>
            </w:r>
            <w:r w:rsidRPr="000D2A1D">
              <w:rPr>
                <w:sz w:val="18"/>
                <w:szCs w:val="18"/>
              </w:rPr>
              <w:t>Ден на отворени врати - Библиотекар за е</w:t>
            </w:r>
            <w:r>
              <w:rPr>
                <w:sz w:val="18"/>
                <w:szCs w:val="18"/>
                <w:lang w:val="bg-BG"/>
              </w:rPr>
              <w:t xml:space="preserve">дин ден </w:t>
            </w:r>
            <w:r w:rsidRPr="000D2A1D">
              <w:rPr>
                <w:sz w:val="18"/>
                <w:szCs w:val="18"/>
                <w:lang w:val="bg-BG"/>
              </w:rPr>
              <w:t xml:space="preserve">-Първи стъпки в библиотеката </w:t>
            </w:r>
            <w:r w:rsidRPr="000D2A1D">
              <w:rPr>
                <w:sz w:val="18"/>
                <w:szCs w:val="18"/>
              </w:rPr>
              <w:t>Ако искаш умен да растеш, книжки трябва да четеш!</w:t>
            </w:r>
          </w:p>
          <w:p w:rsidR="00DD71E4" w:rsidRPr="000D2A1D" w:rsidRDefault="00DD71E4" w:rsidP="00761E50">
            <w:pPr>
              <w:ind w:right="-64"/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0D2A1D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0D2A1D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DD71E4" w:rsidRPr="000D2A1D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0D2A1D">
              <w:rPr>
                <w:sz w:val="18"/>
                <w:szCs w:val="18"/>
                <w:lang w:val="bg-BG"/>
              </w:rPr>
              <w:t>Детска градина</w:t>
            </w:r>
          </w:p>
          <w:p w:rsidR="00DD71E4" w:rsidRPr="000D2A1D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0D2A1D">
              <w:rPr>
                <w:sz w:val="18"/>
                <w:szCs w:val="18"/>
                <w:lang w:val="bg-BG"/>
              </w:rPr>
              <w:t>СУ”Методий Драгинов</w:t>
            </w:r>
          </w:p>
          <w:p w:rsidR="00DD71E4" w:rsidRPr="000D2A1D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Default="00DD71E4" w:rsidP="00761E50">
            <w:pPr>
              <w:ind w:right="-64"/>
              <w:rPr>
                <w:lang w:val="bg-BG"/>
              </w:rPr>
            </w:pPr>
          </w:p>
          <w:p w:rsidR="00DD71E4" w:rsidRPr="00513677" w:rsidRDefault="007C7378" w:rsidP="00761E50">
            <w:pPr>
              <w:ind w:right="-64"/>
              <w:rPr>
                <w:rStyle w:val="Emphasis"/>
                <w:sz w:val="18"/>
                <w:szCs w:val="18"/>
              </w:rPr>
            </w:pPr>
            <w:hyperlink r:id="rId49" w:history="1">
              <w:r w:rsidR="00DD71E4" w:rsidRPr="00513677">
                <w:rPr>
                  <w:rStyle w:val="Hyperlink"/>
                  <w:sz w:val="18"/>
                  <w:szCs w:val="18"/>
                </w:rPr>
                <w:t>аrt_centerdr@dbv.bg</w:t>
              </w:r>
            </w:hyperlink>
          </w:p>
          <w:p w:rsidR="00DD71E4" w:rsidRPr="00DD71E4" w:rsidRDefault="00DD71E4" w:rsidP="00DD71E4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DD71E4" w:rsidRPr="000D2A1D" w:rsidRDefault="007C7378" w:rsidP="00761E50">
            <w:pPr>
              <w:ind w:right="-64"/>
              <w:jc w:val="center"/>
              <w:rPr>
                <w:rStyle w:val="Emphasis"/>
                <w:lang w:val="bg-BG"/>
              </w:rPr>
            </w:pPr>
            <w:hyperlink r:id="rId50" w:history="1">
              <w:r w:rsidR="00DD71E4" w:rsidRPr="00A55F93">
                <w:rPr>
                  <w:rStyle w:val="Hyperlink"/>
                  <w:sz w:val="18"/>
                  <w:szCs w:val="18"/>
                  <w:lang w:val="en-US"/>
                </w:rPr>
                <w:t>draginovo.edu@abv.bg</w:t>
              </w:r>
            </w:hyperlink>
          </w:p>
        </w:tc>
      </w:tr>
      <w:tr w:rsidR="00DD71E4" w:rsidRPr="008D062E" w:rsidTr="00B33D25">
        <w:tc>
          <w:tcPr>
            <w:tcW w:w="1560" w:type="dxa"/>
          </w:tcPr>
          <w:p w:rsidR="00761E50" w:rsidRDefault="00761E50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761E50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761E50">
              <w:rPr>
                <w:sz w:val="18"/>
                <w:szCs w:val="18"/>
                <w:lang w:val="bg-BG"/>
              </w:rPr>
              <w:t>17.05.2022</w:t>
            </w:r>
          </w:p>
        </w:tc>
        <w:tc>
          <w:tcPr>
            <w:tcW w:w="1701" w:type="dxa"/>
            <w:gridSpan w:val="2"/>
          </w:tcPr>
          <w:p w:rsidR="00761E50" w:rsidRDefault="00761E50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61E50" w:rsidRPr="008D062E" w:rsidRDefault="00761E50" w:rsidP="00761E50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761E50">
              <w:rPr>
                <w:sz w:val="18"/>
                <w:szCs w:val="18"/>
                <w:lang w:val="bg-BG"/>
              </w:rPr>
              <w:t>ЦПЛР-ОДК</w:t>
            </w:r>
          </w:p>
          <w:p w:rsidR="00761E50" w:rsidRPr="00761E50" w:rsidRDefault="00761E50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761E50" w:rsidRDefault="00761E50" w:rsidP="00761E50">
            <w:pPr>
              <w:rPr>
                <w:sz w:val="18"/>
                <w:szCs w:val="18"/>
                <w:lang w:val="bg-BG"/>
              </w:rPr>
            </w:pPr>
          </w:p>
          <w:p w:rsidR="00DD71E4" w:rsidRPr="00761E50" w:rsidRDefault="00DD71E4" w:rsidP="00761E50">
            <w:pPr>
              <w:rPr>
                <w:sz w:val="18"/>
                <w:szCs w:val="18"/>
                <w:lang w:val="bg-BG"/>
              </w:rPr>
            </w:pPr>
            <w:r w:rsidRPr="00761E50">
              <w:rPr>
                <w:sz w:val="18"/>
                <w:szCs w:val="18"/>
                <w:lang w:val="bg-BG"/>
              </w:rPr>
              <w:t>Общинско състезание“Аз обичам България“-посветено на 24ти май</w:t>
            </w:r>
          </w:p>
          <w:p w:rsidR="00DD71E4" w:rsidRPr="00761E50" w:rsidRDefault="00DD71E4" w:rsidP="00761E50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761E50" w:rsidRDefault="00DD71E4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DD71E4" w:rsidRPr="00761E50" w:rsidRDefault="00DD71E4" w:rsidP="00761E50">
            <w:pPr>
              <w:ind w:right="-64"/>
              <w:rPr>
                <w:sz w:val="18"/>
                <w:szCs w:val="18"/>
                <w:lang w:val="ru-RU"/>
              </w:rPr>
            </w:pPr>
            <w:r w:rsidRPr="00761E50">
              <w:rPr>
                <w:sz w:val="18"/>
                <w:szCs w:val="18"/>
                <w:lang w:val="ru-RU"/>
              </w:rPr>
              <w:t>ЦПЛР-ОДК</w:t>
            </w:r>
          </w:p>
          <w:p w:rsidR="00DD71E4" w:rsidRPr="00761E50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761E50">
              <w:rPr>
                <w:sz w:val="18"/>
                <w:szCs w:val="18"/>
                <w:lang w:val="ru-RU"/>
              </w:rPr>
              <w:t>Община Велинград</w:t>
            </w:r>
          </w:p>
        </w:tc>
        <w:tc>
          <w:tcPr>
            <w:tcW w:w="2268" w:type="dxa"/>
          </w:tcPr>
          <w:p w:rsidR="00761E50" w:rsidRPr="0019583D" w:rsidRDefault="00DD71E4" w:rsidP="00761E50">
            <w:pPr>
              <w:ind w:right="-64"/>
              <w:jc w:val="center"/>
              <w:rPr>
                <w:sz w:val="22"/>
                <w:szCs w:val="18"/>
                <w:lang w:val="bg-BG"/>
              </w:rPr>
            </w:pPr>
            <w:r>
              <w:rPr>
                <w:rStyle w:val="Emphasis"/>
                <w:lang w:val="ru-RU"/>
              </w:rPr>
              <w:t>.</w:t>
            </w:r>
          </w:p>
          <w:p w:rsidR="00DD71E4" w:rsidRPr="0019583D" w:rsidRDefault="007C7378" w:rsidP="00761E50">
            <w:pPr>
              <w:ind w:right="-64"/>
              <w:jc w:val="center"/>
              <w:rPr>
                <w:sz w:val="22"/>
                <w:szCs w:val="18"/>
                <w:lang w:val="bg-BG"/>
              </w:rPr>
            </w:pPr>
            <w:hyperlink r:id="rId51" w:history="1"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61E50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DD71E4" w:rsidRPr="008D062E" w:rsidTr="00B33D25">
        <w:tc>
          <w:tcPr>
            <w:tcW w:w="1560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1</w:t>
            </w:r>
            <w:r w:rsidR="00761E50">
              <w:rPr>
                <w:sz w:val="18"/>
                <w:szCs w:val="18"/>
                <w:lang w:val="bg-BG"/>
              </w:rPr>
              <w:t>8.05.2022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DD71E4" w:rsidRPr="008D062E" w:rsidRDefault="00DD71E4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D062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D71E4" w:rsidRPr="00DD71E4" w:rsidRDefault="00DD71E4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Международен ден на музеите</w:t>
            </w:r>
            <w:r>
              <w:rPr>
                <w:sz w:val="18"/>
                <w:szCs w:val="18"/>
                <w:lang w:val="bg-BG"/>
              </w:rPr>
              <w:t>-</w:t>
            </w:r>
            <w:r w:rsidRPr="00D6051F">
              <w:rPr>
                <w:lang w:val="bg-BG"/>
              </w:rPr>
              <w:t xml:space="preserve"> </w:t>
            </w:r>
            <w:r w:rsidRPr="00DD71E4">
              <w:rPr>
                <w:sz w:val="18"/>
                <w:szCs w:val="18"/>
                <w:lang w:val="bg-BG"/>
              </w:rPr>
              <w:t>Програма „Традицията – вчера и днес” – ателиета по тъкачество, грънчарство и дърворезба</w:t>
            </w:r>
          </w:p>
          <w:p w:rsidR="00DD71E4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61E50" w:rsidRPr="008D062E" w:rsidRDefault="00761E50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Исторически музей Велинград</w:t>
            </w:r>
          </w:p>
        </w:tc>
        <w:tc>
          <w:tcPr>
            <w:tcW w:w="2268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DD71E4" w:rsidRPr="008D062E" w:rsidTr="00B33D25">
        <w:tc>
          <w:tcPr>
            <w:tcW w:w="1560" w:type="dxa"/>
          </w:tcPr>
          <w:p w:rsidR="00DD71E4" w:rsidRPr="00265869" w:rsidRDefault="00DD71E4" w:rsidP="00761E50">
            <w:pPr>
              <w:ind w:right="-64"/>
            </w:pPr>
          </w:p>
          <w:p w:rsidR="00DD71E4" w:rsidRPr="00BC54E6" w:rsidRDefault="00DD71E4" w:rsidP="00BC54E6">
            <w:pPr>
              <w:ind w:right="-64"/>
              <w:jc w:val="center"/>
              <w:rPr>
                <w:sz w:val="18"/>
                <w:szCs w:val="18"/>
              </w:rPr>
            </w:pPr>
            <w:r w:rsidRPr="00BC54E6">
              <w:rPr>
                <w:sz w:val="18"/>
                <w:szCs w:val="18"/>
                <w:lang w:val="bg-BG"/>
              </w:rPr>
              <w:t>21</w:t>
            </w:r>
            <w:r w:rsidRPr="00BC54E6">
              <w:rPr>
                <w:sz w:val="18"/>
                <w:szCs w:val="18"/>
              </w:rPr>
              <w:t>.05202</w:t>
            </w:r>
            <w:r w:rsidRPr="00BC54E6">
              <w:rPr>
                <w:sz w:val="18"/>
                <w:szCs w:val="18"/>
                <w:lang w:val="bg-BG"/>
              </w:rPr>
              <w:t>2</w:t>
            </w:r>
            <w:r w:rsidRPr="00BC54E6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с..Драгиново</w:t>
            </w: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 xml:space="preserve">Читалище „М.Драгинов”- </w:t>
            </w: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Площад</w:t>
            </w:r>
          </w:p>
          <w:p w:rsidR="00DD71E4" w:rsidRP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A0FAA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</w:t>
            </w:r>
            <w:r w:rsidRPr="008002C8">
              <w:rPr>
                <w:sz w:val="18"/>
                <w:szCs w:val="18"/>
                <w:lang w:val="bg-BG"/>
              </w:rPr>
              <w:t>Ден на таланта</w:t>
            </w:r>
            <w:r>
              <w:rPr>
                <w:sz w:val="18"/>
                <w:szCs w:val="18"/>
                <w:lang w:val="bg-BG"/>
              </w:rPr>
              <w:t>“детски  регионален фестивал</w:t>
            </w: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Читалище „Методий Драгинов-1936”-</w:t>
            </w:r>
          </w:p>
          <w:p w:rsidR="00DD71E4" w:rsidRPr="008002C8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Велинград</w:t>
            </w:r>
          </w:p>
          <w:p w:rsidR="00DD71E4" w:rsidRPr="00513677" w:rsidRDefault="00DD71E4" w:rsidP="00761E50">
            <w:pPr>
              <w:ind w:right="-64"/>
              <w:rPr>
                <w:sz w:val="18"/>
                <w:szCs w:val="18"/>
              </w:rPr>
            </w:pPr>
            <w:r w:rsidRPr="00513677">
              <w:rPr>
                <w:sz w:val="18"/>
                <w:szCs w:val="18"/>
              </w:rPr>
              <w:t>Кметство с. Драгиново</w:t>
            </w:r>
          </w:p>
        </w:tc>
        <w:tc>
          <w:tcPr>
            <w:tcW w:w="2268" w:type="dxa"/>
          </w:tcPr>
          <w:p w:rsidR="00DD71E4" w:rsidRDefault="00DD71E4" w:rsidP="00761E50">
            <w:pPr>
              <w:ind w:right="-64"/>
              <w:rPr>
                <w:lang w:val="bg-BG"/>
              </w:rPr>
            </w:pPr>
          </w:p>
          <w:p w:rsidR="00DD71E4" w:rsidRPr="00513677" w:rsidRDefault="007C7378" w:rsidP="00761E50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52" w:history="1">
              <w:r w:rsidR="00DD71E4" w:rsidRPr="00513677">
                <w:rPr>
                  <w:rStyle w:val="Hyperlink"/>
                  <w:i/>
                  <w:sz w:val="18"/>
                  <w:szCs w:val="18"/>
                </w:rPr>
                <w:t>obshtina@velingrad.bg</w:t>
              </w:r>
            </w:hyperlink>
          </w:p>
          <w:p w:rsidR="00DD71E4" w:rsidRPr="00513677" w:rsidRDefault="007C7378" w:rsidP="00761E50">
            <w:pPr>
              <w:ind w:right="-64"/>
              <w:rPr>
                <w:rStyle w:val="Emphasis"/>
                <w:sz w:val="18"/>
                <w:szCs w:val="18"/>
                <w:lang w:val="ru-RU"/>
              </w:rPr>
            </w:pPr>
            <w:hyperlink r:id="rId53" w:history="1">
              <w:r w:rsidR="00DD71E4" w:rsidRPr="00A55F93">
                <w:rPr>
                  <w:rStyle w:val="Hyperlink"/>
                  <w:sz w:val="18"/>
                  <w:szCs w:val="18"/>
                  <w:lang w:val="en-US"/>
                </w:rPr>
                <w:t>draginovo.edu@abv.bg</w:t>
              </w:r>
            </w:hyperlink>
          </w:p>
          <w:p w:rsidR="00DD71E4" w:rsidRPr="00513677" w:rsidRDefault="007C7378" w:rsidP="00761E50">
            <w:pPr>
              <w:ind w:right="-64"/>
              <w:rPr>
                <w:rStyle w:val="Emphasis"/>
                <w:sz w:val="18"/>
                <w:szCs w:val="18"/>
              </w:rPr>
            </w:pPr>
            <w:hyperlink r:id="rId54" w:history="1">
              <w:r w:rsidR="00DD71E4" w:rsidRPr="00513677">
                <w:rPr>
                  <w:rStyle w:val="Hyperlink"/>
                  <w:sz w:val="18"/>
                  <w:szCs w:val="18"/>
                </w:rPr>
                <w:t>аrt_centerdr@dbv.bg</w:t>
              </w:r>
            </w:hyperlink>
          </w:p>
          <w:p w:rsidR="00DD71E4" w:rsidRPr="002C17B0" w:rsidRDefault="00DD71E4" w:rsidP="00761E50">
            <w:pPr>
              <w:ind w:right="-64"/>
            </w:pPr>
            <w:r w:rsidRPr="00513677">
              <w:rPr>
                <w:rStyle w:val="Emphasis"/>
                <w:sz w:val="18"/>
                <w:szCs w:val="18"/>
              </w:rPr>
              <w:t>2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9F4C45" w:rsidRDefault="00DD71E4" w:rsidP="00BC54E6">
            <w:pPr>
              <w:jc w:val="center"/>
              <w:rPr>
                <w:sz w:val="18"/>
                <w:szCs w:val="18"/>
              </w:rPr>
            </w:pPr>
            <w:r w:rsidRPr="009F4C45">
              <w:rPr>
                <w:sz w:val="18"/>
                <w:szCs w:val="18"/>
                <w:lang w:val="bg-BG"/>
              </w:rPr>
              <w:t>22</w:t>
            </w:r>
            <w:r w:rsidRPr="009F4C45">
              <w:rPr>
                <w:sz w:val="18"/>
                <w:szCs w:val="18"/>
              </w:rPr>
              <w:t>.05.20</w:t>
            </w:r>
            <w:r w:rsidRPr="009F4C45">
              <w:rPr>
                <w:sz w:val="18"/>
                <w:szCs w:val="18"/>
                <w:lang w:val="bg-BG"/>
              </w:rPr>
              <w:t xml:space="preserve">22 </w:t>
            </w:r>
            <w:r w:rsidRPr="009F4C45">
              <w:rPr>
                <w:sz w:val="18"/>
                <w:szCs w:val="18"/>
              </w:rPr>
              <w:t xml:space="preserve"> г.</w:t>
            </w:r>
          </w:p>
          <w:p w:rsidR="00DD71E4" w:rsidRPr="008D062E" w:rsidRDefault="00DD71E4" w:rsidP="0097191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701" w:type="dxa"/>
            <w:gridSpan w:val="2"/>
          </w:tcPr>
          <w:p w:rsidR="00DD71E4" w:rsidRDefault="00DD71E4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DD71E4" w:rsidRPr="008D062E" w:rsidRDefault="00DD71E4" w:rsidP="0097191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DD71E4" w:rsidRPr="008D062E" w:rsidRDefault="00DD71E4" w:rsidP="0097191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971916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  <w:r w:rsidRPr="009F4C45"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402" w:type="dxa"/>
          </w:tcPr>
          <w:p w:rsidR="00DD71E4" w:rsidRDefault="00DD71E4" w:rsidP="00971916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9F4C45">
              <w:rPr>
                <w:b/>
                <w:sz w:val="18"/>
                <w:szCs w:val="18"/>
                <w:lang w:val="bg-BG"/>
              </w:rPr>
              <w:t xml:space="preserve">      </w:t>
            </w:r>
          </w:p>
          <w:p w:rsidR="00DD71E4" w:rsidRPr="00BC54E6" w:rsidRDefault="00DD71E4" w:rsidP="00971916">
            <w:pPr>
              <w:jc w:val="both"/>
              <w:rPr>
                <w:sz w:val="18"/>
                <w:szCs w:val="18"/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Ден на библиотекаря</w:t>
            </w:r>
          </w:p>
          <w:p w:rsidR="00DD71E4" w:rsidRPr="008D062E" w:rsidRDefault="00DD71E4" w:rsidP="00971916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9F4C45">
              <w:rPr>
                <w:sz w:val="18"/>
                <w:szCs w:val="18"/>
                <w:lang w:val="bg-BG"/>
              </w:rPr>
              <w:t xml:space="preserve">                                      </w:t>
            </w:r>
          </w:p>
        </w:tc>
        <w:tc>
          <w:tcPr>
            <w:tcW w:w="1985" w:type="dxa"/>
          </w:tcPr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,,Св.Св.Кирил и Методий1905”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chitalishte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chepino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DD71E4" w:rsidRPr="008D062E" w:rsidTr="00B33D25">
        <w:tc>
          <w:tcPr>
            <w:tcW w:w="1560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24</w:t>
            </w:r>
            <w:r w:rsidR="00BC54E6">
              <w:rPr>
                <w:sz w:val="18"/>
                <w:szCs w:val="18"/>
                <w:lang w:val="bg-BG"/>
              </w:rPr>
              <w:t>.05.2022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 w:rsidR="00BC54E6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D71E4" w:rsidRPr="008D062E" w:rsidRDefault="00DD71E4" w:rsidP="000B299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DD71E4" w:rsidRPr="008D062E" w:rsidRDefault="00DD71E4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,,Върви Народе Възродени….”</w:t>
            </w:r>
          </w:p>
          <w:p w:rsidR="00DD71E4" w:rsidRPr="008D062E" w:rsidRDefault="00DD71E4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</w:rPr>
              <w:t>Ден на славянската писменост и култур</w:t>
            </w:r>
            <w:r w:rsidRPr="008D062E">
              <w:rPr>
                <w:sz w:val="18"/>
                <w:szCs w:val="18"/>
                <w:lang w:val="bg-BG"/>
              </w:rPr>
              <w:t>а</w:t>
            </w:r>
          </w:p>
          <w:p w:rsidR="00DD71E4" w:rsidRPr="008D062E" w:rsidRDefault="00DD71E4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Приз,, Учител на годината” и номинация за ярки постижения в областта на изкуството и културата</w:t>
            </w:r>
          </w:p>
          <w:p w:rsidR="00DD71E4" w:rsidRPr="008D062E" w:rsidRDefault="00DD71E4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,,Парад на красотата”-</w:t>
            </w:r>
          </w:p>
          <w:p w:rsidR="00DD71E4" w:rsidRDefault="00BC54E6" w:rsidP="000E6D3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Абитуриентски  бал 2022</w:t>
            </w:r>
            <w:r w:rsidR="00DD71E4"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DD71E4" w:rsidRDefault="00DD71E4" w:rsidP="000E6D3C">
            <w:pPr>
              <w:rPr>
                <w:sz w:val="18"/>
                <w:szCs w:val="18"/>
                <w:lang w:val="bg-BG"/>
              </w:rPr>
            </w:pPr>
          </w:p>
          <w:p w:rsidR="00DD71E4" w:rsidRDefault="00DD71E4" w:rsidP="000E6D3C">
            <w:pPr>
              <w:rPr>
                <w:sz w:val="18"/>
                <w:szCs w:val="18"/>
                <w:lang w:val="bg-BG"/>
              </w:rPr>
            </w:pPr>
          </w:p>
          <w:p w:rsidR="00DD71E4" w:rsidRDefault="00DD71E4" w:rsidP="000E6D3C">
            <w:pPr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0E6D3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Училища, 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</w:t>
            </w:r>
          </w:p>
        </w:tc>
        <w:tc>
          <w:tcPr>
            <w:tcW w:w="2268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DD71E4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55" w:history="1"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D71E4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DD71E4" w:rsidRPr="008D062E" w:rsidRDefault="00DD71E4" w:rsidP="008D062E">
            <w:pPr>
              <w:ind w:right="-64"/>
              <w:rPr>
                <w:rStyle w:val="Emphasis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</w:t>
            </w:r>
            <w:r w:rsidRPr="004F5010">
              <w:rPr>
                <w:rStyle w:val="Emphasis"/>
              </w:rPr>
              <w:t>g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DD71E4" w:rsidRPr="008D062E" w:rsidTr="00B33D25">
        <w:tc>
          <w:tcPr>
            <w:tcW w:w="1560" w:type="dxa"/>
            <w:vAlign w:val="center"/>
          </w:tcPr>
          <w:p w:rsidR="00DD71E4" w:rsidRPr="008B31E9" w:rsidRDefault="00DD71E4" w:rsidP="00BC54E6">
            <w:pPr>
              <w:ind w:right="-64"/>
              <w:jc w:val="center"/>
              <w:rPr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Май  2022г</w:t>
            </w:r>
            <w:r>
              <w:rPr>
                <w:lang w:val="bg-BG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DD71E4" w:rsidRPr="008D77A8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Default="00BC54E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 w:rsidRPr="008B31E9">
              <w:rPr>
                <w:sz w:val="18"/>
                <w:szCs w:val="18"/>
                <w:lang w:val="bg-BG"/>
              </w:rPr>
              <w:t xml:space="preserve"> </w:t>
            </w:r>
            <w:r w:rsidR="00DD71E4" w:rsidRPr="008B31E9">
              <w:rPr>
                <w:sz w:val="18"/>
                <w:szCs w:val="18"/>
                <w:lang w:val="bg-BG"/>
              </w:rPr>
              <w:t>СУ „Св. св. Кирил и Методий“ – Велинград</w:t>
            </w:r>
          </w:p>
          <w:p w:rsidR="00DD71E4" w:rsidRPr="008D77A8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vAlign w:val="center"/>
          </w:tcPr>
          <w:p w:rsidR="00DD71E4" w:rsidRPr="004F3A13" w:rsidRDefault="00DD71E4" w:rsidP="00BC54E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Говорящ вестник</w:t>
            </w:r>
          </w:p>
        </w:tc>
        <w:tc>
          <w:tcPr>
            <w:tcW w:w="1985" w:type="dxa"/>
            <w:vAlign w:val="center"/>
          </w:tcPr>
          <w:p w:rsidR="00DD71E4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A41916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</w:t>
            </w:r>
            <w:r w:rsidRPr="00FA7ABF">
              <w:rPr>
                <w:sz w:val="18"/>
                <w:szCs w:val="18"/>
                <w:lang w:val="bg-BG"/>
              </w:rPr>
              <w:t>Св. св. Кирил и Методий</w:t>
            </w:r>
            <w:r>
              <w:rPr>
                <w:sz w:val="18"/>
                <w:szCs w:val="18"/>
                <w:lang w:val="bg-BG"/>
              </w:rPr>
              <w:t>“ - Велинград</w:t>
            </w:r>
          </w:p>
        </w:tc>
        <w:tc>
          <w:tcPr>
            <w:tcW w:w="2268" w:type="dxa"/>
            <w:vAlign w:val="center"/>
          </w:tcPr>
          <w:p w:rsidR="00DD71E4" w:rsidRPr="00FA7ABF" w:rsidRDefault="00DD71E4" w:rsidP="00761E50">
            <w:pPr>
              <w:ind w:right="-64"/>
              <w:jc w:val="center"/>
              <w:rPr>
                <w:rStyle w:val="Emphasis"/>
                <w:sz w:val="18"/>
                <w:szCs w:val="18"/>
              </w:rPr>
            </w:pPr>
          </w:p>
          <w:p w:rsidR="00DD71E4" w:rsidRPr="00FA7ABF" w:rsidRDefault="00DD71E4" w:rsidP="00761E50">
            <w:pPr>
              <w:jc w:val="center"/>
              <w:rPr>
                <w:rStyle w:val="Emphasis"/>
                <w:sz w:val="18"/>
                <w:szCs w:val="18"/>
              </w:rPr>
            </w:pPr>
            <w:r w:rsidRPr="008B31E9">
              <w:rPr>
                <w:rStyle w:val="Emphasis"/>
                <w:sz w:val="18"/>
                <w:szCs w:val="18"/>
              </w:rPr>
              <w:t>school@sukim.eu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0B1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 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D71E4" w:rsidRDefault="00DD71E4" w:rsidP="008A4FF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D71E4" w:rsidRPr="008A4FFE" w:rsidRDefault="00DD71E4" w:rsidP="008A4FFE">
            <w:pPr>
              <w:jc w:val="both"/>
              <w:rPr>
                <w:sz w:val="18"/>
                <w:szCs w:val="18"/>
                <w:lang w:val="bg-BG"/>
              </w:rPr>
            </w:pPr>
            <w:r w:rsidRPr="008A4FFE">
              <w:rPr>
                <w:sz w:val="18"/>
                <w:szCs w:val="18"/>
                <w:lang w:val="bg-BG"/>
              </w:rPr>
              <w:t xml:space="preserve">Заключителен концерт- продукция, на децата от Музикалните  школи  по тамбура, акордеон, гайда и тъпан </w:t>
            </w:r>
          </w:p>
          <w:p w:rsidR="00DD71E4" w:rsidRPr="008A4FFE" w:rsidRDefault="00DD71E4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0B1E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,,Св.Св.Кирил и Методий1905”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chitalishte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chepino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DD71E4" w:rsidRPr="008D062E" w:rsidTr="00B33D25">
        <w:tc>
          <w:tcPr>
            <w:tcW w:w="1560" w:type="dxa"/>
          </w:tcPr>
          <w:p w:rsidR="00DD71E4" w:rsidRPr="008A4FF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A4FFE" w:rsidRDefault="00DD71E4" w:rsidP="0097191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A4FFE">
              <w:rPr>
                <w:sz w:val="18"/>
                <w:szCs w:val="18"/>
                <w:lang w:val="bg-BG"/>
              </w:rPr>
              <w:t>Май 20</w:t>
            </w:r>
            <w:r w:rsidRPr="008A4FFE">
              <w:rPr>
                <w:sz w:val="18"/>
                <w:szCs w:val="18"/>
                <w:lang w:val="en-US"/>
              </w:rPr>
              <w:t xml:space="preserve">22 </w:t>
            </w:r>
            <w:r w:rsidRPr="008A4FFE">
              <w:rPr>
                <w:sz w:val="18"/>
                <w:szCs w:val="18"/>
                <w:lang w:val="bg-BG"/>
              </w:rPr>
              <w:t>г.</w:t>
            </w:r>
          </w:p>
          <w:p w:rsidR="00DD71E4" w:rsidRPr="008A4FF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Pr="008A4FF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A4FF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A4FFE">
              <w:rPr>
                <w:sz w:val="18"/>
                <w:szCs w:val="18"/>
                <w:lang w:val="bg-BG"/>
              </w:rPr>
              <w:t>Гр. Велинград</w:t>
            </w:r>
          </w:p>
        </w:tc>
        <w:tc>
          <w:tcPr>
            <w:tcW w:w="3402" w:type="dxa"/>
          </w:tcPr>
          <w:p w:rsidR="00DD71E4" w:rsidRPr="000A7380" w:rsidRDefault="00DD71E4" w:rsidP="00761E50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DD71E4" w:rsidRPr="00D92D10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Пролетен благотворителен бал</w:t>
            </w:r>
          </w:p>
        </w:tc>
        <w:tc>
          <w:tcPr>
            <w:tcW w:w="1985" w:type="dxa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ИПГИТ „ Алеко Константинов“</w:t>
            </w:r>
          </w:p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8D77A8" w:rsidRDefault="00E641AC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Default="00DD71E4" w:rsidP="00761E50">
            <w:pPr>
              <w:ind w:right="-64"/>
              <w:rPr>
                <w:rStyle w:val="Emphasis"/>
                <w:lang w:val="bg-BG"/>
              </w:rPr>
            </w:pPr>
          </w:p>
          <w:p w:rsidR="00DD71E4" w:rsidRPr="002C17B0" w:rsidRDefault="00DD71E4" w:rsidP="00761E50">
            <w:pPr>
              <w:ind w:right="-64"/>
              <w:rPr>
                <w:lang w:val="bg-BG"/>
              </w:rPr>
            </w:pPr>
            <w:r>
              <w:rPr>
                <w:rStyle w:val="Emphasis"/>
                <w:lang w:val="en-US"/>
              </w:rPr>
              <w:t>egge_ na@yahoo.com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 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DD71E4" w:rsidRPr="008D062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D71E4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E641AC" w:rsidRDefault="00DD71E4" w:rsidP="00971916">
            <w:pPr>
              <w:jc w:val="both"/>
              <w:rPr>
                <w:sz w:val="18"/>
                <w:szCs w:val="18"/>
              </w:rPr>
            </w:pPr>
            <w:r w:rsidRPr="00E641AC">
              <w:rPr>
                <w:sz w:val="18"/>
                <w:szCs w:val="18"/>
              </w:rPr>
              <w:t>Театрално представление – гостуващ театър;</w:t>
            </w:r>
          </w:p>
          <w:p w:rsidR="00DD71E4" w:rsidRPr="00E641AC" w:rsidRDefault="00DD71E4" w:rsidP="00971916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43977" w:rsidRPr="00243977" w:rsidRDefault="00243977" w:rsidP="00971916">
            <w:pPr>
              <w:jc w:val="both"/>
              <w:rPr>
                <w:b/>
                <w:lang w:val="bg-BG"/>
              </w:rPr>
            </w:pPr>
          </w:p>
          <w:p w:rsidR="00DD71E4" w:rsidRPr="00971916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DD71E4" w:rsidRPr="008D062E" w:rsidRDefault="00DD71E4" w:rsidP="00761E50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DD71E4" w:rsidRPr="008D062E" w:rsidTr="00B33D25">
        <w:tc>
          <w:tcPr>
            <w:tcW w:w="1560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DD71E4" w:rsidRPr="008D062E" w:rsidRDefault="00DD71E4" w:rsidP="008D062E">
            <w:pPr>
              <w:spacing w:line="360" w:lineRule="auto"/>
              <w:jc w:val="both"/>
              <w:rPr>
                <w:lang w:val="bg-BG"/>
              </w:rPr>
            </w:pPr>
          </w:p>
          <w:p w:rsidR="00DD71E4" w:rsidRPr="008D062E" w:rsidRDefault="00DD71E4" w:rsidP="008D062E">
            <w:pPr>
              <w:spacing w:line="36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Юни</w:t>
            </w:r>
          </w:p>
        </w:tc>
        <w:tc>
          <w:tcPr>
            <w:tcW w:w="1985" w:type="dxa"/>
          </w:tcPr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D71E4" w:rsidRPr="008D062E" w:rsidTr="00B33D25">
        <w:trPr>
          <w:trHeight w:val="521"/>
        </w:trPr>
        <w:tc>
          <w:tcPr>
            <w:tcW w:w="1560" w:type="dxa"/>
          </w:tcPr>
          <w:p w:rsidR="00DD71E4" w:rsidRPr="008D062E" w:rsidRDefault="00DD71E4" w:rsidP="008D062E">
            <w:pPr>
              <w:ind w:right="-64"/>
              <w:jc w:val="center"/>
              <w:rPr>
                <w:lang w:val="bg-BG"/>
              </w:rPr>
            </w:pPr>
          </w:p>
          <w:p w:rsidR="00DD71E4" w:rsidRPr="008D062E" w:rsidRDefault="00243977" w:rsidP="008D06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01.06.2022</w:t>
            </w:r>
            <w:r w:rsidR="00DD71E4" w:rsidRPr="008D062E">
              <w:rPr>
                <w:sz w:val="18"/>
                <w:szCs w:val="18"/>
                <w:lang w:val="bg-BG"/>
              </w:rPr>
              <w:t>г</w:t>
            </w:r>
          </w:p>
          <w:p w:rsidR="00DD71E4" w:rsidRPr="008D062E" w:rsidRDefault="00DD71E4" w:rsidP="008D062E">
            <w:pPr>
              <w:ind w:right="-64"/>
              <w:jc w:val="center"/>
              <w:rPr>
                <w:lang w:val="bg-BG"/>
              </w:rPr>
            </w:pPr>
          </w:p>
          <w:p w:rsidR="00DD71E4" w:rsidRPr="008D062E" w:rsidRDefault="00DD71E4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DD71E4" w:rsidRPr="008D062E" w:rsidRDefault="00DD71E4" w:rsidP="008D062E">
            <w:pPr>
              <w:jc w:val="both"/>
              <w:rPr>
                <w:lang w:val="ru-RU"/>
              </w:rPr>
            </w:pPr>
            <w:r w:rsidRPr="008D062E">
              <w:rPr>
                <w:lang w:val="bg-BG"/>
              </w:rPr>
              <w:t>Празничен  концерт</w:t>
            </w:r>
            <w:r>
              <w:rPr>
                <w:sz w:val="18"/>
                <w:szCs w:val="18"/>
                <w:lang w:val="bg-BG"/>
              </w:rPr>
              <w:t>„Децата на града пеят и танцуват „</w:t>
            </w:r>
            <w:r w:rsidRPr="008D062E">
              <w:rPr>
                <w:lang w:val="bg-BG"/>
              </w:rPr>
              <w:t xml:space="preserve"> </w:t>
            </w:r>
            <w:r>
              <w:rPr>
                <w:lang w:val="bg-BG"/>
              </w:rPr>
              <w:t>-</w:t>
            </w:r>
            <w:r w:rsidRPr="008D062E">
              <w:rPr>
                <w:lang w:val="ru-RU"/>
              </w:rPr>
              <w:t xml:space="preserve">посветен  на първи юни – деня на детето.  </w:t>
            </w:r>
          </w:p>
          <w:p w:rsidR="00243977" w:rsidRDefault="00243977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 и Община Велинград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DD71E4" w:rsidRPr="008D062E" w:rsidRDefault="00DD71E4" w:rsidP="008D062E">
            <w:pPr>
              <w:ind w:right="-64"/>
              <w:rPr>
                <w:rStyle w:val="Emphasis"/>
                <w:lang w:val="bg-BG"/>
              </w:rPr>
            </w:pPr>
          </w:p>
          <w:p w:rsidR="00DD71E4" w:rsidRPr="008D062E" w:rsidRDefault="00DD71E4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DD71E4" w:rsidRPr="008D062E" w:rsidRDefault="00DD71E4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obshtina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DD71E4" w:rsidRPr="008D062E" w:rsidRDefault="00DD71E4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E641AC" w:rsidRPr="008D062E" w:rsidTr="00B33D25">
        <w:trPr>
          <w:trHeight w:val="521"/>
        </w:trPr>
        <w:tc>
          <w:tcPr>
            <w:tcW w:w="1560" w:type="dxa"/>
          </w:tcPr>
          <w:p w:rsidR="00E641AC" w:rsidRDefault="00E641AC" w:rsidP="001D4DF2">
            <w:pPr>
              <w:ind w:right="-64"/>
              <w:jc w:val="center"/>
              <w:rPr>
                <w:lang w:val="bg-BG"/>
              </w:rPr>
            </w:pPr>
          </w:p>
          <w:p w:rsidR="00E641AC" w:rsidRDefault="00E641AC" w:rsidP="001D4D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01.06.2022г </w:t>
            </w:r>
          </w:p>
        </w:tc>
        <w:tc>
          <w:tcPr>
            <w:tcW w:w="1701" w:type="dxa"/>
            <w:gridSpan w:val="2"/>
          </w:tcPr>
          <w:p w:rsidR="00E641AC" w:rsidRDefault="00E641AC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41AC" w:rsidRPr="00C94B4C" w:rsidRDefault="00E641AC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94B4C">
              <w:rPr>
                <w:sz w:val="18"/>
                <w:szCs w:val="18"/>
                <w:lang w:val="bg-BG"/>
              </w:rPr>
              <w:t>гр .Велинград</w:t>
            </w:r>
          </w:p>
          <w:p w:rsidR="00E641AC" w:rsidRPr="008D77A8" w:rsidRDefault="00E641AC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94B4C">
              <w:rPr>
                <w:sz w:val="18"/>
                <w:szCs w:val="18"/>
                <w:lang w:val="bg-BG"/>
              </w:rPr>
              <w:t>ОНЧ „Св .св. Кирил и Методий-1905</w:t>
            </w:r>
          </w:p>
        </w:tc>
        <w:tc>
          <w:tcPr>
            <w:tcW w:w="3402" w:type="dxa"/>
          </w:tcPr>
          <w:p w:rsid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C94B4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Представяне на </w:t>
            </w:r>
            <w:r w:rsidRPr="00C94B4C">
              <w:rPr>
                <w:sz w:val="18"/>
                <w:szCs w:val="18"/>
                <w:lang w:val="bg-BG"/>
              </w:rPr>
              <w:t>детски танцов спектакъл „Добрите сърца, добро мислят и добро правят“ по мотиви от приказката „Под гъбката“</w:t>
            </w:r>
          </w:p>
          <w:p w:rsid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1D46D5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A317EE" w:rsidRPr="00A317EE" w:rsidRDefault="00A317EE" w:rsidP="001D4DF2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E641AC" w:rsidRPr="00A317EE" w:rsidRDefault="00E641AC" w:rsidP="001D4DF2">
            <w:pPr>
              <w:ind w:right="-64"/>
              <w:rPr>
                <w:sz w:val="18"/>
                <w:szCs w:val="18"/>
                <w:lang w:val="ru-RU"/>
              </w:rPr>
            </w:pPr>
            <w:r w:rsidRPr="00A317EE">
              <w:rPr>
                <w:sz w:val="18"/>
                <w:szCs w:val="18"/>
                <w:lang w:val="ru-RU"/>
              </w:rPr>
              <w:t>ОНЧ „Св .св. Кирил и Методий-1905</w:t>
            </w:r>
          </w:p>
        </w:tc>
        <w:tc>
          <w:tcPr>
            <w:tcW w:w="2268" w:type="dxa"/>
          </w:tcPr>
          <w:p w:rsidR="00A317EE" w:rsidRPr="00A317EE" w:rsidRDefault="00A317EE" w:rsidP="001D4DF2">
            <w:pPr>
              <w:ind w:right="-64"/>
              <w:jc w:val="center"/>
              <w:rPr>
                <w:rStyle w:val="Emphasis"/>
                <w:sz w:val="18"/>
                <w:szCs w:val="18"/>
                <w:lang w:val="ru-RU"/>
              </w:rPr>
            </w:pPr>
          </w:p>
          <w:p w:rsidR="00E641AC" w:rsidRPr="00A317EE" w:rsidRDefault="00E641AC" w:rsidP="001D4DF2">
            <w:pPr>
              <w:ind w:right="-64"/>
              <w:jc w:val="center"/>
              <w:rPr>
                <w:rStyle w:val="Emphasis"/>
                <w:sz w:val="18"/>
                <w:szCs w:val="18"/>
                <w:lang w:val="ru-RU"/>
              </w:rPr>
            </w:pPr>
            <w:r w:rsidRPr="00A317EE">
              <w:rPr>
                <w:rStyle w:val="Emphasis"/>
                <w:sz w:val="18"/>
                <w:szCs w:val="18"/>
                <w:lang w:val="ru-RU"/>
              </w:rPr>
              <w:t>chitalisht_chepino@abv.bg</w:t>
            </w:r>
          </w:p>
        </w:tc>
      </w:tr>
      <w:tr w:rsidR="00E641AC" w:rsidRPr="008D062E" w:rsidTr="00B33D25">
        <w:trPr>
          <w:trHeight w:val="521"/>
        </w:trPr>
        <w:tc>
          <w:tcPr>
            <w:tcW w:w="1560" w:type="dxa"/>
          </w:tcPr>
          <w:p w:rsidR="00E641AC" w:rsidRPr="008D062E" w:rsidRDefault="00E641AC" w:rsidP="001D4DF2">
            <w:pPr>
              <w:ind w:right="-64"/>
              <w:jc w:val="center"/>
              <w:rPr>
                <w:lang w:val="bg-BG"/>
              </w:rPr>
            </w:pPr>
          </w:p>
          <w:p w:rsidR="00E641AC" w:rsidRPr="008D062E" w:rsidRDefault="00E641AC" w:rsidP="001D4DF2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01.06.2022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E641AC" w:rsidRPr="008D062E" w:rsidRDefault="00E641AC" w:rsidP="001D4DF2">
            <w:pPr>
              <w:ind w:right="-64"/>
              <w:jc w:val="center"/>
              <w:rPr>
                <w:lang w:val="bg-BG"/>
              </w:rPr>
            </w:pPr>
          </w:p>
          <w:p w:rsidR="00E641AC" w:rsidRPr="008D062E" w:rsidRDefault="00E641AC" w:rsidP="001D4DF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E641AC" w:rsidRPr="008D062E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E641AC" w:rsidRDefault="00E641AC" w:rsidP="00EE184E">
            <w:pPr>
              <w:jc w:val="both"/>
              <w:rPr>
                <w:lang w:val="bg-BG"/>
              </w:rPr>
            </w:pPr>
          </w:p>
          <w:p w:rsidR="00E641AC" w:rsidRPr="00A317EE" w:rsidRDefault="00E641AC" w:rsidP="00EE184E">
            <w:pPr>
              <w:jc w:val="both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П</w:t>
            </w:r>
            <w:r w:rsidRPr="00A317EE">
              <w:rPr>
                <w:sz w:val="18"/>
                <w:szCs w:val="18"/>
              </w:rPr>
              <w:t>родукция на Детска театрална школа по случай Деня на детето;</w:t>
            </w:r>
          </w:p>
          <w:p w:rsidR="00E641AC" w:rsidRPr="00A317EE" w:rsidRDefault="00E641AC" w:rsidP="00EE184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E641AC" w:rsidRPr="00E641AC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E641AC" w:rsidRPr="008D062E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E641AC" w:rsidRPr="008D062E" w:rsidRDefault="00E641AC" w:rsidP="001D4DF2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E641AC" w:rsidRPr="008D062E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E641AC" w:rsidRPr="008D062E" w:rsidRDefault="00E641AC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E641AC" w:rsidRPr="008D062E" w:rsidTr="00B33D25">
        <w:tc>
          <w:tcPr>
            <w:tcW w:w="1560" w:type="dxa"/>
          </w:tcPr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</w:p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01.06.2022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E641AC" w:rsidRPr="008D062E" w:rsidRDefault="00E641AC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E641AC" w:rsidRPr="008D062E" w:rsidRDefault="00E641AC" w:rsidP="005137E5">
            <w:pPr>
              <w:rPr>
                <w:sz w:val="18"/>
                <w:szCs w:val="18"/>
                <w:lang w:val="bg-BG" w:eastAsia="bg-BG"/>
              </w:rPr>
            </w:pPr>
          </w:p>
          <w:p w:rsidR="00E641AC" w:rsidRPr="008D062E" w:rsidRDefault="00E641AC" w:rsidP="005137E5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>
              <w:rPr>
                <w:sz w:val="18"/>
                <w:szCs w:val="18"/>
                <w:lang w:val="bg-BG" w:eastAsia="bg-BG"/>
              </w:rPr>
              <w:t xml:space="preserve">Гостуваща </w:t>
            </w:r>
            <w:r w:rsidRPr="008D062E">
              <w:rPr>
                <w:sz w:val="18"/>
                <w:szCs w:val="18"/>
                <w:lang w:eastAsia="bg-BG"/>
              </w:rPr>
              <w:t xml:space="preserve">   изложба </w:t>
            </w:r>
          </w:p>
          <w:p w:rsidR="00E641AC" w:rsidRPr="002A279A" w:rsidRDefault="00E641AC" w:rsidP="00AA6F3B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      </w:t>
            </w:r>
            <w:r>
              <w:rPr>
                <w:sz w:val="18"/>
                <w:szCs w:val="18"/>
                <w:lang w:eastAsia="bg-BG"/>
              </w:rPr>
              <w:t xml:space="preserve"> - </w:t>
            </w:r>
          </w:p>
          <w:p w:rsidR="00E641AC" w:rsidRDefault="00E641AC" w:rsidP="00AA6F3B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eastAsia="bg-BG"/>
              </w:rPr>
              <w:t>Авторска   изложба</w:t>
            </w:r>
          </w:p>
          <w:p w:rsidR="00E641AC" w:rsidRPr="00041FB0" w:rsidRDefault="00E641AC" w:rsidP="00AA6F3B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E641AC" w:rsidRPr="008D062E" w:rsidRDefault="00E641AC" w:rsidP="008D062E">
            <w:pPr>
              <w:ind w:right="-64"/>
              <w:jc w:val="center"/>
              <w:rPr>
                <w:lang w:val="ru-RU"/>
              </w:rPr>
            </w:pP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rStyle w:val="Emphasis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E641AC" w:rsidRPr="008D062E" w:rsidRDefault="00E641AC" w:rsidP="008D062E">
            <w:pPr>
              <w:ind w:right="-64"/>
              <w:jc w:val="center"/>
              <w:rPr>
                <w:lang w:val="ru-RU"/>
              </w:rPr>
            </w:pPr>
          </w:p>
        </w:tc>
      </w:tr>
      <w:tr w:rsidR="00E641AC" w:rsidRPr="008D062E" w:rsidTr="00B33D25">
        <w:tc>
          <w:tcPr>
            <w:tcW w:w="1560" w:type="dxa"/>
          </w:tcPr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</w:p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lang w:val="en-US"/>
              </w:rPr>
              <w:t>02.06</w:t>
            </w:r>
            <w:r>
              <w:rPr>
                <w:lang w:val="bg-BG"/>
              </w:rPr>
              <w:t>.</w:t>
            </w:r>
            <w:r>
              <w:rPr>
                <w:lang w:val="en-US"/>
              </w:rPr>
              <w:t>20</w:t>
            </w:r>
            <w:r>
              <w:rPr>
                <w:lang w:val="bg-BG"/>
              </w:rPr>
              <w:t>22</w:t>
            </w:r>
            <w:r w:rsidRPr="008D062E">
              <w:rPr>
                <w:lang w:val="bg-BG"/>
              </w:rPr>
              <w:t>г</w:t>
            </w:r>
          </w:p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</w:p>
          <w:p w:rsidR="00E641AC" w:rsidRPr="008D062E" w:rsidRDefault="00E641AC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E641AC" w:rsidRPr="008D062E" w:rsidRDefault="00E641AC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E641AC" w:rsidRPr="008D062E" w:rsidRDefault="00E641AC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DC6814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ru-RU"/>
              </w:rPr>
              <w:t xml:space="preserve">Почитане паметта </w:t>
            </w:r>
            <w:r w:rsidRPr="008D062E">
              <w:rPr>
                <w:sz w:val="18"/>
                <w:szCs w:val="18"/>
                <w:lang w:val="bg-BG"/>
              </w:rPr>
              <w:t xml:space="preserve">на Николай Гяуров </w:t>
            </w:r>
          </w:p>
          <w:p w:rsidR="00E641AC" w:rsidRPr="008D062E" w:rsidRDefault="00E641AC" w:rsidP="00DC6814">
            <w:pPr>
              <w:rPr>
                <w:rFonts w:ascii="Constantia" w:hAnsi="Constantia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</w:t>
            </w: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ru-RU"/>
              </w:rPr>
              <w:t>НГГС,,Христо Ботев</w:t>
            </w:r>
            <w:r w:rsidRPr="008D062E">
              <w:rPr>
                <w:sz w:val="18"/>
                <w:szCs w:val="18"/>
                <w:lang w:val="en-US"/>
              </w:rPr>
              <w:t>”</w:t>
            </w: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ОУ,,Христо Ботев” Народно читалище </w:t>
            </w: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8D062E" w:rsidRDefault="00E641AC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E641AC" w:rsidRPr="008D062E" w:rsidRDefault="00E641AC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E641AC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56" w:history="1"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E641AC" w:rsidRPr="008D062E" w:rsidRDefault="00E641AC" w:rsidP="008864C9">
            <w:pPr>
              <w:rPr>
                <w:i/>
                <w:sz w:val="18"/>
                <w:szCs w:val="18"/>
                <w:lang w:val="bg-BG" w:eastAsia="bg-BG"/>
              </w:rPr>
            </w:pPr>
            <w:r w:rsidRPr="008D062E">
              <w:rPr>
                <w:i/>
                <w:sz w:val="18"/>
                <w:szCs w:val="18"/>
                <w:lang w:val="bg-BG" w:eastAsia="bg-BG"/>
              </w:rPr>
              <w:t>pggs_vel@abv.bg</w:t>
            </w:r>
          </w:p>
          <w:p w:rsidR="00E641AC" w:rsidRPr="008D062E" w:rsidRDefault="00E641AC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botewschool@abv.bg</w:t>
            </w:r>
          </w:p>
          <w:p w:rsidR="00E641AC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57" w:history="1"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E641AC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E641AC" w:rsidRPr="008864C9" w:rsidRDefault="00E641AC" w:rsidP="008D062E">
            <w:pPr>
              <w:ind w:right="-64"/>
              <w:rPr>
                <w:rStyle w:val="Emphasis"/>
              </w:rPr>
            </w:pPr>
          </w:p>
          <w:p w:rsidR="00E641AC" w:rsidRPr="008D062E" w:rsidRDefault="00E641AC" w:rsidP="008D062E">
            <w:pPr>
              <w:ind w:right="-64"/>
              <w:rPr>
                <w:lang w:val="bg-BG"/>
              </w:rPr>
            </w:pPr>
          </w:p>
        </w:tc>
      </w:tr>
      <w:tr w:rsidR="00E641AC" w:rsidRPr="008D062E" w:rsidTr="00B33D25">
        <w:tc>
          <w:tcPr>
            <w:tcW w:w="1560" w:type="dxa"/>
          </w:tcPr>
          <w:p w:rsidR="00E641AC" w:rsidRDefault="00E641AC" w:rsidP="001D4DF2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  <w:p w:rsidR="00E641AC" w:rsidRPr="00A37B84" w:rsidRDefault="00E641AC" w:rsidP="00A37B8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7B84">
              <w:rPr>
                <w:sz w:val="18"/>
                <w:szCs w:val="18"/>
                <w:lang w:val="bg-BG"/>
              </w:rPr>
              <w:t>02.06.2022г.</w:t>
            </w:r>
          </w:p>
        </w:tc>
        <w:tc>
          <w:tcPr>
            <w:tcW w:w="1701" w:type="dxa"/>
            <w:gridSpan w:val="2"/>
          </w:tcPr>
          <w:p w:rsid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5E2FB5">
              <w:rPr>
                <w:sz w:val="18"/>
                <w:szCs w:val="18"/>
                <w:lang w:val="bg-BG"/>
              </w:rPr>
              <w:t>НПГГС,,Христо Ботев</w:t>
            </w:r>
            <w:r w:rsidRPr="005E2FB5">
              <w:rPr>
                <w:sz w:val="18"/>
                <w:szCs w:val="18"/>
                <w:lang w:val="en-US"/>
              </w:rPr>
              <w:t>’’</w:t>
            </w:r>
          </w:p>
          <w:p w:rsidR="00E641AC" w:rsidRP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E641AC" w:rsidRDefault="00E641AC" w:rsidP="001D4DF2">
            <w:pPr>
              <w:rPr>
                <w:lang w:val="bg-BG"/>
              </w:rPr>
            </w:pPr>
          </w:p>
          <w:p w:rsidR="00E641AC" w:rsidRPr="00A317EE" w:rsidRDefault="00E641AC" w:rsidP="001D4DF2">
            <w:pPr>
              <w:rPr>
                <w:b/>
                <w:bCs/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П</w:t>
            </w:r>
            <w:r w:rsidRPr="00A317EE">
              <w:rPr>
                <w:sz w:val="18"/>
                <w:szCs w:val="18"/>
              </w:rPr>
              <w:t>атронен празник на училището</w:t>
            </w:r>
          </w:p>
        </w:tc>
        <w:tc>
          <w:tcPr>
            <w:tcW w:w="1985" w:type="dxa"/>
          </w:tcPr>
          <w:p w:rsidR="00E641AC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E641AC" w:rsidRPr="008D77A8" w:rsidRDefault="00E641AC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5E2FB5">
              <w:rPr>
                <w:sz w:val="18"/>
                <w:szCs w:val="18"/>
                <w:lang w:val="bg-BG"/>
              </w:rPr>
              <w:t>НПГГС,,Христо Ботев</w:t>
            </w:r>
            <w:r w:rsidRPr="005E2FB5">
              <w:rPr>
                <w:sz w:val="18"/>
                <w:szCs w:val="18"/>
                <w:lang w:val="en-US"/>
              </w:rPr>
              <w:t>’’</w:t>
            </w:r>
          </w:p>
          <w:p w:rsidR="00E641AC" w:rsidRPr="00900A2A" w:rsidRDefault="00E641AC" w:rsidP="001D4DF2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E641AC" w:rsidRDefault="00E641AC" w:rsidP="001D4DF2">
            <w:pPr>
              <w:rPr>
                <w:i/>
                <w:sz w:val="18"/>
                <w:szCs w:val="18"/>
                <w:lang w:val="bg-BG"/>
              </w:rPr>
            </w:pPr>
          </w:p>
          <w:p w:rsidR="00E641AC" w:rsidRDefault="00E641AC" w:rsidP="001D4DF2">
            <w:pPr>
              <w:rPr>
                <w:rStyle w:val="Emphasis"/>
                <w:lang w:val="bg-BG"/>
              </w:rPr>
            </w:pPr>
            <w:r w:rsidRPr="005E2FB5">
              <w:rPr>
                <w:i/>
                <w:sz w:val="18"/>
                <w:szCs w:val="18"/>
                <w:lang w:val="bg-BG"/>
              </w:rPr>
              <w:t>pggs_vel@abv.bg</w:t>
            </w:r>
          </w:p>
          <w:p w:rsidR="00E641AC" w:rsidRPr="00212B0B" w:rsidRDefault="00E641AC" w:rsidP="001D4DF2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A37B84" w:rsidRPr="008D062E" w:rsidTr="00B33D25">
        <w:tc>
          <w:tcPr>
            <w:tcW w:w="1560" w:type="dxa"/>
          </w:tcPr>
          <w:p w:rsidR="00A37B84" w:rsidRDefault="00A37B84" w:rsidP="001D4DF2">
            <w:pPr>
              <w:ind w:right="-64"/>
              <w:jc w:val="center"/>
              <w:rPr>
                <w:lang w:val="bg-BG"/>
              </w:rPr>
            </w:pPr>
          </w:p>
          <w:p w:rsidR="00A37B84" w:rsidRDefault="00A37B84" w:rsidP="001D4D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03.06.2022 г.</w:t>
            </w:r>
          </w:p>
        </w:tc>
        <w:tc>
          <w:tcPr>
            <w:tcW w:w="1701" w:type="dxa"/>
            <w:gridSpan w:val="2"/>
          </w:tcPr>
          <w:p w:rsidR="00A37B84" w:rsidRDefault="00A37B84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A37B84" w:rsidRDefault="00A37B84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„Васил Левски“,</w:t>
            </w:r>
          </w:p>
          <w:p w:rsidR="00A37B84" w:rsidRDefault="00A37B84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Училищен двор и зали за презентации</w:t>
            </w:r>
          </w:p>
          <w:p w:rsidR="00A37B84" w:rsidRPr="008D77A8" w:rsidRDefault="00A37B84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A37B84" w:rsidRDefault="00A37B84" w:rsidP="001D4DF2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A37B84" w:rsidRDefault="00A37B84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„Астро парти:</w:t>
            </w:r>
          </w:p>
          <w:p w:rsidR="00A37B84" w:rsidRPr="001D46D5" w:rsidRDefault="00A37B84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Класна стая под звездите“ – Велинград, 2022</w:t>
            </w:r>
          </w:p>
        </w:tc>
        <w:tc>
          <w:tcPr>
            <w:tcW w:w="1985" w:type="dxa"/>
          </w:tcPr>
          <w:p w:rsidR="00A37B84" w:rsidRDefault="00A37B84" w:rsidP="001D4DF2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A37B84" w:rsidRDefault="00A37B84" w:rsidP="001D4DF2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 «Васил Левски»</w:t>
            </w:r>
          </w:p>
          <w:p w:rsidR="00A37B84" w:rsidRPr="00CB044C" w:rsidRDefault="00A37B84" w:rsidP="001D4DF2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Община Велинград</w:t>
            </w:r>
          </w:p>
        </w:tc>
        <w:tc>
          <w:tcPr>
            <w:tcW w:w="2268" w:type="dxa"/>
          </w:tcPr>
          <w:p w:rsidR="00A37B84" w:rsidRDefault="00A37B84" w:rsidP="001D4DF2">
            <w:pPr>
              <w:ind w:right="-64"/>
              <w:jc w:val="center"/>
              <w:rPr>
                <w:rStyle w:val="Emphasis"/>
                <w:lang w:val="bg-BG" w:eastAsia="bg-BG"/>
              </w:rPr>
            </w:pPr>
          </w:p>
          <w:p w:rsidR="00A37B84" w:rsidRPr="00A37B84" w:rsidRDefault="007C7378" w:rsidP="001D4DF2">
            <w:pPr>
              <w:ind w:right="-64"/>
              <w:jc w:val="center"/>
              <w:rPr>
                <w:rStyle w:val="Emphasis"/>
                <w:lang w:val="en-US"/>
              </w:rPr>
            </w:pPr>
            <w:hyperlink r:id="rId58" w:history="1">
              <w:r w:rsidR="00A37B84" w:rsidRPr="00A37B84">
                <w:rPr>
                  <w:rStyle w:val="Hyperlink"/>
                  <w:i/>
                  <w:color w:val="auto"/>
                  <w:u w:val="none"/>
                  <w:lang w:val="en-US" w:eastAsia="bg-BG"/>
                </w:rPr>
                <w:t>souvl22@abv.bg</w:t>
              </w:r>
            </w:hyperlink>
          </w:p>
          <w:p w:rsidR="00A37B84" w:rsidRPr="00A37B84" w:rsidRDefault="007C7378" w:rsidP="001D4DF2">
            <w:pPr>
              <w:ind w:right="-64"/>
              <w:jc w:val="center"/>
              <w:rPr>
                <w:rStyle w:val="Emphasis"/>
                <w:lang w:val="en-US"/>
              </w:rPr>
            </w:pPr>
            <w:hyperlink r:id="rId59" w:history="1">
              <w:r w:rsidR="00A37B84" w:rsidRPr="00A37B84">
                <w:rPr>
                  <w:rStyle w:val="Hyperlink"/>
                  <w:i/>
                  <w:color w:val="auto"/>
                  <w:u w:val="none"/>
                  <w:lang w:val="en-US" w:eastAsia="bg-BG"/>
                </w:rPr>
                <w:t>emollov@abv.bg</w:t>
              </w:r>
            </w:hyperlink>
          </w:p>
          <w:p w:rsidR="00A37B84" w:rsidRPr="00685CB7" w:rsidRDefault="00A37B84" w:rsidP="001D4DF2">
            <w:pPr>
              <w:ind w:right="-64"/>
              <w:jc w:val="center"/>
              <w:rPr>
                <w:rStyle w:val="Emphasis"/>
                <w:lang w:val="en-US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Default="008F6496" w:rsidP="001D4DF2">
            <w:pPr>
              <w:rPr>
                <w:sz w:val="18"/>
                <w:szCs w:val="18"/>
                <w:lang w:val="bg-BG" w:eastAsia="bg-BG"/>
              </w:rPr>
            </w:pPr>
          </w:p>
          <w:p w:rsidR="008F6496" w:rsidRPr="003D2E25" w:rsidRDefault="008F6496" w:rsidP="00A317E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05.06.2022 г.</w:t>
            </w:r>
          </w:p>
        </w:tc>
        <w:tc>
          <w:tcPr>
            <w:tcW w:w="1701" w:type="dxa"/>
            <w:gridSpan w:val="2"/>
          </w:tcPr>
          <w:p w:rsidR="008F6496" w:rsidRDefault="008F6496" w:rsidP="001D4DF2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8F6496" w:rsidRPr="003D2E25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3D2E25">
              <w:rPr>
                <w:sz w:val="18"/>
                <w:szCs w:val="18"/>
                <w:lang w:val="bg-BG"/>
              </w:rPr>
              <w:t>гр.</w:t>
            </w:r>
            <w:r w:rsidRPr="003D2E25">
              <w:rPr>
                <w:sz w:val="18"/>
                <w:szCs w:val="18"/>
                <w:lang w:val="en-US"/>
              </w:rPr>
              <w:t xml:space="preserve"> </w:t>
            </w:r>
            <w:r w:rsidRPr="003D2E25">
              <w:rPr>
                <w:sz w:val="18"/>
                <w:szCs w:val="18"/>
                <w:lang w:val="bg-BG"/>
              </w:rPr>
              <w:t>Велинград</w:t>
            </w:r>
          </w:p>
          <w:p w:rsidR="008F6496" w:rsidRPr="003D2E25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3D2E25">
              <w:rPr>
                <w:sz w:val="18"/>
                <w:szCs w:val="18"/>
                <w:lang w:val="bg-BG"/>
              </w:rPr>
              <w:t>кв.</w:t>
            </w:r>
            <w:r w:rsidRPr="003D2E25">
              <w:rPr>
                <w:sz w:val="18"/>
                <w:szCs w:val="18"/>
                <w:lang w:val="en-US"/>
              </w:rPr>
              <w:t xml:space="preserve"> </w:t>
            </w:r>
            <w:r w:rsidRPr="003D2E25">
              <w:rPr>
                <w:sz w:val="18"/>
                <w:szCs w:val="18"/>
                <w:lang w:val="bg-BG"/>
              </w:rPr>
              <w:t>Лъджене</w:t>
            </w:r>
          </w:p>
          <w:p w:rsidR="008F6496" w:rsidRPr="00FA7ABF" w:rsidRDefault="008F6496" w:rsidP="001D4DF2">
            <w:pPr>
              <w:ind w:right="-64"/>
              <w:rPr>
                <w:sz w:val="18"/>
                <w:szCs w:val="18"/>
                <w:lang w:val="bg-BG" w:eastAsia="bg-BG"/>
              </w:rPr>
            </w:pPr>
            <w:r w:rsidRPr="003D2E25">
              <w:rPr>
                <w:sz w:val="18"/>
                <w:szCs w:val="18"/>
                <w:lang w:val="bg-BG"/>
              </w:rPr>
              <w:t>НЧ „Отец Паисий – 1893”</w:t>
            </w:r>
          </w:p>
        </w:tc>
        <w:tc>
          <w:tcPr>
            <w:tcW w:w="3402" w:type="dxa"/>
          </w:tcPr>
          <w:p w:rsidR="008F6496" w:rsidRDefault="008F6496" w:rsidP="001D4DF2">
            <w:pPr>
              <w:ind w:right="-64"/>
              <w:jc w:val="both"/>
              <w:rPr>
                <w:sz w:val="18"/>
                <w:szCs w:val="18"/>
                <w:lang w:val="bg-BG" w:eastAsia="bg-BG"/>
              </w:rPr>
            </w:pPr>
          </w:p>
          <w:p w:rsidR="008F6496" w:rsidRPr="0085112B" w:rsidRDefault="008F6496" w:rsidP="001D4DF2">
            <w:pPr>
              <w:ind w:right="-64"/>
              <w:jc w:val="both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Отбелязване 70 г. от основаването на литературен клуб „Никола Вапцаров” и представяне на алманах</w:t>
            </w:r>
          </w:p>
        </w:tc>
        <w:tc>
          <w:tcPr>
            <w:tcW w:w="1985" w:type="dxa"/>
          </w:tcPr>
          <w:p w:rsidR="008F6496" w:rsidRPr="00FA7ABF" w:rsidRDefault="008F6496" w:rsidP="001D4DF2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5112B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5112B">
              <w:rPr>
                <w:sz w:val="18"/>
                <w:szCs w:val="18"/>
              </w:rPr>
              <w:t>Община Велинград</w:t>
            </w:r>
          </w:p>
          <w:p w:rsidR="008F6496" w:rsidRPr="001D46D5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 „Отец Паисий – 1893”</w:t>
            </w:r>
          </w:p>
        </w:tc>
        <w:tc>
          <w:tcPr>
            <w:tcW w:w="2268" w:type="dxa"/>
          </w:tcPr>
          <w:p w:rsidR="008F6496" w:rsidRDefault="008F6496" w:rsidP="001D4DF2">
            <w:pPr>
              <w:ind w:right="-64"/>
              <w:rPr>
                <w:rStyle w:val="Emphasis"/>
                <w:sz w:val="18"/>
                <w:szCs w:val="18"/>
                <w:lang w:val="bg-BG" w:eastAsia="bg-BG"/>
              </w:rPr>
            </w:pPr>
          </w:p>
          <w:p w:rsidR="008F6496" w:rsidRPr="0085112B" w:rsidRDefault="008F6496" w:rsidP="001D4DF2">
            <w:pPr>
              <w:rPr>
                <w:i/>
                <w:sz w:val="18"/>
                <w:szCs w:val="18"/>
                <w:lang w:val="bg-BG"/>
              </w:rPr>
            </w:pPr>
            <w:r w:rsidRPr="0085112B">
              <w:rPr>
                <w:rStyle w:val="Emphasis"/>
                <w:sz w:val="18"/>
                <w:szCs w:val="18"/>
              </w:rPr>
              <w:t>opaisii_vg@abv.bg</w:t>
            </w:r>
          </w:p>
          <w:p w:rsidR="008F6496" w:rsidRPr="0085112B" w:rsidRDefault="008F6496" w:rsidP="001D4DF2">
            <w:pPr>
              <w:ind w:right="-64"/>
              <w:rPr>
                <w:rStyle w:val="Emphasis"/>
                <w:sz w:val="18"/>
                <w:szCs w:val="18"/>
                <w:lang w:val="bg-BG" w:eastAsia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09.06</w:t>
            </w:r>
            <w:r w:rsidRPr="008D06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8F6496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Отбелязване на с</w:t>
            </w:r>
            <w:r w:rsidRPr="008D062E">
              <w:rPr>
                <w:bCs/>
                <w:sz w:val="18"/>
                <w:szCs w:val="18"/>
                <w:lang w:val="bg-BG"/>
              </w:rPr>
              <w:t>ветовен ден на околната среда</w:t>
            </w:r>
          </w:p>
          <w:p w:rsidR="008F6496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СУ „Св. Св. Кирил и Методий”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rPr>
                <w:rStyle w:val="Emphasis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lang w:val="bg-BG"/>
              </w:rPr>
            </w:pPr>
            <w:hyperlink r:id="rId60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sou_svsv_km@abv.bg</w:t>
              </w:r>
            </w:hyperlink>
          </w:p>
        </w:tc>
      </w:tr>
      <w:tr w:rsidR="008F6496" w:rsidRPr="008D062E" w:rsidTr="00B33D25">
        <w:tc>
          <w:tcPr>
            <w:tcW w:w="1560" w:type="dxa"/>
          </w:tcPr>
          <w:p w:rsidR="008F6496" w:rsidRPr="0056346F" w:rsidRDefault="008F649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56346F" w:rsidRDefault="008F6496" w:rsidP="00117871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bg-BG"/>
              </w:rPr>
              <w:t>0.06 2022</w:t>
            </w:r>
            <w:r w:rsidRPr="0056346F">
              <w:rPr>
                <w:sz w:val="18"/>
                <w:szCs w:val="18"/>
                <w:lang w:val="bg-BG"/>
              </w:rPr>
              <w:t>г.</w:t>
            </w:r>
          </w:p>
          <w:p w:rsidR="008F6496" w:rsidRPr="0056346F" w:rsidRDefault="008F649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F6496" w:rsidRPr="0056346F" w:rsidRDefault="008F649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56346F" w:rsidRDefault="008F649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56346F" w:rsidRDefault="008F6496" w:rsidP="00117871">
            <w:pPr>
              <w:jc w:val="both"/>
              <w:rPr>
                <w:sz w:val="18"/>
                <w:szCs w:val="18"/>
                <w:lang w:val="en-US"/>
              </w:rPr>
            </w:pPr>
          </w:p>
          <w:p w:rsidR="008F6496" w:rsidRPr="0056346F" w:rsidRDefault="008F6496" w:rsidP="00117871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К</w:t>
            </w:r>
            <w:r w:rsidRPr="0056346F">
              <w:rPr>
                <w:color w:val="000000" w:themeColor="text1"/>
                <w:sz w:val="18"/>
                <w:szCs w:val="18"/>
                <w:lang w:val="bg-BG"/>
              </w:rPr>
              <w:t>улинарен фест</w:t>
            </w:r>
          </w:p>
          <w:p w:rsidR="008F6496" w:rsidRPr="0056346F" w:rsidRDefault="008F6496" w:rsidP="0011787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8F6496" w:rsidRPr="0056346F" w:rsidRDefault="008F6496" w:rsidP="00117871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56346F" w:rsidRDefault="008F6496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 Шефс клуб- Велинград, ОП”СИП и ТИЦ”</w:t>
            </w:r>
          </w:p>
          <w:p w:rsidR="008F6496" w:rsidRPr="0056346F" w:rsidRDefault="008F6496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ПГИТ„Алеко.</w:t>
            </w:r>
          </w:p>
          <w:p w:rsidR="008F6496" w:rsidRPr="0056346F" w:rsidRDefault="008F6496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Константинов”</w:t>
            </w:r>
          </w:p>
          <w:p w:rsidR="008F6496" w:rsidRPr="0056346F" w:rsidRDefault="008F6496" w:rsidP="00117871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СХР- ВЗР</w:t>
            </w:r>
          </w:p>
          <w:p w:rsidR="008F6496" w:rsidRPr="0056346F" w:rsidRDefault="008F6496" w:rsidP="00117871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8F6496" w:rsidRPr="0056346F" w:rsidRDefault="008F649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56346F" w:rsidRDefault="007C7378" w:rsidP="00117871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61" w:history="1">
              <w:r w:rsidR="008F6496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56346F" w:rsidRDefault="008F6496" w:rsidP="00117871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6346F">
              <w:rPr>
                <w:i/>
                <w:sz w:val="18"/>
                <w:szCs w:val="18"/>
              </w:rPr>
              <w:t>icvelingrad@abv.bg</w:t>
            </w:r>
            <w:hyperlink r:id="rId62" w:history="1">
              <w:r w:rsidRPr="0056346F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shr_vel@abv.bg</w:t>
              </w:r>
            </w:hyperlink>
          </w:p>
          <w:p w:rsidR="008F6496" w:rsidRPr="0056346F" w:rsidRDefault="008F649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56346F">
              <w:rPr>
                <w:i/>
                <w:sz w:val="18"/>
                <w:szCs w:val="18"/>
              </w:rPr>
              <w:t>shr.vel.zr@gmail.com</w:t>
            </w:r>
          </w:p>
          <w:p w:rsidR="008F6496" w:rsidRPr="0056346F" w:rsidRDefault="008F6496" w:rsidP="00117871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243977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8F6496" w:rsidP="00243977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Pr="008D062E">
              <w:rPr>
                <w:sz w:val="18"/>
                <w:szCs w:val="18"/>
                <w:lang w:val="bg-BG"/>
              </w:rPr>
              <w:t>.06</w:t>
            </w:r>
            <w:r w:rsidRPr="008D06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8F6496" w:rsidRPr="008D062E" w:rsidRDefault="008F649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243977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8F6496" w:rsidRPr="008D062E" w:rsidRDefault="008F6496" w:rsidP="00243977">
            <w:pPr>
              <w:ind w:right="-64"/>
              <w:rPr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bg-BG"/>
              </w:rPr>
              <w:t>м</w:t>
            </w:r>
            <w:r w:rsidRPr="008D062E">
              <w:rPr>
                <w:sz w:val="16"/>
                <w:szCs w:val="16"/>
                <w:lang w:val="ru-RU"/>
              </w:rPr>
              <w:t>и НАЦИОНАЛЕН ФЕСТИВАЛ НА СТАРАТА ГРАДСКА ПЕСЕН</w:t>
            </w:r>
          </w:p>
          <w:p w:rsidR="008F6496" w:rsidRPr="008D062E" w:rsidRDefault="008F6496" w:rsidP="00243977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8F6496" w:rsidRDefault="008F6496" w:rsidP="00243977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8F6496" w:rsidRPr="008D062E" w:rsidRDefault="008F6496" w:rsidP="00243977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8D062E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и Народно читалище ,,В.Левски-1904”</w:t>
            </w:r>
          </w:p>
          <w:p w:rsidR="008F6496" w:rsidRPr="008D062E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243977">
            <w:pPr>
              <w:ind w:right="-64"/>
              <w:rPr>
                <w:rStyle w:val="Emphasis"/>
                <w:lang w:val="bg-BG"/>
              </w:rPr>
            </w:pPr>
          </w:p>
          <w:p w:rsidR="008F6496" w:rsidRPr="008D062E" w:rsidRDefault="008F6496" w:rsidP="00243977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onch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levski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obshtina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8F649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7C0846" w:rsidRDefault="008F6496" w:rsidP="00E641A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18.06.2022г.</w:t>
            </w:r>
          </w:p>
        </w:tc>
        <w:tc>
          <w:tcPr>
            <w:tcW w:w="1701" w:type="dxa"/>
            <w:gridSpan w:val="2"/>
          </w:tcPr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с.Драгиново</w:t>
            </w:r>
          </w:p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C0846">
              <w:rPr>
                <w:sz w:val="18"/>
                <w:szCs w:val="18"/>
                <w:lang w:val="bg-BG"/>
              </w:rPr>
              <w:t>Малка зала на читалището</w:t>
            </w:r>
          </w:p>
          <w:p w:rsidR="008F6496" w:rsidRPr="007C084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Изложба по случай 65 г. на художника Бранко Манушев</w:t>
            </w:r>
          </w:p>
          <w:p w:rsidR="008F649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Творческа среща</w:t>
            </w:r>
          </w:p>
        </w:tc>
        <w:tc>
          <w:tcPr>
            <w:tcW w:w="1985" w:type="dxa"/>
          </w:tcPr>
          <w:p w:rsidR="008F6496" w:rsidRPr="007C084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7C0846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 „Методий Драгинов-1936г.“</w:t>
            </w:r>
          </w:p>
        </w:tc>
        <w:tc>
          <w:tcPr>
            <w:tcW w:w="2268" w:type="dxa"/>
          </w:tcPr>
          <w:p w:rsidR="008F6496" w:rsidRDefault="008F6496" w:rsidP="001D4DF2">
            <w:pPr>
              <w:ind w:right="-64"/>
              <w:rPr>
                <w:lang w:val="bg-BG"/>
              </w:rPr>
            </w:pPr>
          </w:p>
          <w:p w:rsidR="008F6496" w:rsidRPr="00E641AC" w:rsidRDefault="007C7378" w:rsidP="001D4DF2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63" w:history="1">
              <w:r w:rsidR="008F6496" w:rsidRPr="00E641AC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8F6496" w:rsidRDefault="008F6496" w:rsidP="001D4DF2">
            <w:pPr>
              <w:ind w:right="-64"/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  <w:r w:rsidRPr="008D062E">
              <w:rPr>
                <w:sz w:val="18"/>
                <w:szCs w:val="18"/>
                <w:lang w:val="bg-BG"/>
              </w:rPr>
              <w:t>.06</w:t>
            </w:r>
            <w:r w:rsidRPr="008D06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Пленер ,,Багри и музика”</w:t>
            </w:r>
          </w:p>
          <w:p w:rsidR="008F6496" w:rsidRPr="008D062E" w:rsidRDefault="008F6496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ЦПЛР-ОДК</w:t>
            </w: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lang w:val="bg-BG"/>
              </w:rPr>
              <w:t>Юни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F6496" w:rsidRPr="008D062E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Театрално представление- гостуващ театър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8D062E" w:rsidRDefault="008F6496" w:rsidP="008D062E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64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864C9" w:rsidRDefault="008F6496" w:rsidP="008D062E">
            <w:pPr>
              <w:ind w:right="-64"/>
              <w:rPr>
                <w:rStyle w:val="Emphasis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26.06</w:t>
            </w:r>
            <w:r w:rsidRPr="008D06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 xml:space="preserve">Отбелязване на </w:t>
            </w:r>
            <w:r>
              <w:rPr>
                <w:sz w:val="18"/>
                <w:szCs w:val="18"/>
                <w:lang w:val="bg-BG"/>
              </w:rPr>
              <w:t>м</w:t>
            </w:r>
            <w:r w:rsidRPr="008D062E">
              <w:rPr>
                <w:sz w:val="18"/>
                <w:szCs w:val="18"/>
                <w:lang w:val="bg-BG"/>
              </w:rPr>
              <w:t>еждународен ден за борба с наркотиците</w:t>
            </w:r>
          </w:p>
          <w:p w:rsidR="008F6496" w:rsidRPr="008D062E" w:rsidRDefault="008F6496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МКБППМН</w:t>
            </w: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obshtina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Default="008F649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9E7D87" w:rsidRDefault="00A317EE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</w:t>
            </w:r>
            <w:r w:rsidR="008F6496">
              <w:rPr>
                <w:sz w:val="18"/>
                <w:szCs w:val="18"/>
                <w:lang w:val="bg-BG"/>
              </w:rPr>
              <w:t>ни,202</w:t>
            </w:r>
            <w:r w:rsidR="008F6496">
              <w:rPr>
                <w:sz w:val="18"/>
                <w:szCs w:val="18"/>
                <w:lang w:val="en-US"/>
              </w:rPr>
              <w:t>2</w:t>
            </w:r>
            <w:r w:rsidR="008F6496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8F6496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НЧ”В.Левски-1904”,Зала№1</w:t>
            </w:r>
          </w:p>
          <w:p w:rsidR="008F6496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F6496" w:rsidRDefault="008F6496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  <w:p w:rsidR="008F6496" w:rsidRDefault="008F6496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„Заедно сме на сцената”-Годишна продукция на любителските състави при читалището.</w:t>
            </w:r>
          </w:p>
          <w:p w:rsidR="008F6496" w:rsidRPr="009E7D87" w:rsidRDefault="008F6496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77A8" w:rsidRDefault="008F6496" w:rsidP="00243977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</w:t>
            </w:r>
          </w:p>
        </w:tc>
        <w:tc>
          <w:tcPr>
            <w:tcW w:w="2268" w:type="dxa"/>
          </w:tcPr>
          <w:p w:rsidR="008F6496" w:rsidRDefault="008F649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9E7D87" w:rsidRDefault="008F6496" w:rsidP="00243977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onch_v.levski_velingrad@abv.bg</w:t>
            </w: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CF4DD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Юни 2022</w:t>
            </w:r>
            <w:r w:rsidRPr="008D062E">
              <w:rPr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E641AC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8F6496" w:rsidRPr="00E641AC" w:rsidRDefault="008F6496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E641AC">
              <w:rPr>
                <w:sz w:val="18"/>
                <w:szCs w:val="18"/>
                <w:lang w:val="bg-BG"/>
              </w:rPr>
              <w:t>Годишни к</w:t>
            </w:r>
            <w:r w:rsidRPr="00E641AC">
              <w:rPr>
                <w:sz w:val="18"/>
                <w:szCs w:val="18"/>
                <w:lang w:val="ru-RU"/>
              </w:rPr>
              <w:t>онцерт-продукци</w:t>
            </w:r>
            <w:r w:rsidRPr="00E641AC">
              <w:rPr>
                <w:sz w:val="18"/>
                <w:szCs w:val="18"/>
                <w:lang w:val="bg-BG"/>
              </w:rPr>
              <w:t>и</w:t>
            </w:r>
            <w:r w:rsidRPr="00E641AC">
              <w:rPr>
                <w:sz w:val="18"/>
                <w:szCs w:val="18"/>
                <w:lang w:val="ru-RU"/>
              </w:rPr>
              <w:t xml:space="preserve"> на  школите по музикален инструмент – пиано, обой, саксофон, китара, флейта.</w:t>
            </w:r>
          </w:p>
          <w:p w:rsidR="008F6496" w:rsidRPr="00E641AC" w:rsidRDefault="008F6496" w:rsidP="008D062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E641AC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E641AC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E641AC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8F6496" w:rsidRPr="00E641AC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E641AC">
              <w:rPr>
                <w:sz w:val="18"/>
                <w:szCs w:val="18"/>
                <w:lang w:val="bg-BG"/>
              </w:rPr>
              <w:t>Народно читалище</w:t>
            </w:r>
          </w:p>
          <w:p w:rsidR="008F6496" w:rsidRPr="00E641AC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E641AC">
              <w:rPr>
                <w:sz w:val="18"/>
                <w:szCs w:val="18"/>
                <w:lang w:val="bg-BG"/>
              </w:rPr>
              <w:t xml:space="preserve"> ,,</w:t>
            </w:r>
            <w:r w:rsidRPr="00E641AC">
              <w:rPr>
                <w:rFonts w:ascii="Book Antiqua" w:hAnsi="Book Antiqua" w:cs="Book Antiqua"/>
                <w:sz w:val="18"/>
                <w:szCs w:val="18"/>
                <w:lang w:val="bg-BG"/>
              </w:rPr>
              <w:t xml:space="preserve"> </w:t>
            </w:r>
            <w:r w:rsidRPr="00E641AC">
              <w:rPr>
                <w:sz w:val="18"/>
                <w:szCs w:val="18"/>
                <w:lang w:val="bg-BG"/>
              </w:rPr>
              <w:t>Отец Паисий –1893’’</w:t>
            </w:r>
          </w:p>
          <w:p w:rsidR="008F6496" w:rsidRPr="00E641AC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E641AC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E641AC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65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1D4DF2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lang w:val="bg-BG"/>
              </w:rPr>
              <w:t>Юни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8F6496" w:rsidRPr="00A37B84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Продукция </w:t>
            </w:r>
            <w:r w:rsidRPr="00452996">
              <w:t>на школата по пиано</w:t>
            </w:r>
            <w:r>
              <w:rPr>
                <w:lang w:val="bg-BG"/>
              </w:rPr>
              <w:t xml:space="preserve"> и </w:t>
            </w:r>
            <w:r w:rsidRPr="00A37B84">
              <w:rPr>
                <w:sz w:val="18"/>
                <w:szCs w:val="18"/>
              </w:rPr>
              <w:t>Музикалната школа по духови инструменти по повод</w:t>
            </w:r>
            <w:r w:rsidRPr="00A37B84">
              <w:rPr>
                <w:sz w:val="18"/>
                <w:szCs w:val="18"/>
                <w:lang w:val="bg-BG"/>
              </w:rPr>
              <w:t xml:space="preserve"> </w:t>
            </w:r>
            <w:r w:rsidRPr="00A37B84">
              <w:rPr>
                <w:sz w:val="18"/>
                <w:szCs w:val="18"/>
              </w:rPr>
              <w:t xml:space="preserve"> приключване на учебната 2021-2022</w:t>
            </w:r>
          </w:p>
          <w:p w:rsidR="008F6496" w:rsidRPr="00EE184E" w:rsidRDefault="008F6496" w:rsidP="008D062E">
            <w:pPr>
              <w:jc w:val="both"/>
              <w:rPr>
                <w:lang w:val="bg-BG"/>
              </w:rPr>
            </w:pPr>
          </w:p>
          <w:p w:rsidR="008F6496" w:rsidRPr="00EE184E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8D062E" w:rsidRDefault="008F6496" w:rsidP="001D4DF2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1D4DF2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66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864C9" w:rsidRDefault="008F6496" w:rsidP="001D4DF2">
            <w:pPr>
              <w:ind w:right="-64"/>
              <w:rPr>
                <w:rStyle w:val="Emphasis"/>
              </w:rPr>
            </w:pPr>
          </w:p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Юли</w:t>
            </w:r>
          </w:p>
          <w:p w:rsidR="008F6496" w:rsidRPr="008D062E" w:rsidRDefault="008F649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A317E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01.06.2022г</w:t>
            </w:r>
          </w:p>
          <w:p w:rsidR="008F6496" w:rsidRPr="00A317E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1D4DF2">
            <w:pPr>
              <w:rPr>
                <w:sz w:val="18"/>
                <w:szCs w:val="18"/>
                <w:lang w:val="bg-BG" w:eastAsia="bg-BG"/>
              </w:rPr>
            </w:pPr>
          </w:p>
          <w:p w:rsidR="008F6496" w:rsidRPr="008F6496" w:rsidRDefault="008F6496" w:rsidP="001D4DF2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>
              <w:rPr>
                <w:sz w:val="18"/>
                <w:szCs w:val="18"/>
                <w:lang w:val="bg-BG" w:eastAsia="bg-BG"/>
              </w:rPr>
              <w:t xml:space="preserve"> </w:t>
            </w:r>
            <w:r w:rsidRPr="008D062E">
              <w:rPr>
                <w:sz w:val="18"/>
                <w:szCs w:val="18"/>
                <w:lang w:eastAsia="bg-BG"/>
              </w:rPr>
              <w:t xml:space="preserve">   </w:t>
            </w:r>
            <w:r>
              <w:rPr>
                <w:sz w:val="18"/>
                <w:szCs w:val="18"/>
                <w:lang w:val="bg-BG" w:eastAsia="bg-BG"/>
              </w:rPr>
              <w:t>И</w:t>
            </w:r>
            <w:r w:rsidRPr="008D062E">
              <w:rPr>
                <w:sz w:val="18"/>
                <w:szCs w:val="18"/>
                <w:lang w:eastAsia="bg-BG"/>
              </w:rPr>
              <w:t xml:space="preserve">зложба </w:t>
            </w:r>
            <w:r>
              <w:rPr>
                <w:sz w:val="18"/>
                <w:szCs w:val="18"/>
                <w:lang w:val="bg-BG" w:eastAsia="bg-BG"/>
              </w:rPr>
              <w:t>от международен пленер по живопис</w:t>
            </w:r>
          </w:p>
          <w:p w:rsidR="008F6496" w:rsidRPr="002A279A" w:rsidRDefault="008F6496" w:rsidP="001D4DF2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      </w:t>
            </w:r>
            <w:r>
              <w:rPr>
                <w:sz w:val="18"/>
                <w:szCs w:val="18"/>
                <w:lang w:eastAsia="bg-BG"/>
              </w:rPr>
              <w:t xml:space="preserve"> - </w:t>
            </w:r>
          </w:p>
          <w:p w:rsidR="008F6496" w:rsidRDefault="008F6496" w:rsidP="001D4DF2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eastAsia="bg-BG"/>
              </w:rPr>
              <w:t>Авторска   изложба</w:t>
            </w:r>
          </w:p>
          <w:p w:rsidR="008F6496" w:rsidRPr="00041FB0" w:rsidRDefault="008F6496" w:rsidP="001D4DF2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 Велинград</w:t>
            </w:r>
          </w:p>
        </w:tc>
        <w:tc>
          <w:tcPr>
            <w:tcW w:w="2268" w:type="dxa"/>
          </w:tcPr>
          <w:p w:rsidR="008F6496" w:rsidRPr="008D062E" w:rsidRDefault="008F6496" w:rsidP="001D4DF2">
            <w:pPr>
              <w:ind w:right="-64"/>
              <w:jc w:val="center"/>
              <w:rPr>
                <w:lang w:val="ru-RU"/>
              </w:rPr>
            </w:pPr>
          </w:p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rStyle w:val="Emphasis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8F6496" w:rsidRPr="008D062E" w:rsidRDefault="008F6496" w:rsidP="001D4DF2">
            <w:pPr>
              <w:ind w:right="-64"/>
              <w:jc w:val="center"/>
              <w:rPr>
                <w:lang w:val="ru-RU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Юли 2022г.</w:t>
            </w:r>
          </w:p>
          <w:p w:rsidR="008F6496" w:rsidRPr="00A317E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ВЕЛИНГРАДСКИ ПРЗНИЦИ НА КУЛТУРАТА</w:t>
            </w:r>
            <w:r w:rsidRPr="008D062E">
              <w:rPr>
                <w:sz w:val="18"/>
                <w:szCs w:val="18"/>
                <w:lang w:val="en-US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,,Благословени и Вечни”</w:t>
            </w:r>
            <w:r w:rsidRPr="008D062E">
              <w:rPr>
                <w:sz w:val="18"/>
                <w:szCs w:val="18"/>
                <w:lang w:val="en-US"/>
              </w:rPr>
              <w:t xml:space="preserve"> </w:t>
            </w:r>
          </w:p>
          <w:p w:rsidR="008F6496" w:rsidRPr="008D062E" w:rsidRDefault="008F6496" w:rsidP="008D062E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Тържествена </w:t>
            </w:r>
            <w:r w:rsidRPr="008D062E">
              <w:rPr>
                <w:rFonts w:ascii="Constantia" w:hAnsi="Constantia" w:cs="Constantia"/>
                <w:sz w:val="18"/>
                <w:szCs w:val="18"/>
                <w:lang w:val="bg-BG"/>
              </w:rPr>
              <w:t xml:space="preserve">вечерна заря – проверка с участието на </w:t>
            </w:r>
            <w:r w:rsidRPr="008D062E">
              <w:rPr>
                <w:sz w:val="18"/>
                <w:szCs w:val="18"/>
                <w:lang w:val="bg-BG"/>
              </w:rPr>
              <w:t>,,Специалните сили” МНО</w:t>
            </w: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Концерти на гост участници </w:t>
            </w: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Народни читалища` ЦПЛР-ОДК Велинград, СХР- ВЗР , Банки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Бригаден Генерал Явор Матеев командир на ,,Специалните сили” МНО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67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68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7C7378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69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shr_vel@abv.bg</w:t>
              </w:r>
            </w:hyperlink>
          </w:p>
          <w:p w:rsidR="008F6496" w:rsidRPr="008D062E" w:rsidRDefault="008F649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shr.vel.zr@gmail.com</w:t>
            </w:r>
          </w:p>
        </w:tc>
      </w:tr>
      <w:tr w:rsidR="008F6496" w:rsidRPr="008D062E" w:rsidTr="00B33D25">
        <w:trPr>
          <w:trHeight w:val="521"/>
        </w:trPr>
        <w:tc>
          <w:tcPr>
            <w:tcW w:w="1560" w:type="dxa"/>
          </w:tcPr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Юли 2022г</w:t>
            </w: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</w:rPr>
              <w:t xml:space="preserve">Посрещане на Родопската теснолинейка- ,,С малкия влак в деня на Велинград 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</w:t>
            </w:r>
          </w:p>
          <w:p w:rsidR="008F6496" w:rsidRPr="008D062E" w:rsidRDefault="008F649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Гражданско</w:t>
            </w:r>
          </w:p>
          <w:p w:rsidR="008F6496" w:rsidRPr="008D062E" w:rsidRDefault="008F649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сдружение</w:t>
            </w:r>
          </w:p>
          <w:p w:rsidR="008F6496" w:rsidRPr="008D062E" w:rsidRDefault="008F649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,,За теснолинейката”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Танцов клуб,,Росица” Велинград</w:t>
            </w: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0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rstoicova@abv.bg</w:t>
            </w:r>
          </w:p>
        </w:tc>
      </w:tr>
      <w:tr w:rsidR="008F6496" w:rsidRPr="008D062E" w:rsidTr="00B33D25">
        <w:trPr>
          <w:trHeight w:val="521"/>
        </w:trPr>
        <w:tc>
          <w:tcPr>
            <w:tcW w:w="1560" w:type="dxa"/>
          </w:tcPr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Юли 2022г</w:t>
            </w: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3C454D">
            <w:pPr>
              <w:rPr>
                <w:lang w:val="ru-RU"/>
              </w:rPr>
            </w:pPr>
            <w:r w:rsidRPr="008D062E">
              <w:rPr>
                <w:bCs/>
                <w:lang w:val="bg-BG"/>
              </w:rPr>
              <w:t>И</w:t>
            </w:r>
            <w:r w:rsidRPr="008D062E">
              <w:rPr>
                <w:bCs/>
              </w:rPr>
              <w:t>зложба</w:t>
            </w:r>
            <w:r w:rsidRPr="008D062E">
              <w:rPr>
                <w:b/>
                <w:bCs/>
              </w:rPr>
              <w:t xml:space="preserve"> </w:t>
            </w:r>
            <w:r>
              <w:t xml:space="preserve">от пленери проведени по време на </w:t>
            </w:r>
            <w:r w:rsidRPr="008D062E">
              <w:rPr>
                <w:b/>
                <w:bCs/>
              </w:rPr>
              <w:t xml:space="preserve"> </w:t>
            </w:r>
            <w:r w:rsidRPr="00C65102">
              <w:t>ВЕЛИНГРАДСКИ ПРАЗНИЦИ НА КУЛТУРАТА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8F6496" w:rsidRPr="008D062E" w:rsidRDefault="008F6496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rPr>
          <w:trHeight w:val="521"/>
        </w:trPr>
        <w:tc>
          <w:tcPr>
            <w:tcW w:w="1560" w:type="dxa"/>
          </w:tcPr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Юли 2022г.</w:t>
            </w: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Базар на занаятите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 и ОП”СИП и ТИЦ”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1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icvelingrad@abv.bg</w:t>
            </w:r>
          </w:p>
        </w:tc>
      </w:tr>
      <w:tr w:rsidR="008F6496" w:rsidRPr="008D062E" w:rsidTr="00B33D25">
        <w:trPr>
          <w:trHeight w:val="521"/>
        </w:trPr>
        <w:tc>
          <w:tcPr>
            <w:tcW w:w="1560" w:type="dxa"/>
          </w:tcPr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Юли 2022г.</w:t>
            </w: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A317E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  <w:lang w:val="sr-Cyrl-CS"/>
              </w:rPr>
            </w:pPr>
            <w:r w:rsidRPr="008D062E">
              <w:rPr>
                <w:bCs/>
                <w:sz w:val="18"/>
                <w:szCs w:val="18"/>
              </w:rPr>
              <w:t>Парад дефиле на духови оркестри и мажоретни състави</w:t>
            </w:r>
          </w:p>
          <w:p w:rsidR="008F6496" w:rsidRPr="008D062E" w:rsidRDefault="008F6496" w:rsidP="003C454D">
            <w:pPr>
              <w:rPr>
                <w:bCs/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Ш</w:t>
            </w:r>
            <w:r w:rsidRPr="008D062E">
              <w:rPr>
                <w:bCs/>
                <w:sz w:val="18"/>
                <w:szCs w:val="18"/>
              </w:rPr>
              <w:t>оу програма</w:t>
            </w:r>
            <w:r w:rsidRPr="008D062E">
              <w:rPr>
                <w:sz w:val="18"/>
                <w:szCs w:val="18"/>
              </w:rPr>
              <w:t xml:space="preserve"> </w:t>
            </w:r>
            <w:r w:rsidRPr="008D062E">
              <w:rPr>
                <w:bCs/>
                <w:sz w:val="18"/>
                <w:szCs w:val="18"/>
              </w:rPr>
              <w:t>с участието на</w:t>
            </w:r>
            <w:r w:rsidRPr="008D062E">
              <w:rPr>
                <w:sz w:val="18"/>
                <w:szCs w:val="18"/>
              </w:rPr>
              <w:t xml:space="preserve"> </w:t>
            </w:r>
            <w:r w:rsidRPr="008D062E">
              <w:rPr>
                <w:bCs/>
                <w:sz w:val="18"/>
                <w:szCs w:val="18"/>
              </w:rPr>
              <w:t>духови оркестри и мажоретни състави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 и Народно читалище 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2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616DD1" w:rsidRDefault="008F6496" w:rsidP="005363BF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C14EE4">
            <w:pPr>
              <w:rPr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</w:rPr>
              <w:t xml:space="preserve">Лятно училище ,, ДА СЪХРАНИМ КРАСОТАТА НА МИНАЛОТО ” – </w:t>
            </w:r>
            <w:r w:rsidRPr="008D062E">
              <w:rPr>
                <w:sz w:val="18"/>
                <w:szCs w:val="18"/>
              </w:rPr>
              <w:t>дърворезба, грънчарство, тъкачество</w:t>
            </w:r>
          </w:p>
          <w:p w:rsidR="008F6496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F6496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Исторически музей 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3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rStyle w:val="Emphasis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8F6496" w:rsidRPr="008D062E" w:rsidRDefault="008F649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616DD1" w:rsidRDefault="008F6496" w:rsidP="005363BF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</w:rPr>
              <w:t xml:space="preserve">,,СИНЬО ЛЯТО” - </w:t>
            </w:r>
            <w:r w:rsidRPr="008D062E">
              <w:rPr>
                <w:sz w:val="18"/>
                <w:szCs w:val="18"/>
              </w:rPr>
              <w:t>игри и забавления на плажа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</w:rPr>
            </w:pPr>
          </w:p>
          <w:p w:rsidR="008F6496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A37B84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 и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DF3C76">
              <w:t>МКБППМН</w:t>
            </w: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4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F6496" w:rsidRPr="00616DD1" w:rsidRDefault="008F6496" w:rsidP="008D062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8D062E">
            <w:pPr>
              <w:jc w:val="center"/>
              <w:rPr>
                <w:sz w:val="18"/>
                <w:szCs w:val="18"/>
              </w:rPr>
            </w:pPr>
            <w:r w:rsidRPr="00616DD1">
              <w:rPr>
                <w:sz w:val="18"/>
                <w:szCs w:val="18"/>
                <w:lang w:val="bg-BG"/>
              </w:rPr>
              <w:t xml:space="preserve">Юли </w:t>
            </w:r>
            <w:r w:rsidRPr="00616DD1">
              <w:rPr>
                <w:sz w:val="18"/>
                <w:szCs w:val="18"/>
              </w:rPr>
              <w:t>20</w:t>
            </w:r>
            <w:r w:rsidRPr="00616DD1">
              <w:rPr>
                <w:sz w:val="18"/>
                <w:szCs w:val="18"/>
                <w:lang w:val="bg-BG"/>
              </w:rPr>
              <w:t>22</w:t>
            </w:r>
            <w:r w:rsidRPr="00616DD1">
              <w:rPr>
                <w:sz w:val="18"/>
                <w:szCs w:val="18"/>
              </w:rPr>
              <w:t>г.</w:t>
            </w:r>
          </w:p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8F6496" w:rsidRDefault="008F6496" w:rsidP="008D062E">
            <w:pPr>
              <w:jc w:val="both"/>
              <w:rPr>
                <w:sz w:val="18"/>
                <w:szCs w:val="18"/>
                <w:lang w:val="ru-RU"/>
              </w:rPr>
            </w:pP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Ф</w:t>
            </w:r>
            <w:r w:rsidRPr="008D062E">
              <w:rPr>
                <w:sz w:val="18"/>
                <w:szCs w:val="18"/>
              </w:rPr>
              <w:t>олклорен танцов фестивал”Хоро при Извора”</w:t>
            </w: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 xml:space="preserve">,,Ние от настоящето да пренесем  в бъдещето, танците от миналото ‘’              </w:t>
            </w: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  <w:lang w:val="sr-Cyrl-CS"/>
              </w:rPr>
              <w:t>Р</w:t>
            </w:r>
            <w:r w:rsidRPr="008D062E">
              <w:rPr>
                <w:sz w:val="18"/>
                <w:szCs w:val="18"/>
              </w:rPr>
              <w:t xml:space="preserve">азучаване на автентично хоро </w:t>
            </w:r>
          </w:p>
          <w:p w:rsidR="008F6496" w:rsidRPr="008D062E" w:rsidRDefault="008F6496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Изнесено ателие на ръкотворница ,,Армаган''</w:t>
            </w:r>
          </w:p>
          <w:p w:rsidR="008F6496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Танцов клуб,,Росица” 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75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rstoicova@abv.bg</w:t>
              </w:r>
            </w:hyperlink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6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rPr>
                <w:i/>
                <w:iCs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616DD1" w:rsidRDefault="008F6496" w:rsidP="00004A07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8D062E">
              <w:rPr>
                <w:bCs/>
                <w:sz w:val="18"/>
                <w:szCs w:val="18"/>
              </w:rPr>
              <w:t xml:space="preserve">РЕТРО </w:t>
            </w:r>
            <w:r w:rsidRPr="008D062E">
              <w:rPr>
                <w:bCs/>
                <w:sz w:val="18"/>
                <w:szCs w:val="18"/>
                <w:lang w:val="sr-Cyrl-CS"/>
              </w:rPr>
              <w:t>РАЗХОДКА</w:t>
            </w: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ЦПЛР-ОДК,  </w:t>
            </w:r>
          </w:p>
          <w:p w:rsidR="008F6496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hyperlink r:id="rId77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78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004A07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004A07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04A07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004A07" w:rsidRDefault="008F649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8F6496" w:rsidRPr="00004A07" w:rsidRDefault="008F6496" w:rsidP="00FC1D5C">
            <w:pPr>
              <w:jc w:val="both"/>
              <w:rPr>
                <w:sz w:val="18"/>
                <w:szCs w:val="18"/>
              </w:rPr>
            </w:pPr>
            <w:r w:rsidRPr="00004A07">
              <w:rPr>
                <w:sz w:val="18"/>
                <w:szCs w:val="18"/>
                <w:lang w:val="bg-BG"/>
              </w:rPr>
              <w:t>Л</w:t>
            </w:r>
            <w:r w:rsidRPr="00004A07">
              <w:rPr>
                <w:sz w:val="18"/>
                <w:szCs w:val="18"/>
              </w:rPr>
              <w:t>итературна среща</w:t>
            </w:r>
          </w:p>
          <w:p w:rsidR="008F6496" w:rsidRPr="00004A07" w:rsidRDefault="008F649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8F6496" w:rsidRPr="00004A07" w:rsidRDefault="008F649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8F6496" w:rsidRPr="00004A07" w:rsidRDefault="008F649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8D062E" w:rsidRDefault="008F6496" w:rsidP="0061616F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004A0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004A07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004A07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004A07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004A07" w:rsidRDefault="008F649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8F6496" w:rsidRPr="00004A07" w:rsidRDefault="008F6496" w:rsidP="00FC1D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  <w:r w:rsidRPr="00004A07">
              <w:rPr>
                <w:sz w:val="18"/>
                <w:szCs w:val="18"/>
              </w:rPr>
              <w:t>орова среща</w:t>
            </w:r>
          </w:p>
          <w:p w:rsidR="008F6496" w:rsidRPr="00004A07" w:rsidRDefault="008F649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8D062E" w:rsidRDefault="008F6496" w:rsidP="0061616F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8F6496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М</w:t>
            </w:r>
            <w:r w:rsidRPr="008D062E">
              <w:rPr>
                <w:sz w:val="18"/>
                <w:szCs w:val="18"/>
              </w:rPr>
              <w:t>еждународен фестивал за млади изпълнители на популярна музика и танци ,,Дъга над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sz w:val="18"/>
                <w:szCs w:val="18"/>
              </w:rPr>
              <w:t>Клептуза</w:t>
            </w:r>
            <w:r w:rsidRPr="008D062E">
              <w:rPr>
                <w:sz w:val="18"/>
                <w:szCs w:val="18"/>
                <w:lang w:val="bg-BG"/>
              </w:rPr>
              <w:t>”</w:t>
            </w:r>
          </w:p>
          <w:p w:rsidR="008F6496" w:rsidRPr="008D062E" w:rsidRDefault="008F649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Община Велинград, ЦПЛР-ОДК и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</w:rPr>
              <w:t>Сдружение ,,Велинградски Звънчета’’ВГ,,Караоке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hyperlink r:id="rId79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8F6496" w:rsidRPr="008D062E" w:rsidRDefault="007C7378" w:rsidP="008D062E">
            <w:pPr>
              <w:ind w:right="-64"/>
              <w:rPr>
                <w:sz w:val="18"/>
                <w:szCs w:val="18"/>
                <w:lang w:val="bg-BG"/>
              </w:rPr>
            </w:pPr>
            <w:hyperlink r:id="rId80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en-US"/>
                </w:rPr>
                <w:t>Yuliana.kovacheva@abv</w:t>
              </w:r>
            </w:hyperlink>
            <w:r w:rsidR="008F6496" w:rsidRPr="008D062E">
              <w:rPr>
                <w:i/>
                <w:sz w:val="18"/>
                <w:szCs w:val="18"/>
                <w:lang w:val="en-US"/>
              </w:rPr>
              <w:t>. bg</w:t>
            </w: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C22089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C22089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22089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C22089" w:rsidRDefault="008F6496" w:rsidP="008D062E">
            <w:pPr>
              <w:ind w:right="-64"/>
              <w:rPr>
                <w:b/>
                <w:bCs/>
                <w:lang w:val="bg-BG"/>
              </w:rPr>
            </w:pPr>
          </w:p>
          <w:p w:rsidR="008F6496" w:rsidRPr="00C22089" w:rsidRDefault="008F6496" w:rsidP="00507F49">
            <w:pPr>
              <w:jc w:val="both"/>
              <w:rPr>
                <w:sz w:val="18"/>
                <w:szCs w:val="18"/>
              </w:rPr>
            </w:pPr>
            <w:r w:rsidRPr="00C22089">
              <w:rPr>
                <w:sz w:val="18"/>
                <w:szCs w:val="18"/>
              </w:rPr>
              <w:t>Театрална сцена</w:t>
            </w:r>
          </w:p>
          <w:p w:rsidR="008F6496" w:rsidRDefault="008F6496" w:rsidP="008D062E">
            <w:pPr>
              <w:ind w:right="-64"/>
              <w:rPr>
                <w:b/>
                <w:bCs/>
                <w:lang w:val="bg-BG"/>
              </w:rPr>
            </w:pPr>
          </w:p>
          <w:p w:rsidR="008F6496" w:rsidRDefault="008F6496" w:rsidP="008D062E">
            <w:pPr>
              <w:ind w:right="-64"/>
              <w:rPr>
                <w:b/>
                <w:bCs/>
                <w:lang w:val="bg-BG"/>
              </w:rPr>
            </w:pPr>
          </w:p>
          <w:p w:rsidR="008F6496" w:rsidRPr="00C22089" w:rsidRDefault="008F6496" w:rsidP="008D062E">
            <w:pPr>
              <w:ind w:right="-64"/>
              <w:rPr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7C7378" w:rsidP="0061616F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81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8F6496" w:rsidRPr="00616DD1" w:rsidRDefault="008F6496" w:rsidP="005363BF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b/>
                <w:bCs/>
              </w:rPr>
            </w:pPr>
          </w:p>
          <w:p w:rsidR="008F6496" w:rsidRPr="008D062E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Арт ателие</w:t>
            </w:r>
            <w:r w:rsidRPr="008D062E">
              <w:rPr>
                <w:bCs/>
                <w:sz w:val="18"/>
                <w:szCs w:val="18"/>
                <w:lang w:val="sr-Cyrl-CS"/>
              </w:rPr>
              <w:t xml:space="preserve">- </w:t>
            </w:r>
            <w:r w:rsidRPr="008D062E">
              <w:rPr>
                <w:bCs/>
                <w:sz w:val="18"/>
                <w:szCs w:val="18"/>
                <w:lang w:val="ru-RU"/>
              </w:rPr>
              <w:t>,,</w:t>
            </w:r>
            <w:r w:rsidRPr="008D062E">
              <w:rPr>
                <w:bCs/>
                <w:sz w:val="18"/>
                <w:szCs w:val="18"/>
              </w:rPr>
              <w:t>Всички сме специални и неповторими’’</w:t>
            </w:r>
          </w:p>
          <w:p w:rsidR="008F6496" w:rsidRPr="008D062E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Община Велинград, ЦПЛР-ОДК и</w:t>
            </w:r>
          </w:p>
          <w:p w:rsidR="008F6496" w:rsidRDefault="008F6496" w:rsidP="008D062E">
            <w:pPr>
              <w:ind w:right="-64"/>
              <w:rPr>
                <w:lang w:val="bg-BG"/>
              </w:rPr>
            </w:pPr>
            <w:r w:rsidRPr="00DF3C76">
              <w:t>ЦОП</w:t>
            </w:r>
          </w:p>
          <w:p w:rsidR="008F6496" w:rsidRPr="008F6496" w:rsidRDefault="008F6496" w:rsidP="008D062E">
            <w:pPr>
              <w:ind w:right="-64"/>
              <w:rPr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hyperlink r:id="rId82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83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C22089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Улично изкуство-графити, рисунки</w:t>
            </w: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</w:rPr>
              <w:t>Община Велинград, ЦПЛР-ОДК</w:t>
            </w: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7C7378" w:rsidP="008D062E">
            <w:pPr>
              <w:ind w:right="-64"/>
              <w:rPr>
                <w:rStyle w:val="Emphasis"/>
                <w:sz w:val="18"/>
                <w:szCs w:val="18"/>
                <w:lang w:val="en-US"/>
              </w:rPr>
            </w:pPr>
            <w:hyperlink r:id="rId84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85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616DD1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C22089" w:rsidRDefault="008F6496" w:rsidP="00FC1D5C">
            <w:pPr>
              <w:jc w:val="both"/>
              <w:rPr>
                <w:sz w:val="18"/>
                <w:szCs w:val="18"/>
              </w:rPr>
            </w:pPr>
            <w:r w:rsidRPr="00C22089">
              <w:rPr>
                <w:sz w:val="18"/>
                <w:szCs w:val="18"/>
              </w:rPr>
              <w:t>Театрално представление – гостуващ театър</w:t>
            </w:r>
          </w:p>
          <w:p w:rsidR="008F6496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8F6496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86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F6496" w:rsidRPr="008D062E" w:rsidTr="00B33D25">
        <w:tc>
          <w:tcPr>
            <w:tcW w:w="1560" w:type="dxa"/>
          </w:tcPr>
          <w:p w:rsidR="008F6496" w:rsidRPr="00616DD1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616DD1" w:rsidRDefault="008F6496" w:rsidP="001D4DF2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  <w:p w:rsidR="008F6496" w:rsidRPr="00616DD1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Default="008F6496" w:rsidP="008F649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Гостуващо кино</w:t>
            </w:r>
          </w:p>
          <w:p w:rsidR="008F6496" w:rsidRDefault="008F6496" w:rsidP="008F6496">
            <w:pPr>
              <w:jc w:val="both"/>
              <w:rPr>
                <w:sz w:val="18"/>
                <w:szCs w:val="18"/>
                <w:lang w:val="bg-BG"/>
              </w:rPr>
            </w:pPr>
          </w:p>
          <w:p w:rsidR="008F6496" w:rsidRDefault="008F6496" w:rsidP="008F6496">
            <w:pPr>
              <w:jc w:val="both"/>
              <w:rPr>
                <w:sz w:val="18"/>
                <w:szCs w:val="18"/>
                <w:lang w:val="bg-BG"/>
              </w:rPr>
            </w:pPr>
          </w:p>
          <w:p w:rsidR="008F6496" w:rsidRPr="008F6496" w:rsidRDefault="008F6496" w:rsidP="008F6496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F6496" w:rsidRPr="007D4E65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F6496" w:rsidRPr="007D4E65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8F6496" w:rsidRPr="007D4E65" w:rsidRDefault="008F6496" w:rsidP="001D4DF2">
            <w:pPr>
              <w:ind w:right="-64"/>
              <w:rPr>
                <w:sz w:val="18"/>
                <w:szCs w:val="18"/>
                <w:lang w:val="ru-RU"/>
              </w:rPr>
            </w:pPr>
            <w:r w:rsidRPr="007D4E65">
              <w:rPr>
                <w:sz w:val="18"/>
                <w:szCs w:val="18"/>
                <w:lang w:val="bg-BG"/>
              </w:rPr>
              <w:t>,,</w:t>
            </w:r>
            <w:r w:rsidRPr="007D4E65">
              <w:rPr>
                <w:rFonts w:ascii="Book Antiqua" w:hAnsi="Book Antiqua" w:cs="Book Antiqua"/>
                <w:sz w:val="18"/>
                <w:szCs w:val="18"/>
                <w:lang w:val="ru-RU"/>
              </w:rPr>
              <w:t xml:space="preserve"> </w:t>
            </w:r>
            <w:r w:rsidRPr="007D4E65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8F6496" w:rsidRPr="007D4E65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6496" w:rsidRPr="008D062E" w:rsidRDefault="008F6496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8F6496" w:rsidRPr="008D062E" w:rsidRDefault="007C7378" w:rsidP="001D4DF2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87" w:history="1"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F6496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F6496" w:rsidRPr="008D062E" w:rsidRDefault="008F6496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Default="007D4E65" w:rsidP="001D4DF2">
            <w:pPr>
              <w:ind w:right="-64"/>
              <w:jc w:val="center"/>
              <w:rPr>
                <w:lang w:val="bg-BG"/>
              </w:rPr>
            </w:pPr>
          </w:p>
          <w:p w:rsidR="007D4E65" w:rsidRDefault="007D4E65" w:rsidP="001D4DF2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  <w:p w:rsidR="007D4E65" w:rsidRPr="00B7091C" w:rsidRDefault="007D4E65" w:rsidP="001D4DF2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7D4E65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Велинград</w:t>
            </w:r>
          </w:p>
          <w:p w:rsidR="007D4E65" w:rsidRPr="008D77A8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открита сцена пл.“Н. Гяуров“</w:t>
            </w:r>
          </w:p>
          <w:p w:rsidR="007D4E65" w:rsidRPr="008D77A8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C94B4C">
              <w:rPr>
                <w:sz w:val="18"/>
                <w:szCs w:val="18"/>
                <w:lang w:val="bg-BG"/>
              </w:rPr>
              <w:t>Представяне на резултатите от проект „Наследство“-концерт</w:t>
            </w:r>
          </w:p>
          <w:p w:rsidR="007D4E65" w:rsidRPr="003B0814" w:rsidRDefault="007D4E65" w:rsidP="001D4DF2">
            <w:pPr>
              <w:ind w:right="-6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4E65" w:rsidRPr="00CB044C" w:rsidRDefault="007D4E65" w:rsidP="001D4DF2">
            <w:pPr>
              <w:ind w:right="-64"/>
              <w:rPr>
                <w:sz w:val="18"/>
                <w:szCs w:val="18"/>
                <w:lang w:val="ru-RU"/>
              </w:rPr>
            </w:pPr>
            <w:r w:rsidRPr="00C94B4C">
              <w:rPr>
                <w:sz w:val="18"/>
                <w:szCs w:val="18"/>
                <w:lang w:val="ru-RU"/>
              </w:rPr>
              <w:t>ОНЧ „Св .св. Кирил и Методий-1905</w:t>
            </w:r>
          </w:p>
          <w:p w:rsidR="007D4E65" w:rsidRPr="00564195" w:rsidRDefault="007D4E65" w:rsidP="001D4DF2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7D4E65" w:rsidRPr="00935F71" w:rsidRDefault="007D4E65" w:rsidP="001D4DF2">
            <w:pPr>
              <w:ind w:right="-64"/>
              <w:jc w:val="center"/>
              <w:rPr>
                <w:rStyle w:val="Emphasis"/>
                <w:lang w:val="ru-RU"/>
              </w:rPr>
            </w:pPr>
          </w:p>
          <w:p w:rsidR="007D4E65" w:rsidRPr="003D0DD1" w:rsidRDefault="007D4E65" w:rsidP="001D4DF2">
            <w:pPr>
              <w:ind w:right="-64"/>
              <w:rPr>
                <w:lang w:val="bg-BG"/>
              </w:rPr>
            </w:pPr>
            <w:r w:rsidRPr="00C94B4C">
              <w:rPr>
                <w:lang w:val="bg-BG"/>
              </w:rPr>
              <w:t>chitalisht_chepino@abv.bg</w:t>
            </w: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616DD1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616DD1">
              <w:rPr>
                <w:sz w:val="18"/>
                <w:szCs w:val="18"/>
                <w:lang w:val="bg-BG"/>
              </w:rPr>
              <w:t>Юли 2022г</w:t>
            </w:r>
          </w:p>
        </w:tc>
        <w:tc>
          <w:tcPr>
            <w:tcW w:w="1701" w:type="dxa"/>
            <w:gridSpan w:val="2"/>
          </w:tcPr>
          <w:p w:rsidR="007D4E65" w:rsidRPr="008D062E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7D4E65" w:rsidRPr="007D4E65" w:rsidRDefault="007D4E65" w:rsidP="001D4DF2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7D4E65" w:rsidRP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b/>
                <w:bCs/>
                <w:sz w:val="18"/>
                <w:szCs w:val="18"/>
                <w:lang w:val="bg-BG"/>
              </w:rPr>
              <w:t>М</w:t>
            </w:r>
            <w:r w:rsidRPr="007D4E65">
              <w:rPr>
                <w:sz w:val="18"/>
                <w:szCs w:val="18"/>
                <w:lang w:val="bg-BG"/>
              </w:rPr>
              <w:t>еждународен пленер по живопис</w:t>
            </w:r>
          </w:p>
          <w:p w:rsidR="007D4E65" w:rsidRP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1D4D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7D4E65" w:rsidRP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Община Велинград</w:t>
            </w:r>
          </w:p>
          <w:p w:rsidR="007D4E65" w:rsidRP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Художествена галерия</w:t>
            </w:r>
          </w:p>
        </w:tc>
        <w:tc>
          <w:tcPr>
            <w:tcW w:w="2268" w:type="dxa"/>
          </w:tcPr>
          <w:p w:rsidR="007D4E65" w:rsidRPr="008D062E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7D4E65" w:rsidRPr="008D062E" w:rsidRDefault="007D4E6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7D4E65" w:rsidRPr="007D4E65" w:rsidRDefault="007D4E65" w:rsidP="008D062E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 w:rsidRPr="007D4E65">
              <w:rPr>
                <w:b/>
                <w:sz w:val="18"/>
                <w:szCs w:val="18"/>
                <w:lang w:val="bg-BG"/>
              </w:rPr>
              <w:t>Август</w:t>
            </w:r>
          </w:p>
          <w:p w:rsidR="007D4E65" w:rsidRPr="007D4E65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616DD1">
              <w:rPr>
                <w:sz w:val="18"/>
                <w:szCs w:val="18"/>
                <w:lang w:val="bg-BG"/>
              </w:rPr>
              <w:t>01.08.2022г.</w:t>
            </w: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7D4E65" w:rsidRPr="007D4E65" w:rsidRDefault="007D4E65" w:rsidP="00DC6814">
            <w:pPr>
              <w:rPr>
                <w:sz w:val="18"/>
                <w:szCs w:val="18"/>
                <w:lang w:val="bg-BG" w:eastAsia="bg-BG"/>
              </w:rPr>
            </w:pPr>
          </w:p>
          <w:p w:rsidR="007D4E65" w:rsidRPr="007D4E65" w:rsidRDefault="007D4E65" w:rsidP="00DC6814">
            <w:pPr>
              <w:rPr>
                <w:sz w:val="18"/>
                <w:szCs w:val="18"/>
                <w:lang w:val="bg-BG" w:eastAsia="bg-BG"/>
              </w:rPr>
            </w:pPr>
            <w:r w:rsidRPr="007D4E65">
              <w:rPr>
                <w:sz w:val="18"/>
                <w:szCs w:val="18"/>
                <w:lang w:val="bg-BG" w:eastAsia="bg-BG"/>
              </w:rPr>
              <w:t>Първи</w:t>
            </w:r>
            <w:r w:rsidRPr="007D4E65">
              <w:rPr>
                <w:sz w:val="18"/>
                <w:szCs w:val="18"/>
                <w:lang w:eastAsia="bg-BG"/>
              </w:rPr>
              <w:t xml:space="preserve"> </w:t>
            </w:r>
            <w:r w:rsidRPr="007D4E65">
              <w:rPr>
                <w:sz w:val="18"/>
                <w:szCs w:val="18"/>
                <w:lang w:val="bg-BG" w:eastAsia="bg-BG"/>
              </w:rPr>
              <w:t>е</w:t>
            </w:r>
            <w:r w:rsidRPr="007D4E65">
              <w:rPr>
                <w:sz w:val="18"/>
                <w:szCs w:val="18"/>
                <w:lang w:eastAsia="bg-BG"/>
              </w:rPr>
              <w:t xml:space="preserve">таж </w:t>
            </w:r>
            <w:r w:rsidRPr="007D4E65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7D4E65">
              <w:rPr>
                <w:sz w:val="18"/>
                <w:szCs w:val="18"/>
                <w:lang w:eastAsia="bg-BG"/>
              </w:rPr>
              <w:t xml:space="preserve"> Изложба от международния пленер по живопис </w:t>
            </w:r>
            <w:r w:rsidRPr="007D4E65">
              <w:rPr>
                <w:sz w:val="18"/>
                <w:szCs w:val="18"/>
                <w:lang w:val="bg-BG" w:eastAsia="bg-BG"/>
              </w:rPr>
              <w:t>2022</w:t>
            </w:r>
          </w:p>
          <w:p w:rsidR="007D4E65" w:rsidRPr="007D4E65" w:rsidRDefault="007D4E65" w:rsidP="00DC6814">
            <w:pPr>
              <w:rPr>
                <w:sz w:val="18"/>
                <w:szCs w:val="18"/>
                <w:lang w:eastAsia="bg-BG"/>
              </w:rPr>
            </w:pPr>
            <w:r w:rsidRPr="007D4E65">
              <w:rPr>
                <w:sz w:val="18"/>
                <w:szCs w:val="18"/>
                <w:lang w:val="bg-BG" w:eastAsia="bg-BG"/>
              </w:rPr>
              <w:t>Втори</w:t>
            </w:r>
            <w:r w:rsidRPr="007D4E65">
              <w:rPr>
                <w:sz w:val="18"/>
                <w:szCs w:val="18"/>
                <w:lang w:eastAsia="bg-BG"/>
              </w:rPr>
              <w:t xml:space="preserve"> </w:t>
            </w:r>
            <w:r w:rsidRPr="007D4E65">
              <w:rPr>
                <w:sz w:val="18"/>
                <w:szCs w:val="18"/>
                <w:lang w:val="bg-BG" w:eastAsia="bg-BG"/>
              </w:rPr>
              <w:t>е</w:t>
            </w:r>
            <w:r w:rsidRPr="007D4E65">
              <w:rPr>
                <w:sz w:val="18"/>
                <w:szCs w:val="18"/>
                <w:lang w:eastAsia="bg-BG"/>
              </w:rPr>
              <w:t xml:space="preserve">таж </w:t>
            </w:r>
            <w:r w:rsidRPr="007D4E65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7D4E65">
              <w:rPr>
                <w:sz w:val="18"/>
                <w:szCs w:val="18"/>
                <w:lang w:eastAsia="bg-BG"/>
              </w:rPr>
              <w:t> </w:t>
            </w:r>
            <w:r w:rsidRPr="007D4E65">
              <w:rPr>
                <w:sz w:val="18"/>
                <w:szCs w:val="18"/>
                <w:lang w:val="bg-BG" w:eastAsia="bg-BG"/>
              </w:rPr>
              <w:t xml:space="preserve">      </w:t>
            </w:r>
            <w:r w:rsidRPr="007D4E65">
              <w:rPr>
                <w:sz w:val="18"/>
                <w:szCs w:val="18"/>
                <w:lang w:eastAsia="bg-BG"/>
              </w:rPr>
              <w:t xml:space="preserve"> - Гостуваща изложба </w:t>
            </w:r>
          </w:p>
          <w:p w:rsidR="007D4E65" w:rsidRPr="007D4E65" w:rsidRDefault="007D4E65" w:rsidP="003F3ED2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Художествена галерия</w:t>
            </w:r>
          </w:p>
        </w:tc>
        <w:tc>
          <w:tcPr>
            <w:tcW w:w="2268" w:type="dxa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616DD1" w:rsidRDefault="007D4E65" w:rsidP="00507F4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616DD1">
              <w:rPr>
                <w:sz w:val="18"/>
                <w:szCs w:val="18"/>
                <w:lang w:val="bg-BG"/>
              </w:rPr>
              <w:t>Август 2022г</w:t>
            </w: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7D4E65" w:rsidRPr="007D4E65" w:rsidRDefault="007D4E65" w:rsidP="003F3ED2">
            <w:pPr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507F49">
            <w:pPr>
              <w:jc w:val="both"/>
              <w:rPr>
                <w:sz w:val="18"/>
                <w:szCs w:val="18"/>
              </w:rPr>
            </w:pPr>
            <w:r w:rsidRPr="007D4E65">
              <w:rPr>
                <w:sz w:val="18"/>
                <w:szCs w:val="18"/>
                <w:lang w:val="bg-BG"/>
              </w:rPr>
              <w:t>К</w:t>
            </w:r>
            <w:r w:rsidRPr="007D4E65">
              <w:rPr>
                <w:sz w:val="18"/>
                <w:szCs w:val="18"/>
              </w:rPr>
              <w:t>ино панорама</w:t>
            </w:r>
          </w:p>
          <w:p w:rsidR="007D4E65" w:rsidRPr="007D4E65" w:rsidRDefault="007D4E65" w:rsidP="003F3ED2">
            <w:pPr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3F3ED2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Народно читалище ,,</w:t>
            </w:r>
            <w:r w:rsidRPr="007D4E65">
              <w:rPr>
                <w:sz w:val="18"/>
                <w:szCs w:val="18"/>
                <w:lang w:val="ru-RU"/>
              </w:rPr>
              <w:t xml:space="preserve"> Отец Паисий – 1893’’</w:t>
            </w: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7D4E65" w:rsidRPr="00616DD1" w:rsidRDefault="007D4E65" w:rsidP="00C22089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 w:rsidRPr="00616DD1">
              <w:rPr>
                <w:sz w:val="18"/>
                <w:szCs w:val="18"/>
                <w:lang w:eastAsia="bg-BG"/>
              </w:rPr>
              <w:t>2</w:t>
            </w:r>
            <w:r w:rsidRPr="00616DD1">
              <w:rPr>
                <w:sz w:val="18"/>
                <w:szCs w:val="18"/>
                <w:lang w:val="bg-BG" w:eastAsia="bg-BG"/>
              </w:rPr>
              <w:t>8.08.</w:t>
            </w:r>
            <w:r w:rsidRPr="00616DD1">
              <w:rPr>
                <w:sz w:val="18"/>
                <w:szCs w:val="18"/>
                <w:lang w:eastAsia="bg-BG"/>
              </w:rPr>
              <w:t>20</w:t>
            </w:r>
            <w:r w:rsidRPr="00616DD1">
              <w:rPr>
                <w:sz w:val="18"/>
                <w:szCs w:val="18"/>
                <w:lang w:val="bg-BG" w:eastAsia="bg-BG"/>
              </w:rPr>
              <w:t>22</w:t>
            </w:r>
            <w:r w:rsidRPr="00616DD1">
              <w:rPr>
                <w:sz w:val="18"/>
                <w:szCs w:val="18"/>
                <w:lang w:eastAsia="bg-BG"/>
              </w:rPr>
              <w:t>г</w:t>
            </w: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7D4E65" w:rsidRPr="008D062E" w:rsidRDefault="00A317E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="007D4E65" w:rsidRPr="008D062E">
              <w:rPr>
                <w:sz w:val="18"/>
                <w:szCs w:val="18"/>
                <w:lang w:val="bg-BG"/>
              </w:rPr>
              <w:t>р.Велинград</w:t>
            </w:r>
          </w:p>
          <w:p w:rsidR="007D4E65" w:rsidRPr="008D062E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7D4E65" w:rsidRPr="007D4E65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7D4E65" w:rsidRPr="007D4E65" w:rsidRDefault="007D4E65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7D4E65">
              <w:rPr>
                <w:sz w:val="18"/>
                <w:szCs w:val="18"/>
                <w:lang w:val="bg-BG" w:eastAsia="bg-BG"/>
              </w:rPr>
              <w:t>Традиционен с</w:t>
            </w:r>
            <w:r w:rsidRPr="007D4E65">
              <w:rPr>
                <w:sz w:val="18"/>
                <w:szCs w:val="18"/>
                <w:lang w:eastAsia="bg-BG"/>
              </w:rPr>
              <w:t>ъбор ,,ЮНДОЛА”</w:t>
            </w: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7D4E65" w:rsidRPr="007D4E65" w:rsidRDefault="007D4E65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  <w:r w:rsidRPr="007D4E65">
              <w:rPr>
                <w:sz w:val="18"/>
                <w:szCs w:val="18"/>
                <w:lang w:val="bg-BG"/>
              </w:rPr>
              <w:t>Община Велинград, Народни читалища`</w:t>
            </w: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ОП”СИП и ТИЦ”</w:t>
            </w: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8D062E" w:rsidRDefault="007D4E65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7D4E6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88" w:history="1"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7D4E65" w:rsidRPr="008D062E" w:rsidRDefault="007D4E65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icvelingrad@abv</w:t>
            </w:r>
          </w:p>
          <w:p w:rsidR="007D4E65" w:rsidRPr="008D062E" w:rsidRDefault="007D4E65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4E65" w:rsidRPr="00513677" w:rsidTr="00B33D25">
        <w:trPr>
          <w:trHeight w:val="390"/>
        </w:trPr>
        <w:tc>
          <w:tcPr>
            <w:tcW w:w="1560" w:type="dxa"/>
          </w:tcPr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C0846">
              <w:rPr>
                <w:sz w:val="18"/>
                <w:szCs w:val="18"/>
                <w:lang w:val="bg-BG"/>
              </w:rPr>
              <w:t>Август</w:t>
            </w:r>
            <w:r>
              <w:rPr>
                <w:sz w:val="18"/>
                <w:szCs w:val="18"/>
                <w:lang w:val="bg-BG"/>
              </w:rPr>
              <w:t xml:space="preserve"> 2022г.</w:t>
            </w:r>
          </w:p>
        </w:tc>
        <w:tc>
          <w:tcPr>
            <w:tcW w:w="1701" w:type="dxa"/>
            <w:gridSpan w:val="2"/>
          </w:tcPr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с.. Драгиново</w:t>
            </w: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C0846">
              <w:rPr>
                <w:sz w:val="18"/>
                <w:szCs w:val="18"/>
                <w:lang w:val="bg-BG"/>
              </w:rPr>
              <w:t>Библиотека</w:t>
            </w: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C0846">
              <w:rPr>
                <w:sz w:val="18"/>
                <w:szCs w:val="18"/>
                <w:lang w:val="bg-BG"/>
              </w:rPr>
              <w:t>Детска градина</w:t>
            </w: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120</w:t>
            </w:r>
            <w:r w:rsidRPr="007C0846">
              <w:rPr>
                <w:sz w:val="18"/>
                <w:szCs w:val="18"/>
                <w:lang w:val="bg-BG"/>
              </w:rPr>
              <w:t xml:space="preserve"> години от рождението на </w:t>
            </w:r>
            <w:r>
              <w:rPr>
                <w:sz w:val="18"/>
                <w:szCs w:val="18"/>
                <w:lang w:val="bg-BG"/>
              </w:rPr>
              <w:t xml:space="preserve"> Ангел Каралийчев</w:t>
            </w:r>
          </w:p>
        </w:tc>
        <w:tc>
          <w:tcPr>
            <w:tcW w:w="1985" w:type="dxa"/>
          </w:tcPr>
          <w:p w:rsidR="007D4E65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C0846">
              <w:rPr>
                <w:sz w:val="18"/>
                <w:szCs w:val="18"/>
                <w:lang w:val="bg-BG"/>
              </w:rPr>
              <w:t>Библиотека</w:t>
            </w: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7C0846">
              <w:rPr>
                <w:sz w:val="18"/>
                <w:szCs w:val="18"/>
                <w:lang w:val="bg-BG"/>
              </w:rPr>
              <w:t>Детска градина</w:t>
            </w:r>
          </w:p>
          <w:p w:rsidR="007D4E65" w:rsidRPr="007C0846" w:rsidRDefault="007D4E6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B33D25" w:rsidRDefault="007D4E65" w:rsidP="001D4DF2">
            <w:pPr>
              <w:ind w:right="-64"/>
              <w:rPr>
                <w:i/>
                <w:lang w:val="bg-BG"/>
              </w:rPr>
            </w:pPr>
          </w:p>
          <w:p w:rsidR="007D4E65" w:rsidRPr="00B33D25" w:rsidRDefault="007C7378" w:rsidP="001D4DF2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89" w:history="1">
              <w:r w:rsidR="007D4E65" w:rsidRPr="00B33D25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7D4E65" w:rsidRPr="00B33D25" w:rsidRDefault="007D4E65" w:rsidP="001D4DF2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616DD1">
              <w:rPr>
                <w:sz w:val="18"/>
                <w:szCs w:val="18"/>
                <w:lang w:val="bg-BG"/>
              </w:rPr>
              <w:t xml:space="preserve">Август </w:t>
            </w:r>
            <w:r>
              <w:rPr>
                <w:sz w:val="18"/>
                <w:szCs w:val="18"/>
                <w:lang w:val="bg-BG"/>
              </w:rPr>
              <w:t>2022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7D4E65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A317EE" w:rsidP="00507F4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="007D4E65" w:rsidRPr="008D062E">
              <w:rPr>
                <w:sz w:val="18"/>
                <w:szCs w:val="18"/>
                <w:lang w:val="bg-BG"/>
              </w:rPr>
              <w:t>р.Велинград</w:t>
            </w: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7D4E65" w:rsidRPr="007D4E65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7D4E65" w:rsidRPr="007D4E65" w:rsidRDefault="007D4E65" w:rsidP="008D062E">
            <w:pPr>
              <w:ind w:right="-64"/>
              <w:jc w:val="center"/>
              <w:rPr>
                <w:bCs/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</w:rPr>
              <w:t>Театрално представление – гостуващ театър</w:t>
            </w:r>
          </w:p>
          <w:p w:rsidR="007D4E65" w:rsidRPr="007D4E65" w:rsidRDefault="007D4E65" w:rsidP="008D062E">
            <w:pPr>
              <w:ind w:right="-64"/>
              <w:jc w:val="center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7D4E65" w:rsidRPr="007D4E65" w:rsidRDefault="007D4E65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Народно читалище ,,</w:t>
            </w:r>
            <w:r w:rsidRPr="007D4E65">
              <w:rPr>
                <w:sz w:val="18"/>
                <w:szCs w:val="18"/>
                <w:lang w:val="ru-RU"/>
              </w:rPr>
              <w:t xml:space="preserve"> Отец Паисий – 1893’’</w:t>
            </w:r>
          </w:p>
          <w:p w:rsidR="007D4E65" w:rsidRPr="007D4E65" w:rsidRDefault="007D4E65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B33D25" w:rsidRDefault="007D4E65" w:rsidP="0061616F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7D4E65" w:rsidRPr="00B33D25" w:rsidRDefault="007D4E65" w:rsidP="0061616F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  <w:r w:rsidRPr="00B33D25">
              <w:rPr>
                <w:rStyle w:val="Emphasis"/>
                <w:sz w:val="18"/>
                <w:szCs w:val="18"/>
              </w:rPr>
              <w:t>opaisii</w:t>
            </w:r>
            <w:r w:rsidRPr="00B33D25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B33D25">
              <w:rPr>
                <w:rStyle w:val="Emphasis"/>
                <w:sz w:val="18"/>
                <w:szCs w:val="18"/>
              </w:rPr>
              <w:t>vg</w:t>
            </w:r>
            <w:r w:rsidRPr="00B33D25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B33D25">
              <w:rPr>
                <w:rStyle w:val="Emphasis"/>
                <w:sz w:val="18"/>
                <w:szCs w:val="18"/>
              </w:rPr>
              <w:t>abv</w:t>
            </w:r>
            <w:r w:rsidRPr="00B33D25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B33D25">
              <w:rPr>
                <w:rStyle w:val="Emphasis"/>
                <w:sz w:val="18"/>
                <w:szCs w:val="18"/>
              </w:rPr>
              <w:t>bg</w:t>
            </w:r>
          </w:p>
          <w:p w:rsidR="007D4E65" w:rsidRPr="00B33D25" w:rsidRDefault="007D4E65" w:rsidP="0061616F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7D4E65" w:rsidRPr="007D4E65" w:rsidRDefault="007D4E65" w:rsidP="008D062E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 w:rsidRPr="007D4E65">
              <w:rPr>
                <w:b/>
                <w:sz w:val="18"/>
                <w:szCs w:val="18"/>
                <w:lang w:val="bg-BG"/>
              </w:rPr>
              <w:t>Септември</w:t>
            </w:r>
          </w:p>
          <w:p w:rsidR="007D4E65" w:rsidRPr="007D4E65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7D4E65" w:rsidRPr="00B33D25" w:rsidRDefault="007D4E65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616DD1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616DD1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bg-BG"/>
              </w:rPr>
              <w:t>1.09.2022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A317E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="007D4E65" w:rsidRPr="008D062E">
              <w:rPr>
                <w:sz w:val="18"/>
                <w:szCs w:val="18"/>
                <w:lang w:val="bg-BG"/>
              </w:rPr>
              <w:t>р.Велинград</w:t>
            </w:r>
          </w:p>
        </w:tc>
        <w:tc>
          <w:tcPr>
            <w:tcW w:w="3402" w:type="dxa"/>
          </w:tcPr>
          <w:p w:rsidR="007D4E65" w:rsidRPr="007D4E65" w:rsidRDefault="007D4E65" w:rsidP="008D062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D4E65" w:rsidRPr="007D4E65" w:rsidRDefault="007D4E65" w:rsidP="009628F3">
            <w:pPr>
              <w:rPr>
                <w:sz w:val="18"/>
                <w:szCs w:val="18"/>
                <w:lang w:eastAsia="bg-BG"/>
              </w:rPr>
            </w:pPr>
            <w:r w:rsidRPr="007D4E65">
              <w:rPr>
                <w:sz w:val="18"/>
                <w:szCs w:val="18"/>
                <w:lang w:val="bg-BG" w:eastAsia="bg-BG"/>
              </w:rPr>
              <w:t>Първи</w:t>
            </w:r>
            <w:r w:rsidRPr="007D4E65">
              <w:rPr>
                <w:sz w:val="18"/>
                <w:szCs w:val="18"/>
                <w:lang w:eastAsia="bg-BG"/>
              </w:rPr>
              <w:t xml:space="preserve"> </w:t>
            </w:r>
            <w:r w:rsidRPr="007D4E65">
              <w:rPr>
                <w:sz w:val="18"/>
                <w:szCs w:val="18"/>
                <w:lang w:val="bg-BG" w:eastAsia="bg-BG"/>
              </w:rPr>
              <w:t>е</w:t>
            </w:r>
            <w:r w:rsidRPr="007D4E65">
              <w:rPr>
                <w:sz w:val="18"/>
                <w:szCs w:val="18"/>
                <w:lang w:eastAsia="bg-BG"/>
              </w:rPr>
              <w:t xml:space="preserve">таж </w:t>
            </w:r>
            <w:r w:rsidRPr="007D4E65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7D4E65">
              <w:rPr>
                <w:sz w:val="18"/>
                <w:szCs w:val="18"/>
                <w:lang w:eastAsia="bg-BG"/>
              </w:rPr>
              <w:t xml:space="preserve">Авторска изложба </w:t>
            </w:r>
          </w:p>
          <w:p w:rsidR="007D4E65" w:rsidRPr="007D4E65" w:rsidRDefault="007D4E65" w:rsidP="009628F3">
            <w:pPr>
              <w:rPr>
                <w:sz w:val="18"/>
                <w:szCs w:val="18"/>
                <w:lang w:val="bg-BG" w:eastAsia="bg-BG"/>
              </w:rPr>
            </w:pPr>
            <w:r w:rsidRPr="007D4E65">
              <w:rPr>
                <w:sz w:val="18"/>
                <w:szCs w:val="18"/>
                <w:lang w:eastAsia="bg-BG"/>
              </w:rPr>
              <w:t> </w:t>
            </w:r>
            <w:r w:rsidRPr="007D4E65">
              <w:rPr>
                <w:sz w:val="18"/>
                <w:szCs w:val="18"/>
                <w:lang w:val="bg-BG" w:eastAsia="bg-BG"/>
              </w:rPr>
              <w:t>Втори</w:t>
            </w:r>
            <w:r w:rsidRPr="007D4E65">
              <w:rPr>
                <w:sz w:val="18"/>
                <w:szCs w:val="18"/>
                <w:lang w:eastAsia="bg-BG"/>
              </w:rPr>
              <w:t xml:space="preserve"> </w:t>
            </w:r>
            <w:r w:rsidRPr="007D4E65">
              <w:rPr>
                <w:sz w:val="18"/>
                <w:szCs w:val="18"/>
                <w:lang w:val="bg-BG" w:eastAsia="bg-BG"/>
              </w:rPr>
              <w:t>е</w:t>
            </w:r>
            <w:r w:rsidRPr="007D4E65">
              <w:rPr>
                <w:sz w:val="18"/>
                <w:szCs w:val="18"/>
                <w:lang w:eastAsia="bg-BG"/>
              </w:rPr>
              <w:t xml:space="preserve">таж </w:t>
            </w:r>
            <w:r w:rsidRPr="007D4E65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7D4E65">
              <w:rPr>
                <w:sz w:val="18"/>
                <w:szCs w:val="18"/>
                <w:lang w:eastAsia="bg-BG"/>
              </w:rPr>
              <w:t> </w:t>
            </w:r>
            <w:r w:rsidRPr="007D4E65">
              <w:rPr>
                <w:sz w:val="18"/>
                <w:szCs w:val="18"/>
                <w:lang w:val="bg-BG" w:eastAsia="bg-BG"/>
              </w:rPr>
              <w:t xml:space="preserve">    </w:t>
            </w:r>
            <w:r w:rsidRPr="007D4E65">
              <w:rPr>
                <w:sz w:val="18"/>
                <w:szCs w:val="18"/>
                <w:lang w:eastAsia="bg-BG"/>
              </w:rPr>
              <w:t xml:space="preserve">  - Изложба от фонда на галерията </w:t>
            </w:r>
          </w:p>
          <w:p w:rsidR="007D4E65" w:rsidRDefault="007D4E65" w:rsidP="009628F3">
            <w:pPr>
              <w:rPr>
                <w:sz w:val="18"/>
                <w:szCs w:val="18"/>
                <w:lang w:val="bg-BG" w:eastAsia="bg-BG"/>
              </w:rPr>
            </w:pPr>
          </w:p>
          <w:p w:rsidR="00B33D25" w:rsidRPr="007D4E65" w:rsidRDefault="00B33D25" w:rsidP="009628F3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Художествена галерия</w:t>
            </w:r>
          </w:p>
        </w:tc>
        <w:tc>
          <w:tcPr>
            <w:tcW w:w="2268" w:type="dxa"/>
          </w:tcPr>
          <w:p w:rsidR="007D4E65" w:rsidRPr="00B33D25" w:rsidRDefault="007D4E6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7D4E65" w:rsidRPr="00B33D2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B33D25">
              <w:rPr>
                <w:rStyle w:val="Emphasis"/>
                <w:sz w:val="18"/>
                <w:szCs w:val="18"/>
              </w:rPr>
              <w:t>bramanu@abv.bg</w:t>
            </w:r>
            <w:r w:rsidRPr="00B33D25">
              <w:rPr>
                <w:sz w:val="18"/>
                <w:szCs w:val="18"/>
                <w:lang w:val="bg-BG"/>
              </w:rPr>
              <w:t xml:space="preserve"> </w:t>
            </w:r>
          </w:p>
          <w:p w:rsidR="007D4E65" w:rsidRPr="00B33D25" w:rsidRDefault="007D4E6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</w:tc>
      </w:tr>
      <w:tr w:rsidR="00B33D25" w:rsidRPr="00513677" w:rsidTr="00B33D25">
        <w:trPr>
          <w:trHeight w:val="810"/>
        </w:trPr>
        <w:tc>
          <w:tcPr>
            <w:tcW w:w="1560" w:type="dxa"/>
          </w:tcPr>
          <w:p w:rsidR="00B33D25" w:rsidRDefault="00B33D2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33D25" w:rsidRPr="00513677" w:rsidRDefault="00B33D25" w:rsidP="001D4DF2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03-04</w:t>
            </w:r>
            <w:r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  <w:lang w:val="bg-BG"/>
              </w:rPr>
              <w:t>2</w:t>
            </w:r>
            <w:r w:rsidRPr="00513677">
              <w:rPr>
                <w:sz w:val="18"/>
                <w:szCs w:val="18"/>
              </w:rPr>
              <w:t>г.</w:t>
            </w:r>
          </w:p>
          <w:p w:rsidR="00B33D25" w:rsidRPr="00513677" w:rsidRDefault="00B33D25" w:rsidP="001D4DF2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33D25" w:rsidRPr="00513677" w:rsidRDefault="00B33D25" w:rsidP="001D4DF2">
            <w:pPr>
              <w:ind w:right="-64"/>
              <w:rPr>
                <w:sz w:val="18"/>
                <w:szCs w:val="18"/>
              </w:rPr>
            </w:pPr>
          </w:p>
          <w:p w:rsidR="00B33D25" w:rsidRPr="00513677" w:rsidRDefault="00B33D25" w:rsidP="001D4DF2">
            <w:pPr>
              <w:ind w:right="-64"/>
              <w:rPr>
                <w:sz w:val="18"/>
                <w:szCs w:val="18"/>
              </w:rPr>
            </w:pPr>
            <w:r w:rsidRPr="00513677">
              <w:rPr>
                <w:sz w:val="18"/>
                <w:szCs w:val="18"/>
              </w:rPr>
              <w:t>с. Драгиново-централен площад</w:t>
            </w:r>
          </w:p>
        </w:tc>
        <w:tc>
          <w:tcPr>
            <w:tcW w:w="3402" w:type="dxa"/>
          </w:tcPr>
          <w:p w:rsidR="00B33D25" w:rsidRPr="00513677" w:rsidRDefault="00B33D25" w:rsidP="001D4DF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33D25" w:rsidRPr="003869F6" w:rsidRDefault="00B33D25" w:rsidP="001D4DF2">
            <w:pPr>
              <w:jc w:val="center"/>
              <w:rPr>
                <w:bCs/>
                <w:sz w:val="18"/>
                <w:szCs w:val="18"/>
              </w:rPr>
            </w:pPr>
            <w:r w:rsidRPr="003869F6">
              <w:rPr>
                <w:bCs/>
                <w:sz w:val="18"/>
                <w:szCs w:val="18"/>
              </w:rPr>
              <w:t>Първи Фолклорен събор- „Драгиново - 202</w:t>
            </w:r>
            <w:r>
              <w:rPr>
                <w:bCs/>
                <w:sz w:val="18"/>
                <w:szCs w:val="18"/>
                <w:lang w:val="bg-BG"/>
              </w:rPr>
              <w:t>2</w:t>
            </w:r>
            <w:r w:rsidRPr="003869F6">
              <w:rPr>
                <w:bCs/>
                <w:sz w:val="18"/>
                <w:szCs w:val="18"/>
              </w:rPr>
              <w:t xml:space="preserve"> „</w:t>
            </w:r>
          </w:p>
        </w:tc>
        <w:tc>
          <w:tcPr>
            <w:tcW w:w="1985" w:type="dxa"/>
          </w:tcPr>
          <w:p w:rsidR="00B33D25" w:rsidRPr="00513677" w:rsidRDefault="00B33D25" w:rsidP="001D4DF2">
            <w:pPr>
              <w:ind w:right="-64"/>
              <w:rPr>
                <w:sz w:val="18"/>
                <w:szCs w:val="18"/>
              </w:rPr>
            </w:pPr>
            <w:r w:rsidRPr="00513677">
              <w:rPr>
                <w:sz w:val="18"/>
                <w:szCs w:val="18"/>
              </w:rPr>
              <w:t>Минитерство на културата, Община Велинград,</w:t>
            </w:r>
          </w:p>
          <w:p w:rsidR="00B33D25" w:rsidRDefault="00B33D2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Народни читалища</w:t>
            </w:r>
          </w:p>
          <w:p w:rsidR="00B33D25" w:rsidRPr="00B33D25" w:rsidRDefault="00B33D2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B33D25" w:rsidRDefault="00B33D25" w:rsidP="001D4DF2">
            <w:pPr>
              <w:ind w:right="-64"/>
              <w:jc w:val="center"/>
              <w:rPr>
                <w:i/>
                <w:sz w:val="18"/>
                <w:szCs w:val="18"/>
              </w:rPr>
            </w:pPr>
          </w:p>
          <w:p w:rsidR="00B33D25" w:rsidRPr="00B33D25" w:rsidRDefault="007C7378" w:rsidP="001D4DF2">
            <w:pPr>
              <w:ind w:right="-64"/>
              <w:rPr>
                <w:rStyle w:val="Emphasis"/>
                <w:sz w:val="18"/>
                <w:szCs w:val="18"/>
              </w:rPr>
            </w:pPr>
            <w:hyperlink r:id="rId90" w:history="1">
              <w:r w:rsidR="00B33D25" w:rsidRPr="00B33D25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B33D25" w:rsidRPr="00B33D25" w:rsidRDefault="007C7378" w:rsidP="001D4DF2">
            <w:pPr>
              <w:ind w:right="-64"/>
              <w:rPr>
                <w:rStyle w:val="Emphasis"/>
                <w:sz w:val="18"/>
                <w:szCs w:val="18"/>
              </w:rPr>
            </w:pPr>
            <w:hyperlink r:id="rId91" w:history="1">
              <w:r w:rsidR="00B33D25" w:rsidRPr="00B33D25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B33D25" w:rsidRPr="00B33D25" w:rsidRDefault="00B33D25" w:rsidP="001D4DF2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33D25" w:rsidRPr="00B33D25" w:rsidRDefault="00B33D25" w:rsidP="001D4DF2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7D4E65" w:rsidRPr="008D062E" w:rsidTr="00B33D25">
        <w:tc>
          <w:tcPr>
            <w:tcW w:w="1560" w:type="dxa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.</w:t>
            </w: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13.09.2022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7D4E65" w:rsidRPr="007D4E65" w:rsidRDefault="007D4E65" w:rsidP="008D062E">
            <w:pPr>
              <w:spacing w:line="360" w:lineRule="auto"/>
              <w:ind w:firstLine="1080"/>
              <w:jc w:val="both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7D4E65">
            <w:pPr>
              <w:jc w:val="both"/>
              <w:rPr>
                <w:sz w:val="18"/>
                <w:szCs w:val="18"/>
                <w:lang w:val="ru-RU"/>
              </w:rPr>
            </w:pPr>
            <w:r w:rsidRPr="00B33D25">
              <w:rPr>
                <w:bCs/>
                <w:sz w:val="18"/>
                <w:szCs w:val="18"/>
                <w:lang w:val="bg-BG"/>
              </w:rPr>
              <w:t>93</w:t>
            </w:r>
            <w:r w:rsidRPr="007D4E65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7D4E65">
              <w:rPr>
                <w:sz w:val="18"/>
                <w:szCs w:val="18"/>
                <w:lang w:val="bg-BG"/>
              </w:rPr>
              <w:t xml:space="preserve">години от рождението на Николай Гяуров. </w:t>
            </w:r>
          </w:p>
          <w:p w:rsidR="007D4E65" w:rsidRPr="007D4E65" w:rsidRDefault="007D4E65" w:rsidP="008D062E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7D4E65" w:rsidRPr="007D4E65" w:rsidRDefault="007D4E65" w:rsidP="008D062E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ru-RU"/>
              </w:rPr>
            </w:pPr>
            <w:r w:rsidRPr="007D4E65">
              <w:rPr>
                <w:sz w:val="18"/>
                <w:szCs w:val="18"/>
                <w:lang w:val="bg-BG"/>
              </w:rPr>
              <w:t>Община Велинград и Народно читалище ,,</w:t>
            </w:r>
            <w:r w:rsidRPr="007D4E65">
              <w:rPr>
                <w:rFonts w:ascii="Book Antiqua" w:hAnsi="Book Antiqua" w:cs="Book Antiqua"/>
                <w:sz w:val="18"/>
                <w:szCs w:val="18"/>
                <w:lang w:val="ru-RU"/>
              </w:rPr>
              <w:t xml:space="preserve"> </w:t>
            </w:r>
            <w:r w:rsidRPr="007D4E65">
              <w:rPr>
                <w:sz w:val="18"/>
                <w:szCs w:val="18"/>
                <w:lang w:val="ru-RU"/>
              </w:rPr>
              <w:t>Отец Паисий – 1893’’</w:t>
            </w:r>
            <w:r w:rsidRPr="007D4E65">
              <w:rPr>
                <w:sz w:val="18"/>
                <w:szCs w:val="18"/>
                <w:lang w:val="bg-BG"/>
              </w:rPr>
              <w:t xml:space="preserve"> Исторически музей Велинград</w:t>
            </w: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7D4E65" w:rsidRPr="008D062E" w:rsidRDefault="007C7378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92" w:history="1"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im</w:t>
              </w:r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vel</w:t>
              </w:r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D4E6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7D4E65" w:rsidRPr="008D062E" w:rsidRDefault="007C7378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93" w:history="1"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7D4E65" w:rsidRPr="008D062E" w:rsidTr="00B33D25">
        <w:tc>
          <w:tcPr>
            <w:tcW w:w="1560" w:type="dxa"/>
          </w:tcPr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C22089">
              <w:rPr>
                <w:sz w:val="18"/>
                <w:szCs w:val="18"/>
                <w:lang w:val="bg-BG"/>
              </w:rPr>
              <w:t>13</w:t>
            </w:r>
            <w:r>
              <w:rPr>
                <w:sz w:val="18"/>
                <w:szCs w:val="18"/>
                <w:lang w:val="bg-BG"/>
              </w:rPr>
              <w:t>.09.2022</w:t>
            </w:r>
            <w:r w:rsidRPr="00C22089">
              <w:rPr>
                <w:sz w:val="18"/>
                <w:szCs w:val="18"/>
                <w:lang w:val="bg-BG"/>
              </w:rPr>
              <w:t>г</w:t>
            </w:r>
          </w:p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22089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7D4E65" w:rsidRPr="007D4E65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7D4E65" w:rsidRPr="007D4E65" w:rsidRDefault="007D4E65" w:rsidP="00507F49">
            <w:pPr>
              <w:jc w:val="both"/>
              <w:rPr>
                <w:sz w:val="18"/>
                <w:szCs w:val="18"/>
              </w:rPr>
            </w:pPr>
            <w:r w:rsidRPr="007D4E65">
              <w:rPr>
                <w:sz w:val="18"/>
                <w:szCs w:val="18"/>
              </w:rPr>
              <w:t>Концерт на Смесен градски хор „Николай Гяуров“ и отбелязване годишнина от рождението на Николай Гяуров</w:t>
            </w:r>
          </w:p>
          <w:p w:rsidR="007D4E65" w:rsidRPr="007D4E65" w:rsidRDefault="007D4E6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  <w:r w:rsidRPr="007D4E65">
              <w:rPr>
                <w:sz w:val="18"/>
                <w:szCs w:val="18"/>
                <w:lang w:val="bg-BG"/>
              </w:rPr>
              <w:t>Народно читалище ,,</w:t>
            </w:r>
            <w:r w:rsidRPr="007D4E65">
              <w:rPr>
                <w:sz w:val="18"/>
                <w:szCs w:val="18"/>
                <w:lang w:val="ru-RU"/>
              </w:rPr>
              <w:t xml:space="preserve"> Отец Паисий – 1893’’</w:t>
            </w:r>
          </w:p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7D4E65" w:rsidRPr="007D4E65" w:rsidRDefault="007D4E65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7D4E65" w:rsidRPr="007D4E65" w:rsidRDefault="007D4E65" w:rsidP="007D4E6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8D062E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C7378" w:rsidP="008D062E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  <w:hyperlink r:id="rId94" w:history="1"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7D4E65" w:rsidRPr="008D062E" w:rsidTr="00B33D25">
        <w:tc>
          <w:tcPr>
            <w:tcW w:w="1560" w:type="dxa"/>
          </w:tcPr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B33D25" w:rsidRDefault="00B33D25" w:rsidP="00C2208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 2022г.</w:t>
            </w:r>
          </w:p>
        </w:tc>
        <w:tc>
          <w:tcPr>
            <w:tcW w:w="1701" w:type="dxa"/>
            <w:gridSpan w:val="2"/>
          </w:tcPr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C22089" w:rsidRDefault="007D4E6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22089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7D4E65" w:rsidRPr="00C22089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7D4E65" w:rsidRPr="00C22089" w:rsidRDefault="007D4E65" w:rsidP="009A650F">
            <w:pPr>
              <w:jc w:val="both"/>
              <w:rPr>
                <w:sz w:val="18"/>
                <w:szCs w:val="18"/>
              </w:rPr>
            </w:pPr>
            <w:r w:rsidRPr="00C22089">
              <w:rPr>
                <w:sz w:val="18"/>
                <w:szCs w:val="18"/>
              </w:rPr>
              <w:t xml:space="preserve">Представление на театралната трупа </w:t>
            </w:r>
          </w:p>
          <w:p w:rsidR="007D4E65" w:rsidRPr="00C22089" w:rsidRDefault="007D4E65" w:rsidP="009A650F">
            <w:pPr>
              <w:jc w:val="both"/>
              <w:rPr>
                <w:b/>
                <w:sz w:val="18"/>
                <w:szCs w:val="18"/>
              </w:rPr>
            </w:pPr>
          </w:p>
          <w:p w:rsidR="007D4E65" w:rsidRPr="00C22089" w:rsidRDefault="007D4E6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7D4E65" w:rsidRPr="008D062E" w:rsidRDefault="007D4E65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D4E65" w:rsidP="0061616F">
            <w:pPr>
              <w:ind w:right="-64"/>
              <w:jc w:val="center"/>
              <w:rPr>
                <w:sz w:val="16"/>
                <w:szCs w:val="16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  <w:p w:rsidR="007D4E65" w:rsidRPr="008D062E" w:rsidRDefault="007D4E65" w:rsidP="00B33D2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7D4E65" w:rsidRPr="008D062E" w:rsidRDefault="007D4E65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D4E65" w:rsidRPr="008D062E" w:rsidRDefault="007C7378" w:rsidP="0061616F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  <w:hyperlink r:id="rId95" w:history="1"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7D4E6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B33D25" w:rsidRPr="008D062E" w:rsidTr="00B33D25">
        <w:tc>
          <w:tcPr>
            <w:tcW w:w="1560" w:type="dxa"/>
          </w:tcPr>
          <w:p w:rsidR="00B33D25" w:rsidRPr="00C22089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C22089" w:rsidRDefault="00B33D25" w:rsidP="001D4DF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 2022г.</w:t>
            </w:r>
          </w:p>
        </w:tc>
        <w:tc>
          <w:tcPr>
            <w:tcW w:w="1701" w:type="dxa"/>
            <w:gridSpan w:val="2"/>
          </w:tcPr>
          <w:p w:rsidR="00B33D25" w:rsidRPr="00C22089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C22089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22089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Default="00B33D25" w:rsidP="00B33D25">
            <w:pPr>
              <w:jc w:val="both"/>
              <w:rPr>
                <w:b/>
                <w:lang w:val="bg-BG"/>
              </w:rPr>
            </w:pPr>
          </w:p>
          <w:p w:rsidR="00B33D25" w:rsidRPr="00B33D25" w:rsidRDefault="00B33D25" w:rsidP="00B33D25">
            <w:pPr>
              <w:jc w:val="both"/>
              <w:rPr>
                <w:sz w:val="18"/>
                <w:szCs w:val="18"/>
              </w:rPr>
            </w:pPr>
            <w:r w:rsidRPr="00B33D25">
              <w:t>75 г</w:t>
            </w:r>
            <w:r w:rsidRPr="00452996">
              <w:rPr>
                <w:b/>
              </w:rPr>
              <w:t>.</w:t>
            </w:r>
            <w:r w:rsidRPr="00452996">
              <w:t xml:space="preserve"> от рождението на Стивън Кинг </w:t>
            </w:r>
            <w:r w:rsidRPr="00B33D25">
              <w:rPr>
                <w:sz w:val="18"/>
                <w:szCs w:val="18"/>
              </w:rPr>
              <w:t>– американски писател, автор на романи на ужаса /1947/. Представяне на творчеството му – горен курс;</w:t>
            </w:r>
          </w:p>
          <w:p w:rsidR="00B33D25" w:rsidRPr="00C22089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1D4DF2">
            <w:pPr>
              <w:ind w:right="-64"/>
              <w:jc w:val="center"/>
              <w:rPr>
                <w:sz w:val="16"/>
                <w:szCs w:val="16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  <w:p w:rsidR="00B33D25" w:rsidRPr="008D062E" w:rsidRDefault="00B33D25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7C7378" w:rsidP="001D4DF2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  <w:hyperlink r:id="rId96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rPr>
                <w:b/>
                <w:sz w:val="22"/>
                <w:szCs w:val="22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b/>
                <w:sz w:val="22"/>
                <w:szCs w:val="22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 w:rsidRPr="008D062E">
              <w:rPr>
                <w:b/>
                <w:sz w:val="22"/>
                <w:szCs w:val="22"/>
                <w:lang w:val="en-US"/>
              </w:rPr>
              <w:t>Ok</w:t>
            </w:r>
            <w:r w:rsidRPr="008D062E">
              <w:rPr>
                <w:b/>
                <w:sz w:val="22"/>
                <w:szCs w:val="22"/>
                <w:lang w:val="bg-BG"/>
              </w:rPr>
              <w:t>томври</w:t>
            </w:r>
          </w:p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01.10.2019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9628F3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8D062E">
              <w:rPr>
                <w:sz w:val="18"/>
                <w:szCs w:val="18"/>
                <w:lang w:eastAsia="bg-BG"/>
              </w:rPr>
              <w:t xml:space="preserve">Авторска изложба </w:t>
            </w:r>
          </w:p>
          <w:p w:rsidR="00B33D25" w:rsidRPr="008D062E" w:rsidRDefault="00B33D25" w:rsidP="009628F3">
            <w:pPr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   </w:t>
            </w:r>
            <w:r w:rsidRPr="008D062E">
              <w:rPr>
                <w:sz w:val="18"/>
                <w:szCs w:val="18"/>
                <w:lang w:eastAsia="bg-BG"/>
              </w:rPr>
              <w:t xml:space="preserve"> - Тематична изложба от фонда на галерията </w:t>
            </w:r>
          </w:p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</w:t>
            </w: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01.10.2019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en-US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М</w:t>
            </w:r>
            <w:r w:rsidRPr="008D062E">
              <w:rPr>
                <w:bCs/>
                <w:sz w:val="18"/>
                <w:szCs w:val="18"/>
                <w:lang w:val="bg-BG"/>
              </w:rPr>
              <w:t>еждународен ден на музиката и поезията-литературно четене</w:t>
            </w:r>
          </w:p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97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98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onch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levski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7C7378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99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chitalishte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chepino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Default="007C7378" w:rsidP="008D062E">
            <w:pPr>
              <w:ind w:right="-64"/>
              <w:rPr>
                <w:lang w:val="bg-BG"/>
              </w:rPr>
            </w:pPr>
            <w:hyperlink r:id="rId100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05.10.2019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A97E6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Войнишки паметник на връх Велийца</w:t>
            </w:r>
          </w:p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33D25" w:rsidRPr="008D062E" w:rsidRDefault="00B33D25" w:rsidP="00A97E63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33D25" w:rsidRPr="008D062E" w:rsidRDefault="00B33D25" w:rsidP="00A97E63">
            <w:pPr>
              <w:rPr>
                <w:bCs/>
                <w:sz w:val="16"/>
                <w:szCs w:val="16"/>
                <w:lang w:val="bg-BG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110 </w:t>
            </w:r>
            <w:r w:rsidRPr="008D062E">
              <w:rPr>
                <w:bCs/>
                <w:sz w:val="16"/>
                <w:szCs w:val="16"/>
                <w:lang w:val="bg-BG"/>
              </w:rPr>
              <w:t xml:space="preserve"> ГОДИНИ  ОТ ОБЯВЯВАНЕ НА</w:t>
            </w:r>
          </w:p>
          <w:p w:rsidR="00B33D25" w:rsidRPr="008D062E" w:rsidRDefault="00B33D25" w:rsidP="00A97E63">
            <w:pPr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bCs/>
                <w:sz w:val="16"/>
                <w:szCs w:val="16"/>
                <w:lang w:val="bg-BG"/>
              </w:rPr>
              <w:t>СВЕЩЕНАТА ОСВОБОДИТЕЛНА БАЛКАНСКА ВОЙНА</w:t>
            </w:r>
          </w:p>
          <w:p w:rsidR="00B33D25" w:rsidRPr="008D062E" w:rsidRDefault="00B33D25" w:rsidP="00A97E63">
            <w:pPr>
              <w:rPr>
                <w:bCs/>
                <w:sz w:val="16"/>
                <w:szCs w:val="16"/>
                <w:lang w:val="bg-BG"/>
              </w:rPr>
            </w:pPr>
            <w:r>
              <w:rPr>
                <w:bCs/>
                <w:sz w:val="16"/>
                <w:szCs w:val="16"/>
                <w:lang w:val="bg-BG"/>
              </w:rPr>
              <w:t>281</w:t>
            </w:r>
            <w:r w:rsidRPr="008D062E">
              <w:rPr>
                <w:bCs/>
                <w:sz w:val="16"/>
                <w:szCs w:val="16"/>
                <w:lang w:val="bg-BG"/>
              </w:rPr>
              <w:t>ГОДИНИ ОТ ВЪЗСТАНОВЯВАНЕ НА СЪЮЗА НА ОФИЦЕРИТЕ И СЕРЖАНТИТЕ ОТ ЗАПАСА И РЕЗЕРВА ПАЗАРДЖИК</w:t>
            </w:r>
          </w:p>
          <w:p w:rsidR="00B33D25" w:rsidRPr="008D062E" w:rsidRDefault="00B33D25" w:rsidP="00A97E63">
            <w:pPr>
              <w:ind w:right="-6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33D25" w:rsidRPr="008D062E" w:rsidRDefault="00B33D25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B33D25" w:rsidRPr="008D062E" w:rsidRDefault="00B33D25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</w:t>
            </w:r>
            <w:r w:rsidRPr="008D062E">
              <w:rPr>
                <w:sz w:val="18"/>
                <w:szCs w:val="18"/>
              </w:rPr>
              <w:t>сторически музей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Велинград</w:t>
            </w:r>
          </w:p>
          <w:p w:rsidR="00B33D25" w:rsidRPr="008D062E" w:rsidRDefault="00B33D25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Бригаден Генерал Явор Матеев командир на ,,Специалните сили” МНО</w:t>
            </w:r>
          </w:p>
          <w:p w:rsidR="00B33D25" w:rsidRPr="008D062E" w:rsidRDefault="00B33D25" w:rsidP="00A97E6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33D25" w:rsidRPr="008D062E" w:rsidRDefault="007C7378" w:rsidP="00A97E63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101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7C7378" w:rsidP="00A97E63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102" w:history="1"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im</w:t>
              </w:r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vel</w:t>
              </w:r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B33D25" w:rsidRPr="008D062E" w:rsidRDefault="00B33D25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3D25" w:rsidRPr="008D062E" w:rsidTr="00B33D25">
        <w:trPr>
          <w:trHeight w:val="643"/>
        </w:trPr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Ok</w:t>
            </w:r>
            <w:r w:rsidRPr="008D062E">
              <w:rPr>
                <w:sz w:val="18"/>
                <w:szCs w:val="18"/>
                <w:lang w:val="bg-BG"/>
              </w:rPr>
              <w:t>томври 2</w:t>
            </w:r>
            <w:r>
              <w:rPr>
                <w:sz w:val="18"/>
                <w:szCs w:val="18"/>
                <w:lang w:val="bg-BG"/>
              </w:rPr>
              <w:t>022</w:t>
            </w:r>
            <w:r w:rsidRPr="008D062E">
              <w:rPr>
                <w:sz w:val="18"/>
                <w:szCs w:val="18"/>
                <w:lang w:val="bg-BG"/>
              </w:rPr>
              <w:t xml:space="preserve">г </w:t>
            </w: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Празник на картофите</w:t>
            </w:r>
          </w:p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ОП”СИП и ТИЦ”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Картофопроизводители- Бирников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МЗХ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103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icvelingrad@abv</w:t>
            </w:r>
          </w:p>
        </w:tc>
      </w:tr>
      <w:tr w:rsidR="00B33D25" w:rsidRPr="008D062E" w:rsidTr="00B33D25">
        <w:trPr>
          <w:trHeight w:val="1142"/>
        </w:trPr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Ok</w:t>
            </w:r>
            <w:r>
              <w:rPr>
                <w:sz w:val="18"/>
                <w:szCs w:val="18"/>
                <w:lang w:val="bg-BG"/>
              </w:rPr>
              <w:t>томври 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М</w:t>
            </w:r>
            <w:r w:rsidRPr="008D062E">
              <w:rPr>
                <w:bCs/>
                <w:sz w:val="18"/>
                <w:szCs w:val="18"/>
                <w:lang w:val="bg-BG"/>
              </w:rPr>
              <w:t>еждународен ден на вьзрастните хора</w:t>
            </w:r>
          </w:p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пенсионерски клубов</w:t>
            </w:r>
            <w:r w:rsidRPr="008D062E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sr-Cyrl-CS"/>
              </w:rPr>
            </w:pPr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104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7C7378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105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onch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levski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bgchitalishte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chepino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Ok</w:t>
            </w:r>
            <w:r>
              <w:rPr>
                <w:sz w:val="18"/>
                <w:szCs w:val="18"/>
                <w:lang w:val="bg-BG"/>
              </w:rPr>
              <w:t>томври 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Default="00B33D25" w:rsidP="00B33D25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B33D25" w:rsidRPr="00B33D25" w:rsidRDefault="00B33D25" w:rsidP="00B33D25">
            <w:pPr>
              <w:jc w:val="both"/>
              <w:rPr>
                <w:sz w:val="18"/>
                <w:szCs w:val="18"/>
              </w:rPr>
            </w:pPr>
            <w:r w:rsidRPr="00B33D25">
              <w:rPr>
                <w:sz w:val="18"/>
                <w:szCs w:val="18"/>
              </w:rPr>
              <w:t xml:space="preserve">130 </w:t>
            </w:r>
            <w:r w:rsidRPr="00B33D25">
              <w:rPr>
                <w:b/>
                <w:sz w:val="18"/>
                <w:szCs w:val="18"/>
              </w:rPr>
              <w:t>г.</w:t>
            </w:r>
            <w:r w:rsidRPr="00B33D25">
              <w:rPr>
                <w:sz w:val="18"/>
                <w:szCs w:val="18"/>
              </w:rPr>
              <w:t xml:space="preserve"> от рождението на Иво Андрич – югославски писател, лауреат на Нобелова награда /1892 – 1975/.    Представяне на живота и творчеството му Кафе клуб „Читалнята”;</w:t>
            </w:r>
          </w:p>
          <w:p w:rsidR="00B33D25" w:rsidRDefault="00B33D25" w:rsidP="00A1022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B33D25" w:rsidRPr="008D062E" w:rsidRDefault="00B33D25" w:rsidP="00A1022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B33D25" w:rsidRPr="008D062E" w:rsidRDefault="00B33D25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</w:tc>
        <w:tc>
          <w:tcPr>
            <w:tcW w:w="2268" w:type="dxa"/>
          </w:tcPr>
          <w:p w:rsidR="00B33D25" w:rsidRPr="008D062E" w:rsidRDefault="00B33D25" w:rsidP="001D4DF2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33D25" w:rsidRPr="008D062E" w:rsidRDefault="007C7378" w:rsidP="001D4DF2">
            <w:pPr>
              <w:ind w:right="-64"/>
              <w:rPr>
                <w:rStyle w:val="Emphasis"/>
                <w:i w:val="0"/>
                <w:lang w:val="bg-BG"/>
              </w:rPr>
            </w:pPr>
            <w:hyperlink r:id="rId106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1</w:t>
            </w:r>
            <w:r w:rsidRPr="008D062E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bg-BG"/>
              </w:rPr>
              <w:t>.10.2022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A1022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B33D25" w:rsidRPr="008D062E" w:rsidRDefault="00B33D25" w:rsidP="00A10222">
            <w:pPr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Ден на Българската Община</w:t>
            </w:r>
          </w:p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107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B33D25" w:rsidP="008D062E">
            <w:pPr>
              <w:ind w:right="-64"/>
              <w:rPr>
                <w:rStyle w:val="Emphasis"/>
                <w:lang w:val="bg-BG"/>
              </w:rPr>
            </w:pPr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9A65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Ok</w:t>
            </w:r>
            <w:r>
              <w:rPr>
                <w:sz w:val="18"/>
                <w:szCs w:val="18"/>
                <w:lang w:val="bg-BG"/>
              </w:rPr>
              <w:t>томври 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33D25" w:rsidRPr="008D062E" w:rsidRDefault="00B33D25" w:rsidP="009A65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 xml:space="preserve">  </w:t>
            </w:r>
          </w:p>
          <w:p w:rsidR="00B33D25" w:rsidRPr="00E073F0" w:rsidRDefault="00B33D25" w:rsidP="009A650F">
            <w:pPr>
              <w:jc w:val="both"/>
              <w:rPr>
                <w:sz w:val="18"/>
                <w:szCs w:val="18"/>
              </w:rPr>
            </w:pPr>
            <w:r w:rsidRPr="00E073F0">
              <w:rPr>
                <w:sz w:val="18"/>
                <w:szCs w:val="18"/>
              </w:rPr>
              <w:t xml:space="preserve">Театрално представление 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B33D25" w:rsidRPr="008D062E" w:rsidRDefault="00B33D25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lang w:val="bg-BG"/>
              </w:rPr>
            </w:pPr>
            <w:hyperlink r:id="rId108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D062E">
              <w:rPr>
                <w:b/>
                <w:bCs/>
                <w:sz w:val="22"/>
                <w:szCs w:val="22"/>
                <w:lang w:val="bg-BG"/>
              </w:rPr>
              <w:t>Ноември</w:t>
            </w:r>
          </w:p>
          <w:p w:rsidR="00B33D25" w:rsidRPr="008D062E" w:rsidRDefault="00B33D25" w:rsidP="008D062E">
            <w:pPr>
              <w:ind w:right="-6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0</w:t>
            </w:r>
            <w:r w:rsidR="00B1193B">
              <w:rPr>
                <w:sz w:val="18"/>
                <w:szCs w:val="18"/>
                <w:lang w:val="bg-BG"/>
              </w:rPr>
              <w:t>1.11.2022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8D062E">
            <w:pPr>
              <w:jc w:val="center"/>
              <w:rPr>
                <w:rFonts w:ascii="Arial" w:hAnsi="Arial" w:cs="Arial"/>
              </w:rPr>
            </w:pPr>
          </w:p>
          <w:p w:rsidR="00B33D25" w:rsidRPr="008D062E" w:rsidRDefault="00B33D25" w:rsidP="00961EBE">
            <w:pPr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Тържествено отбелязване на </w:t>
            </w:r>
            <w:r w:rsidRPr="008D062E">
              <w:rPr>
                <w:sz w:val="18"/>
                <w:szCs w:val="18"/>
              </w:rPr>
              <w:t>Ден</w:t>
            </w:r>
            <w:r w:rsidRPr="008D062E">
              <w:rPr>
                <w:sz w:val="18"/>
                <w:szCs w:val="18"/>
                <w:lang w:val="bg-BG"/>
              </w:rPr>
              <w:t>я</w:t>
            </w:r>
            <w:r w:rsidRPr="008D062E">
              <w:rPr>
                <w:sz w:val="18"/>
                <w:szCs w:val="18"/>
              </w:rPr>
              <w:t xml:space="preserve"> на народните будители</w:t>
            </w:r>
          </w:p>
          <w:p w:rsidR="00B33D25" w:rsidRPr="008D062E" w:rsidRDefault="00B33D25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Училища, 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</w:p>
          <w:p w:rsidR="00B33D25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hyperlink r:id="rId109" w:history="1"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33D25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33D25" w:rsidRPr="008D062E" w:rsidRDefault="00B33D25" w:rsidP="008D062E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sz w:val="18"/>
                <w:szCs w:val="18"/>
                <w:lang w:val="bg-BG"/>
              </w:rPr>
            </w:pPr>
          </w:p>
        </w:tc>
      </w:tr>
      <w:tr w:rsidR="00B33D25" w:rsidRPr="008D062E" w:rsidTr="00B33D25">
        <w:tc>
          <w:tcPr>
            <w:tcW w:w="1560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0</w:t>
            </w:r>
            <w:r w:rsidR="00B1193B">
              <w:rPr>
                <w:sz w:val="18"/>
                <w:szCs w:val="18"/>
                <w:lang w:val="bg-BG"/>
              </w:rPr>
              <w:t>1.11.2022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33D25" w:rsidRPr="008D062E" w:rsidRDefault="00B33D2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33D25" w:rsidRPr="008D062E" w:rsidRDefault="00B33D25" w:rsidP="001009C5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8D062E">
              <w:rPr>
                <w:sz w:val="24"/>
                <w:szCs w:val="24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eastAsia="bg-BG"/>
              </w:rPr>
              <w:t xml:space="preserve">Гостуваща изложба </w:t>
            </w:r>
          </w:p>
          <w:p w:rsidR="00B33D25" w:rsidRPr="008D062E" w:rsidRDefault="00B33D25" w:rsidP="001009C5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  </w:t>
            </w:r>
            <w:r w:rsidRPr="008D062E">
              <w:rPr>
                <w:sz w:val="18"/>
                <w:szCs w:val="18"/>
                <w:lang w:eastAsia="bg-BG"/>
              </w:rPr>
              <w:t xml:space="preserve"> - Изложба от фонда на галерията </w:t>
            </w:r>
          </w:p>
          <w:p w:rsidR="00B33D25" w:rsidRDefault="00B33D25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</w:t>
            </w:r>
          </w:p>
        </w:tc>
        <w:tc>
          <w:tcPr>
            <w:tcW w:w="2268" w:type="dxa"/>
          </w:tcPr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33D25" w:rsidRPr="008D062E" w:rsidRDefault="00B33D25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B33D25" w:rsidRPr="008D062E" w:rsidRDefault="00B33D25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Ноепври 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1193B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B1193B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B1193B">
              <w:rPr>
                <w:sz w:val="18"/>
                <w:szCs w:val="18"/>
              </w:rPr>
              <w:t>355 г.</w:t>
            </w:r>
            <w:r w:rsidRPr="00B1193B">
              <w:rPr>
                <w:b/>
                <w:sz w:val="18"/>
                <w:szCs w:val="18"/>
              </w:rPr>
              <w:t xml:space="preserve"> </w:t>
            </w:r>
            <w:r w:rsidRPr="00B1193B">
              <w:rPr>
                <w:sz w:val="18"/>
                <w:szCs w:val="18"/>
                <w:lang w:val="en-GB"/>
              </w:rPr>
              <w:t xml:space="preserve"> </w:t>
            </w:r>
            <w:r w:rsidRPr="00B1193B">
              <w:rPr>
                <w:sz w:val="18"/>
                <w:szCs w:val="18"/>
              </w:rPr>
              <w:t>Джонатан Суифт – ирландско-британски сатирик, публицист и поет, връх в творчеството му е романът „Пътешествията на Гъливер“ (1726)  /1667–1745/. Изнесен урок – горен курс</w:t>
            </w:r>
          </w:p>
          <w:p w:rsidR="00B1193B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B1193B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</w:tc>
        <w:tc>
          <w:tcPr>
            <w:tcW w:w="2268" w:type="dxa"/>
          </w:tcPr>
          <w:p w:rsidR="00B1193B" w:rsidRPr="008D062E" w:rsidRDefault="00B1193B" w:rsidP="001D4DF2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1193B" w:rsidRPr="008D062E" w:rsidRDefault="007C7378" w:rsidP="001D4DF2">
            <w:pPr>
              <w:ind w:right="-64"/>
              <w:rPr>
                <w:rStyle w:val="Emphasis"/>
                <w:i w:val="0"/>
                <w:lang w:val="bg-BG"/>
              </w:rPr>
            </w:pPr>
            <w:hyperlink r:id="rId110" w:history="1"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B1193B" w:rsidRPr="00B1193B" w:rsidTr="00B33D25">
        <w:tc>
          <w:tcPr>
            <w:tcW w:w="1560" w:type="dxa"/>
          </w:tcPr>
          <w:p w:rsidR="00B1193B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B119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Ноепври 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1193B" w:rsidRPr="008D062E" w:rsidRDefault="00B1193B" w:rsidP="004778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1193B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с.Драгиново</w:t>
            </w:r>
          </w:p>
        </w:tc>
        <w:tc>
          <w:tcPr>
            <w:tcW w:w="3402" w:type="dxa"/>
          </w:tcPr>
          <w:p w:rsidR="00B1193B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A93E92" w:rsidRDefault="00B1193B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A93E92">
              <w:rPr>
                <w:bCs/>
                <w:sz w:val="18"/>
                <w:szCs w:val="18"/>
                <w:lang w:val="bg-BG"/>
              </w:rPr>
              <w:t>Литературни вечери</w:t>
            </w:r>
          </w:p>
        </w:tc>
        <w:tc>
          <w:tcPr>
            <w:tcW w:w="1985" w:type="dxa"/>
          </w:tcPr>
          <w:p w:rsidR="00B1193B" w:rsidRDefault="00B1193B" w:rsidP="00A93E9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A93E9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  <w:r w:rsidRPr="008D062E">
              <w:rPr>
                <w:sz w:val="18"/>
                <w:szCs w:val="18"/>
                <w:lang w:val="ru-RU"/>
              </w:rPr>
              <w:t xml:space="preserve"> ,,</w:t>
            </w:r>
            <w:r w:rsidRPr="008D062E">
              <w:rPr>
                <w:sz w:val="18"/>
                <w:szCs w:val="18"/>
                <w:lang w:val="bg-BG"/>
              </w:rPr>
              <w:t>М.Драгинов 1936 ’’</w:t>
            </w:r>
          </w:p>
          <w:p w:rsidR="00B1193B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1193B" w:rsidRPr="00B1193B" w:rsidRDefault="00B1193B" w:rsidP="008D062E">
            <w:pPr>
              <w:ind w:right="-64"/>
              <w:jc w:val="center"/>
              <w:rPr>
                <w:rStyle w:val="Emphasis"/>
                <w:sz w:val="18"/>
                <w:szCs w:val="18"/>
                <w:lang w:val="bg-BG"/>
              </w:rPr>
            </w:pPr>
          </w:p>
          <w:p w:rsidR="00B1193B" w:rsidRPr="00B1193B" w:rsidRDefault="00B1193B" w:rsidP="008D062E">
            <w:pPr>
              <w:ind w:right="-64"/>
              <w:jc w:val="center"/>
              <w:rPr>
                <w:rStyle w:val="Emphasis"/>
                <w:sz w:val="18"/>
                <w:szCs w:val="18"/>
                <w:lang w:val="bg-BG"/>
              </w:rPr>
            </w:pPr>
            <w:r w:rsidRPr="00B1193B">
              <w:rPr>
                <w:i/>
                <w:iCs/>
                <w:sz w:val="18"/>
                <w:szCs w:val="18"/>
              </w:rPr>
              <w:t>art_centerdr@abv.bg)</w:t>
            </w: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13.11.2022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1193B" w:rsidRPr="00E073F0" w:rsidRDefault="00B1193B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1193B" w:rsidRPr="00E073F0" w:rsidRDefault="00B1193B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E073F0">
              <w:rPr>
                <w:bCs/>
                <w:sz w:val="18"/>
                <w:szCs w:val="18"/>
                <w:lang w:val="bg-BG"/>
              </w:rPr>
              <w:t>Световен</w:t>
            </w:r>
            <w:r w:rsidRPr="00E073F0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E073F0">
              <w:rPr>
                <w:bCs/>
                <w:sz w:val="18"/>
                <w:szCs w:val="18"/>
                <w:lang w:val="bg-BG"/>
              </w:rPr>
              <w:t>ден на ДОБРОТАТА</w:t>
            </w:r>
          </w:p>
          <w:p w:rsidR="00B1193B" w:rsidRPr="00E073F0" w:rsidRDefault="00B1193B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E073F0">
              <w:rPr>
                <w:bCs/>
                <w:sz w:val="18"/>
                <w:szCs w:val="18"/>
                <w:lang w:val="bg-BG"/>
              </w:rPr>
              <w:t>,,Ако до всяко добро същество застане</w:t>
            </w:r>
          </w:p>
          <w:p w:rsidR="00B1193B" w:rsidRPr="00E073F0" w:rsidRDefault="00B1193B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E073F0">
              <w:rPr>
                <w:bCs/>
                <w:sz w:val="18"/>
                <w:szCs w:val="18"/>
                <w:lang w:val="bg-BG"/>
              </w:rPr>
              <w:t>още едно …..”</w:t>
            </w:r>
          </w:p>
          <w:p w:rsidR="00B1193B" w:rsidRPr="00E073F0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E073F0" w:rsidRDefault="00B1193B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B1193B" w:rsidRDefault="00B1193B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ОДК и Сдружение ,,Велинградски Звънчета’’</w:t>
            </w:r>
          </w:p>
          <w:p w:rsidR="00B1193B" w:rsidRDefault="00B1193B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1193B" w:rsidRPr="000141C4" w:rsidRDefault="00B1193B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rStyle w:val="Emphasis"/>
                <w:i w:val="0"/>
                <w:sz w:val="18"/>
                <w:szCs w:val="18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  <w:r w:rsidRPr="008D062E">
              <w:rPr>
                <w:i/>
                <w:sz w:val="18"/>
                <w:szCs w:val="18"/>
                <w:lang w:val="en-US"/>
              </w:rPr>
              <w:t xml:space="preserve"> kazalievi@abv.bg</w:t>
            </w:r>
            <w:hyperlink r:id="rId111" w:history="1">
              <w:r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9A65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Ноепври 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1193B" w:rsidRPr="008D062E" w:rsidRDefault="00B1193B" w:rsidP="009A65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1193B" w:rsidRPr="00E073F0" w:rsidRDefault="00B1193B" w:rsidP="00BC18E7">
            <w:pPr>
              <w:rPr>
                <w:sz w:val="18"/>
                <w:szCs w:val="18"/>
                <w:lang w:val="bg-BG"/>
              </w:rPr>
            </w:pPr>
          </w:p>
          <w:p w:rsidR="00B1193B" w:rsidRDefault="00B1193B" w:rsidP="009A650F">
            <w:pPr>
              <w:rPr>
                <w:sz w:val="18"/>
                <w:szCs w:val="18"/>
                <w:lang w:val="bg-BG"/>
              </w:rPr>
            </w:pPr>
            <w:r w:rsidRPr="00E073F0">
              <w:rPr>
                <w:sz w:val="18"/>
                <w:szCs w:val="18"/>
              </w:rPr>
              <w:t>Литературна вечер на клуб „Никола Вапцаров”</w:t>
            </w:r>
          </w:p>
          <w:p w:rsidR="00B1193B" w:rsidRPr="00B1193B" w:rsidRDefault="00B1193B" w:rsidP="009A650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B1193B" w:rsidRPr="008D062E" w:rsidRDefault="00B1193B" w:rsidP="008D062E">
            <w:pPr>
              <w:ind w:right="-64"/>
              <w:rPr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  <w:p w:rsidR="00B1193B" w:rsidRPr="008D062E" w:rsidRDefault="00B1193B" w:rsidP="00C619C6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литературен клуб ,,Никола Вапцаров”</w:t>
            </w:r>
          </w:p>
          <w:p w:rsidR="00B1193B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21.11.2022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1193B" w:rsidRPr="008D062E" w:rsidRDefault="00B1193B" w:rsidP="00BC18E7">
            <w:pPr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BC18E7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Благотворителен концерт за деня на християнското семейство</w:t>
            </w:r>
          </w:p>
          <w:p w:rsidR="00B1193B" w:rsidRPr="008D062E" w:rsidRDefault="00B1193B" w:rsidP="008D062E">
            <w:pPr>
              <w:ind w:firstLine="5040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  <w:p w:rsidR="00B1193B" w:rsidRPr="008D062E" w:rsidRDefault="00B1193B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B1193B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ОДК и Сдру</w:t>
            </w:r>
            <w:r>
              <w:rPr>
                <w:sz w:val="18"/>
                <w:szCs w:val="18"/>
                <w:lang w:val="bg-BG"/>
              </w:rPr>
              <w:t>жение ,,Велинградски Звънчета’’</w:t>
            </w:r>
          </w:p>
          <w:p w:rsidR="00B1193B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B1193B" w:rsidRPr="008D062E" w:rsidRDefault="00B1193B" w:rsidP="008D062E">
            <w:pPr>
              <w:spacing w:line="360" w:lineRule="auto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spacing w:line="360" w:lineRule="auto"/>
              <w:jc w:val="center"/>
              <w:rPr>
                <w:b/>
                <w:sz w:val="18"/>
                <w:szCs w:val="18"/>
                <w:lang w:val="bg-BG"/>
              </w:rPr>
            </w:pPr>
            <w:r w:rsidRPr="008D062E">
              <w:rPr>
                <w:b/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985" w:type="dxa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.</w:t>
            </w: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01.12.2022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B1193B" w:rsidRPr="008D062E" w:rsidRDefault="00B1193B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Световен</w:t>
            </w:r>
            <w:r w:rsidRPr="008D062E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bCs/>
                <w:sz w:val="18"/>
                <w:szCs w:val="18"/>
                <w:lang w:val="bg-BG"/>
              </w:rPr>
              <w:t>ден за борба със СПИН</w:t>
            </w:r>
          </w:p>
          <w:p w:rsidR="00B1193B" w:rsidRPr="008D062E" w:rsidRDefault="00B1193B" w:rsidP="008D062E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МКБППМН</w:t>
            </w:r>
          </w:p>
        </w:tc>
        <w:tc>
          <w:tcPr>
            <w:tcW w:w="2268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obshtina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</w:t>
            </w:r>
            <w:r>
              <w:rPr>
                <w:rStyle w:val="Emphasis"/>
              </w:rPr>
              <w:t>g</w:t>
            </w: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Декември</w:t>
            </w:r>
            <w:r>
              <w:rPr>
                <w:sz w:val="18"/>
                <w:szCs w:val="18"/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B1193B" w:rsidRPr="008D062E" w:rsidRDefault="00B1193B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B1193B" w:rsidRPr="008D062E" w:rsidRDefault="00B1193B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1193B" w:rsidRPr="008D062E" w:rsidRDefault="00B1193B" w:rsidP="008D062E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spacing w:line="360" w:lineRule="auto"/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К</w:t>
            </w:r>
            <w:r w:rsidRPr="008D062E">
              <w:rPr>
                <w:bCs/>
                <w:sz w:val="18"/>
                <w:szCs w:val="18"/>
                <w:lang w:val="bg-BG"/>
              </w:rPr>
              <w:t>оледни и Новогодишни концерти</w:t>
            </w:r>
          </w:p>
          <w:p w:rsidR="00B1193B" w:rsidRPr="008D062E" w:rsidRDefault="00B1193B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1193B" w:rsidRPr="008D062E" w:rsidRDefault="00B1193B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и, ОДК и Сдружение ,,Велинградски Звънчета’’</w:t>
            </w:r>
            <w:r w:rsidRPr="008D062E">
              <w:rPr>
                <w:sz w:val="18"/>
                <w:szCs w:val="18"/>
              </w:rPr>
              <w:t xml:space="preserve"> ВГ,,Караоке</w:t>
            </w:r>
          </w:p>
        </w:tc>
        <w:tc>
          <w:tcPr>
            <w:tcW w:w="2268" w:type="dxa"/>
          </w:tcPr>
          <w:p w:rsidR="00B1193B" w:rsidRPr="008D062E" w:rsidRDefault="00B1193B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B1193B" w:rsidRPr="008D062E" w:rsidRDefault="00B1193B" w:rsidP="008D062E">
            <w:pPr>
              <w:ind w:right="-64"/>
              <w:jc w:val="center"/>
              <w:rPr>
                <w:rStyle w:val="Emphasis"/>
                <w:sz w:val="18"/>
                <w:szCs w:val="18"/>
                <w:lang w:val="bg-BG"/>
              </w:rPr>
            </w:pPr>
          </w:p>
          <w:p w:rsidR="00B1193B" w:rsidRPr="008D062E" w:rsidRDefault="007C7378" w:rsidP="008D062E">
            <w:pPr>
              <w:ind w:right="-64"/>
              <w:rPr>
                <w:rStyle w:val="Emphasis"/>
                <w:i w:val="0"/>
                <w:sz w:val="18"/>
                <w:szCs w:val="18"/>
                <w:lang w:val="bg-BG"/>
              </w:rPr>
            </w:pPr>
            <w:hyperlink r:id="rId112" w:history="1"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1193B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1193B" w:rsidRPr="008D062E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odk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 xml:space="preserve"> </w:t>
            </w:r>
          </w:p>
        </w:tc>
      </w:tr>
      <w:tr w:rsidR="00B1193B" w:rsidRPr="008D062E" w:rsidTr="00B33D25">
        <w:tc>
          <w:tcPr>
            <w:tcW w:w="1560" w:type="dxa"/>
          </w:tcPr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Декември</w:t>
            </w:r>
            <w:r w:rsidR="004C0D6D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B1193B" w:rsidRPr="008D062E" w:rsidRDefault="00B1193B" w:rsidP="001D4DF2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B1193B" w:rsidRDefault="00B1193B" w:rsidP="00B1193B">
            <w:pPr>
              <w:jc w:val="both"/>
              <w:rPr>
                <w:sz w:val="18"/>
                <w:szCs w:val="18"/>
                <w:lang w:val="bg-BG"/>
              </w:rPr>
            </w:pPr>
          </w:p>
          <w:p w:rsidR="00B1193B" w:rsidRPr="00B1193B" w:rsidRDefault="00B1193B" w:rsidP="00B1193B">
            <w:pPr>
              <w:jc w:val="both"/>
              <w:rPr>
                <w:sz w:val="18"/>
                <w:szCs w:val="18"/>
                <w:lang w:val="bg-BG"/>
              </w:rPr>
            </w:pPr>
            <w:r w:rsidRPr="00B1193B">
              <w:rPr>
                <w:sz w:val="18"/>
                <w:szCs w:val="18"/>
                <w:lang w:val="bg-BG"/>
              </w:rPr>
              <w:t xml:space="preserve">Коледен и Новогодишен  празничен  концерт </w:t>
            </w:r>
          </w:p>
          <w:p w:rsidR="00B1193B" w:rsidRDefault="00B1193B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B1193B" w:rsidRPr="00B1193B" w:rsidRDefault="00B1193B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1193B" w:rsidRDefault="00B1193B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F41A3" w:rsidRPr="00DF41A3" w:rsidRDefault="00DF41A3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DF41A3">
              <w:rPr>
                <w:sz w:val="18"/>
                <w:szCs w:val="18"/>
                <w:lang w:val="bg-BG"/>
              </w:rPr>
              <w:t>ОНЧ ”Св. св. Кирил и Методий-1905”</w:t>
            </w:r>
          </w:p>
        </w:tc>
        <w:tc>
          <w:tcPr>
            <w:tcW w:w="2268" w:type="dxa"/>
          </w:tcPr>
          <w:p w:rsidR="00B1193B" w:rsidRDefault="00B1193B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  <w:p w:rsidR="00DF41A3" w:rsidRPr="008D062E" w:rsidRDefault="007C7378" w:rsidP="00DF41A3">
            <w:pPr>
              <w:ind w:right="-64"/>
              <w:rPr>
                <w:rStyle w:val="Emphasis"/>
                <w:sz w:val="18"/>
                <w:szCs w:val="18"/>
                <w:lang w:val="bg-BG"/>
              </w:rPr>
            </w:pPr>
            <w:hyperlink r:id="rId113" w:history="1"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chitalishte</w:t>
              </w:r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chepino</w:t>
              </w:r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DF41A3" w:rsidRPr="008D062E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DF41A3" w:rsidRPr="008D062E" w:rsidRDefault="00DF41A3" w:rsidP="008D062E">
            <w:pPr>
              <w:ind w:right="-64"/>
              <w:jc w:val="center"/>
              <w:rPr>
                <w:rStyle w:val="Emphasis"/>
                <w:lang w:val="bg-BG"/>
              </w:rPr>
            </w:pPr>
          </w:p>
        </w:tc>
      </w:tr>
      <w:tr w:rsidR="004C0D6D" w:rsidRPr="008D062E" w:rsidTr="00B33D25">
        <w:tc>
          <w:tcPr>
            <w:tcW w:w="1560" w:type="dxa"/>
          </w:tcPr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20-30.12.202</w:t>
            </w:r>
            <w:r>
              <w:rPr>
                <w:sz w:val="18"/>
                <w:szCs w:val="18"/>
                <w:lang w:val="bg-BG"/>
              </w:rPr>
              <w:t>1</w:t>
            </w:r>
            <w:r w:rsidRPr="00513677">
              <w:rPr>
                <w:sz w:val="18"/>
                <w:szCs w:val="18"/>
              </w:rPr>
              <w:t>г</w:t>
            </w:r>
          </w:p>
          <w:p w:rsidR="004C0D6D" w:rsidRP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Читалище „М.Драгинов”</w:t>
            </w:r>
          </w:p>
          <w:p w:rsidR="004C0D6D" w:rsidRP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4C0D6D" w:rsidRDefault="004C0D6D" w:rsidP="001D4DF2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  <w:p w:rsidR="004C0D6D" w:rsidRPr="00513677" w:rsidRDefault="004C0D6D" w:rsidP="001D4DF2">
            <w:pPr>
              <w:spacing w:line="360" w:lineRule="auto"/>
              <w:rPr>
                <w:sz w:val="18"/>
                <w:szCs w:val="18"/>
              </w:rPr>
            </w:pPr>
            <w:r w:rsidRPr="00513677">
              <w:rPr>
                <w:sz w:val="18"/>
                <w:szCs w:val="18"/>
              </w:rPr>
              <w:t>Празничен коледен концерт</w:t>
            </w:r>
          </w:p>
        </w:tc>
        <w:tc>
          <w:tcPr>
            <w:tcW w:w="1985" w:type="dxa"/>
          </w:tcPr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Pr="00513677" w:rsidRDefault="004C0D6D" w:rsidP="001D4DF2">
            <w:pPr>
              <w:ind w:right="-64"/>
              <w:rPr>
                <w:sz w:val="18"/>
                <w:szCs w:val="18"/>
                <w:lang w:val="ru-RU"/>
              </w:rPr>
            </w:pPr>
            <w:r w:rsidRPr="00513677">
              <w:rPr>
                <w:sz w:val="18"/>
                <w:szCs w:val="18"/>
              </w:rPr>
              <w:t>Читалище „Методий Драгинов-1936”-</w:t>
            </w:r>
          </w:p>
        </w:tc>
        <w:tc>
          <w:tcPr>
            <w:tcW w:w="2268" w:type="dxa"/>
          </w:tcPr>
          <w:p w:rsidR="004C0D6D" w:rsidRDefault="004C0D6D" w:rsidP="001D4DF2">
            <w:pPr>
              <w:ind w:right="-64"/>
              <w:rPr>
                <w:i/>
                <w:lang w:val="bg-BG"/>
              </w:rPr>
            </w:pPr>
          </w:p>
          <w:p w:rsidR="004C0D6D" w:rsidRPr="004C0D6D" w:rsidRDefault="007C7378" w:rsidP="001D4DF2">
            <w:pPr>
              <w:ind w:right="-64"/>
              <w:rPr>
                <w:rStyle w:val="Emphasis"/>
                <w:sz w:val="18"/>
                <w:szCs w:val="18"/>
              </w:rPr>
            </w:pPr>
            <w:hyperlink r:id="rId114" w:history="1">
              <w:r w:rsidR="004C0D6D" w:rsidRPr="004C0D6D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4C0D6D" w:rsidRPr="004C0D6D" w:rsidRDefault="004C0D6D" w:rsidP="001D4DF2">
            <w:pPr>
              <w:ind w:right="-64"/>
              <w:rPr>
                <w:lang w:val="bg-BG"/>
              </w:rPr>
            </w:pPr>
          </w:p>
        </w:tc>
      </w:tr>
      <w:tr w:rsidR="004C0D6D" w:rsidRPr="008D062E" w:rsidTr="00B33D25">
        <w:tc>
          <w:tcPr>
            <w:tcW w:w="1560" w:type="dxa"/>
          </w:tcPr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Декември</w:t>
            </w:r>
            <w:r w:rsidR="00A317E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4C0D6D" w:rsidRPr="008D062E" w:rsidRDefault="004C0D6D" w:rsidP="008D062E">
            <w:pPr>
              <w:spacing w:line="360" w:lineRule="auto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4C0D6D" w:rsidRPr="008D062E" w:rsidRDefault="004C0D6D" w:rsidP="00D05AA9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Първи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галерия-</w:t>
            </w:r>
            <w:r w:rsidRPr="008D062E">
              <w:rPr>
                <w:sz w:val="18"/>
                <w:szCs w:val="18"/>
                <w:lang w:eastAsia="bg-BG"/>
              </w:rPr>
              <w:t>Годишна</w:t>
            </w:r>
            <w:r w:rsidRPr="008D062E">
              <w:rPr>
                <w:sz w:val="24"/>
                <w:szCs w:val="24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 xml:space="preserve">изложба на Велинградски художници                                             </w:t>
            </w:r>
          </w:p>
          <w:p w:rsidR="004C0D6D" w:rsidRPr="008D062E" w:rsidRDefault="004C0D6D" w:rsidP="00D05AA9">
            <w:pPr>
              <w:rPr>
                <w:sz w:val="18"/>
                <w:szCs w:val="18"/>
                <w:lang w:eastAsia="bg-BG"/>
              </w:rPr>
            </w:pPr>
            <w:r w:rsidRPr="008D062E">
              <w:rPr>
                <w:sz w:val="18"/>
                <w:szCs w:val="18"/>
                <w:lang w:val="bg-BG" w:eastAsia="bg-BG"/>
              </w:rPr>
              <w:t>Втори</w:t>
            </w:r>
            <w:r w:rsidRPr="008D062E">
              <w:rPr>
                <w:sz w:val="18"/>
                <w:szCs w:val="18"/>
                <w:lang w:eastAsia="bg-BG"/>
              </w:rPr>
              <w:t xml:space="preserve"> </w:t>
            </w:r>
            <w:r w:rsidRPr="008D062E">
              <w:rPr>
                <w:sz w:val="18"/>
                <w:szCs w:val="18"/>
                <w:lang w:val="bg-BG" w:eastAsia="bg-BG"/>
              </w:rPr>
              <w:t>е</w:t>
            </w:r>
            <w:r w:rsidRPr="008D062E">
              <w:rPr>
                <w:sz w:val="18"/>
                <w:szCs w:val="18"/>
                <w:lang w:eastAsia="bg-BG"/>
              </w:rPr>
              <w:t xml:space="preserve">таж </w:t>
            </w:r>
            <w:r w:rsidRPr="008D062E">
              <w:rPr>
                <w:sz w:val="18"/>
                <w:szCs w:val="18"/>
                <w:lang w:val="bg-BG" w:eastAsia="bg-BG"/>
              </w:rPr>
              <w:t>Художествена галерия</w:t>
            </w:r>
            <w:r w:rsidRPr="008D062E">
              <w:rPr>
                <w:sz w:val="18"/>
                <w:szCs w:val="18"/>
                <w:lang w:eastAsia="bg-BG"/>
              </w:rPr>
              <w:t> </w:t>
            </w:r>
            <w:r w:rsidRPr="008D062E">
              <w:rPr>
                <w:sz w:val="18"/>
                <w:szCs w:val="18"/>
                <w:lang w:val="bg-BG" w:eastAsia="bg-BG"/>
              </w:rPr>
              <w:t xml:space="preserve">   </w:t>
            </w:r>
            <w:r>
              <w:rPr>
                <w:sz w:val="18"/>
                <w:szCs w:val="18"/>
                <w:lang w:eastAsia="bg-BG"/>
              </w:rPr>
              <w:t xml:space="preserve"> Изложба </w:t>
            </w:r>
            <w:r w:rsidRPr="008D062E">
              <w:rPr>
                <w:sz w:val="18"/>
                <w:szCs w:val="18"/>
                <w:lang w:eastAsia="bg-BG"/>
              </w:rPr>
              <w:t xml:space="preserve"> от фонда на галерията </w:t>
            </w:r>
          </w:p>
          <w:p w:rsidR="004C0D6D" w:rsidRPr="008D062E" w:rsidRDefault="004C0D6D" w:rsidP="008D062E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</w:t>
            </w:r>
          </w:p>
          <w:p w:rsidR="004C0D6D" w:rsidRPr="008D062E" w:rsidRDefault="004C0D6D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4C0D6D" w:rsidRPr="008D062E" w:rsidRDefault="004C0D6D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Emphasis"/>
              </w:rPr>
              <w:t>bramanu@abv.bg</w:t>
            </w:r>
          </w:p>
        </w:tc>
      </w:tr>
      <w:tr w:rsidR="004C0D6D" w:rsidRPr="008D062E" w:rsidTr="00B33D25">
        <w:tc>
          <w:tcPr>
            <w:tcW w:w="1560" w:type="dxa"/>
          </w:tcPr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Декември</w:t>
            </w:r>
            <w:r w:rsidR="00A317E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4C0D6D" w:rsidRDefault="004C0D6D" w:rsidP="008D062E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8D062E">
            <w:pPr>
              <w:spacing w:line="360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Тържествено запалване светлините на коледната елха</w:t>
            </w:r>
          </w:p>
        </w:tc>
        <w:tc>
          <w:tcPr>
            <w:tcW w:w="1985" w:type="dxa"/>
          </w:tcPr>
          <w:p w:rsidR="004C0D6D" w:rsidRPr="008D062E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</w:tc>
        <w:tc>
          <w:tcPr>
            <w:tcW w:w="2268" w:type="dxa"/>
          </w:tcPr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obshtina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velingrad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</w:t>
            </w:r>
            <w:r>
              <w:rPr>
                <w:rStyle w:val="Emphasis"/>
              </w:rPr>
              <w:t>g</w:t>
            </w:r>
          </w:p>
        </w:tc>
      </w:tr>
      <w:tr w:rsidR="004C0D6D" w:rsidRPr="008D062E" w:rsidTr="00B33D25">
        <w:tc>
          <w:tcPr>
            <w:tcW w:w="1560" w:type="dxa"/>
          </w:tcPr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Декември</w:t>
            </w:r>
            <w:r w:rsidR="00A317EE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2022г.</w:t>
            </w:r>
          </w:p>
        </w:tc>
        <w:tc>
          <w:tcPr>
            <w:tcW w:w="1701" w:type="dxa"/>
            <w:gridSpan w:val="2"/>
          </w:tcPr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4C0D6D" w:rsidRDefault="004C0D6D" w:rsidP="008D062E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  <w:p w:rsidR="004C0D6D" w:rsidRDefault="004C0D6D" w:rsidP="004C0D6D">
            <w:pPr>
              <w:rPr>
                <w:lang w:val="bg-BG"/>
              </w:rPr>
            </w:pPr>
            <w:r w:rsidRPr="004C0D6D">
              <w:rPr>
                <w:sz w:val="18"/>
                <w:szCs w:val="18"/>
              </w:rPr>
              <w:t>Конкурс на тема „Моята мечтана библиотека“ – за ученици 1-7 клас</w:t>
            </w:r>
            <w:r w:rsidRPr="00452996">
              <w:t>;</w:t>
            </w:r>
          </w:p>
          <w:p w:rsidR="004C0D6D" w:rsidRPr="004C0D6D" w:rsidRDefault="004C0D6D" w:rsidP="004C0D6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4C0D6D" w:rsidRPr="008D062E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4C0D6D" w:rsidRPr="008D062E" w:rsidRDefault="004C0D6D" w:rsidP="001D4DF2">
            <w:pPr>
              <w:ind w:right="-64"/>
              <w:rPr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  <w:p w:rsidR="004C0D6D" w:rsidRPr="008D062E" w:rsidRDefault="004C0D6D" w:rsidP="001D4DF2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литературен клуб ,,Никола Вапцаров”</w:t>
            </w:r>
          </w:p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C0D6D" w:rsidRPr="008D062E" w:rsidRDefault="004C0D6D" w:rsidP="001D4D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Emphasis"/>
                <w:sz w:val="18"/>
                <w:szCs w:val="18"/>
              </w:rPr>
              <w:t>opaisii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_</w:t>
            </w:r>
            <w:r w:rsidRPr="008D062E">
              <w:rPr>
                <w:rStyle w:val="Emphasis"/>
                <w:sz w:val="18"/>
                <w:szCs w:val="18"/>
              </w:rPr>
              <w:t>vg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@</w:t>
            </w:r>
            <w:r w:rsidRPr="008D062E">
              <w:rPr>
                <w:rStyle w:val="Emphasis"/>
                <w:sz w:val="18"/>
                <w:szCs w:val="18"/>
              </w:rPr>
              <w:t>abv</w:t>
            </w:r>
            <w:r w:rsidRPr="008D062E">
              <w:rPr>
                <w:rStyle w:val="Emphasis"/>
                <w:sz w:val="18"/>
                <w:szCs w:val="18"/>
                <w:lang w:val="bg-BG"/>
              </w:rPr>
              <w:t>.</w:t>
            </w:r>
            <w:r w:rsidRPr="008D062E">
              <w:rPr>
                <w:rStyle w:val="Emphasis"/>
                <w:sz w:val="18"/>
                <w:szCs w:val="18"/>
              </w:rPr>
              <w:t>bg</w:t>
            </w:r>
          </w:p>
        </w:tc>
      </w:tr>
    </w:tbl>
    <w:p w:rsidR="003E0E56" w:rsidRPr="00533E04" w:rsidRDefault="003E0E56" w:rsidP="00E34919">
      <w:pPr>
        <w:rPr>
          <w:rStyle w:val="SubtitleChar"/>
          <w:lang w:val="bg-BG"/>
        </w:rPr>
      </w:pPr>
    </w:p>
    <w:p w:rsidR="00552B9E" w:rsidRPr="00533E04" w:rsidRDefault="00552B9E" w:rsidP="00E34919">
      <w:pPr>
        <w:rPr>
          <w:rStyle w:val="SubtitleChar"/>
          <w:lang w:val="bg-BG"/>
        </w:rPr>
      </w:pPr>
      <w:r w:rsidRPr="00533E04">
        <w:rPr>
          <w:rStyle w:val="SubtitleChar"/>
          <w:lang w:val="bg-BG"/>
        </w:rPr>
        <w:t>КУЛТУРНИЯ</w:t>
      </w:r>
      <w:r w:rsidR="000E655C">
        <w:rPr>
          <w:rStyle w:val="SubtitleChar"/>
          <w:lang w:val="bg-BG"/>
        </w:rPr>
        <w:t>Т</w:t>
      </w:r>
      <w:r w:rsidRPr="00533E04">
        <w:rPr>
          <w:rStyle w:val="SubtitleChar"/>
          <w:lang w:val="bg-BG"/>
        </w:rPr>
        <w:t xml:space="preserve"> </w:t>
      </w:r>
      <w:r w:rsidR="00BE17A1" w:rsidRPr="00533E04">
        <w:rPr>
          <w:rStyle w:val="SubtitleChar"/>
          <w:lang w:val="bg-BG"/>
        </w:rPr>
        <w:t xml:space="preserve"> </w:t>
      </w:r>
      <w:r w:rsidRPr="00533E04">
        <w:rPr>
          <w:rStyle w:val="SubtitleChar"/>
          <w:lang w:val="bg-BG"/>
        </w:rPr>
        <w:t xml:space="preserve"> КАЛЕНДАР  </w:t>
      </w:r>
      <w:r w:rsidR="00BE17A1" w:rsidRPr="00533E04">
        <w:rPr>
          <w:rStyle w:val="SubtitleChar"/>
          <w:lang w:val="bg-BG"/>
        </w:rPr>
        <w:t xml:space="preserve"> </w:t>
      </w:r>
      <w:r w:rsidRPr="00533E04">
        <w:rPr>
          <w:rStyle w:val="SubtitleChar"/>
          <w:lang w:val="bg-BG"/>
        </w:rPr>
        <w:t>НА  ОБЩИНА  ВЕ</w:t>
      </w:r>
      <w:r w:rsidR="00BE17A1" w:rsidRPr="00533E04">
        <w:rPr>
          <w:rStyle w:val="SubtitleChar"/>
          <w:lang w:val="bg-BG"/>
        </w:rPr>
        <w:t xml:space="preserve">ЛИНГРАД  </w:t>
      </w:r>
      <w:r w:rsidR="00B65153">
        <w:rPr>
          <w:rStyle w:val="SubtitleChar"/>
          <w:lang w:val="bg-BG"/>
        </w:rPr>
        <w:t xml:space="preserve"> Е  ОТВОРЕН  И ПОДЛЕЖИ  НА  ДОПЪ</w:t>
      </w:r>
      <w:r w:rsidR="00BE17A1" w:rsidRPr="00533E04">
        <w:rPr>
          <w:rStyle w:val="SubtitleChar"/>
          <w:lang w:val="bg-BG"/>
        </w:rPr>
        <w:t>ЛНЕНИЯ  И  КОРЕКЦИИ !</w:t>
      </w:r>
    </w:p>
    <w:p w:rsidR="00E34919" w:rsidRPr="00533E04" w:rsidRDefault="00E34919" w:rsidP="00E34919">
      <w:pPr>
        <w:rPr>
          <w:rStyle w:val="SubtitleChar"/>
          <w:lang w:val="bg-BG"/>
        </w:rPr>
      </w:pPr>
    </w:p>
    <w:p w:rsidR="0041424A" w:rsidRPr="00533E04" w:rsidRDefault="0041424A" w:rsidP="0041424A">
      <w:pPr>
        <w:rPr>
          <w:lang w:val="bg-BG"/>
        </w:rPr>
      </w:pPr>
    </w:p>
    <w:p w:rsidR="0041424A" w:rsidRPr="00533E04" w:rsidRDefault="0041424A" w:rsidP="0041424A">
      <w:pPr>
        <w:rPr>
          <w:b/>
          <w:sz w:val="24"/>
          <w:szCs w:val="24"/>
          <w:lang w:val="bg-BG"/>
        </w:rPr>
      </w:pPr>
      <w:r w:rsidRPr="00533E04">
        <w:rPr>
          <w:sz w:val="24"/>
          <w:szCs w:val="24"/>
          <w:lang w:val="bg-BG"/>
        </w:rPr>
        <w:t xml:space="preserve">Утвърдил: </w:t>
      </w:r>
      <w:r w:rsidRPr="00533E04">
        <w:rPr>
          <w:b/>
          <w:sz w:val="24"/>
          <w:szCs w:val="24"/>
          <w:lang w:val="bg-BG"/>
        </w:rPr>
        <w:t>Д-Р Костадин Коев…</w:t>
      </w:r>
      <w:r w:rsidR="00D9243C">
        <w:rPr>
          <w:b/>
          <w:sz w:val="24"/>
          <w:szCs w:val="24"/>
          <w:lang w:val="bg-BG"/>
        </w:rPr>
        <w:t>/п/</w:t>
      </w:r>
      <w:r w:rsidRPr="00533E04">
        <w:rPr>
          <w:b/>
          <w:sz w:val="24"/>
          <w:szCs w:val="24"/>
          <w:lang w:val="bg-BG"/>
        </w:rPr>
        <w:t>………..</w:t>
      </w:r>
    </w:p>
    <w:p w:rsidR="0041424A" w:rsidRPr="00533E04" w:rsidRDefault="0041424A" w:rsidP="0041424A">
      <w:pPr>
        <w:rPr>
          <w:sz w:val="24"/>
          <w:szCs w:val="24"/>
          <w:lang w:val="bg-BG"/>
        </w:rPr>
      </w:pPr>
      <w:r w:rsidRPr="00533E04">
        <w:rPr>
          <w:b/>
          <w:sz w:val="24"/>
          <w:szCs w:val="24"/>
          <w:lang w:val="bg-BG"/>
        </w:rPr>
        <w:t xml:space="preserve">                           Кмет </w:t>
      </w:r>
      <w:r w:rsidRPr="00533E04">
        <w:rPr>
          <w:sz w:val="24"/>
          <w:szCs w:val="24"/>
          <w:lang w:val="bg-BG"/>
        </w:rPr>
        <w:t>на Община Велинград</w:t>
      </w:r>
    </w:p>
    <w:p w:rsidR="0041424A" w:rsidRPr="00533E04" w:rsidRDefault="0041424A" w:rsidP="0041424A">
      <w:pPr>
        <w:rPr>
          <w:sz w:val="24"/>
          <w:szCs w:val="24"/>
          <w:lang w:val="bg-BG"/>
        </w:rPr>
      </w:pPr>
    </w:p>
    <w:p w:rsidR="00E2519B" w:rsidRDefault="00E2519B" w:rsidP="0041424A">
      <w:pPr>
        <w:jc w:val="both"/>
        <w:rPr>
          <w:sz w:val="24"/>
          <w:szCs w:val="24"/>
          <w:lang w:val="en-US"/>
        </w:rPr>
      </w:pPr>
    </w:p>
    <w:p w:rsidR="0041424A" w:rsidRPr="00533E04" w:rsidRDefault="0041424A" w:rsidP="0041424A">
      <w:pPr>
        <w:jc w:val="both"/>
        <w:rPr>
          <w:sz w:val="24"/>
          <w:szCs w:val="24"/>
          <w:lang w:val="bg-BG"/>
        </w:rPr>
      </w:pPr>
      <w:r w:rsidRPr="00533E04">
        <w:rPr>
          <w:sz w:val="24"/>
          <w:szCs w:val="24"/>
          <w:lang w:val="bg-BG"/>
        </w:rPr>
        <w:t>Съгласувал:</w:t>
      </w:r>
      <w:r w:rsidRPr="00533E04">
        <w:rPr>
          <w:i/>
          <w:sz w:val="24"/>
          <w:szCs w:val="24"/>
          <w:lang w:val="bg-BG"/>
        </w:rPr>
        <w:t xml:space="preserve"> </w:t>
      </w:r>
      <w:r w:rsidR="00B65153">
        <w:rPr>
          <w:sz w:val="24"/>
          <w:szCs w:val="24"/>
          <w:lang w:val="bg-BG"/>
        </w:rPr>
        <w:t>Исмаил Мол</w:t>
      </w:r>
      <w:r w:rsidR="00D9243C">
        <w:rPr>
          <w:sz w:val="24"/>
          <w:szCs w:val="24"/>
          <w:lang w:val="bg-BG"/>
        </w:rPr>
        <w:t>л</w:t>
      </w:r>
      <w:r w:rsidR="00B65153">
        <w:rPr>
          <w:sz w:val="24"/>
          <w:szCs w:val="24"/>
          <w:lang w:val="bg-BG"/>
        </w:rPr>
        <w:t>ов</w:t>
      </w:r>
      <w:r w:rsidRPr="00533E04">
        <w:rPr>
          <w:sz w:val="24"/>
          <w:szCs w:val="24"/>
          <w:lang w:val="bg-BG"/>
        </w:rPr>
        <w:t>…</w:t>
      </w:r>
      <w:r w:rsidR="00D9243C">
        <w:rPr>
          <w:sz w:val="24"/>
          <w:szCs w:val="24"/>
          <w:lang w:val="bg-BG"/>
        </w:rPr>
        <w:t>/п/</w:t>
      </w:r>
      <w:r w:rsidRPr="00533E04">
        <w:rPr>
          <w:sz w:val="24"/>
          <w:szCs w:val="24"/>
          <w:lang w:val="bg-BG"/>
        </w:rPr>
        <w:t>……….</w:t>
      </w:r>
    </w:p>
    <w:p w:rsidR="0041424A" w:rsidRPr="00533E04" w:rsidRDefault="0041424A" w:rsidP="0041424A">
      <w:pPr>
        <w:rPr>
          <w:i/>
          <w:sz w:val="24"/>
          <w:szCs w:val="24"/>
          <w:lang w:val="bg-BG"/>
        </w:rPr>
      </w:pPr>
      <w:r w:rsidRPr="00533E04">
        <w:rPr>
          <w:i/>
          <w:sz w:val="24"/>
          <w:szCs w:val="24"/>
          <w:lang w:val="bg-BG"/>
        </w:rPr>
        <w:t xml:space="preserve">                                               /</w:t>
      </w:r>
      <w:r w:rsidRPr="00533E04">
        <w:rPr>
          <w:sz w:val="24"/>
          <w:szCs w:val="24"/>
          <w:lang w:val="bg-BG"/>
        </w:rPr>
        <w:t>зам.кмет/</w:t>
      </w:r>
      <w:r w:rsidRPr="00533E04">
        <w:rPr>
          <w:i/>
          <w:sz w:val="24"/>
          <w:szCs w:val="24"/>
          <w:lang w:val="bg-BG"/>
        </w:rPr>
        <w:t xml:space="preserve">    </w:t>
      </w:r>
    </w:p>
    <w:p w:rsidR="0041424A" w:rsidRPr="00533E04" w:rsidRDefault="0041424A" w:rsidP="0041424A">
      <w:pPr>
        <w:rPr>
          <w:i/>
          <w:lang w:val="bg-BG"/>
        </w:rPr>
      </w:pPr>
    </w:p>
    <w:p w:rsidR="0041424A" w:rsidRDefault="0041424A" w:rsidP="0041424A">
      <w:pPr>
        <w:jc w:val="both"/>
        <w:rPr>
          <w:i/>
        </w:rPr>
      </w:pPr>
      <w:r w:rsidRPr="0041424A">
        <w:rPr>
          <w:i/>
        </w:rPr>
        <w:t xml:space="preserve"> </w:t>
      </w:r>
      <w:r>
        <w:rPr>
          <w:i/>
        </w:rPr>
        <w:t>Изготвил:</w:t>
      </w:r>
      <w:r w:rsidRPr="0041424A">
        <w:rPr>
          <w:i/>
        </w:rPr>
        <w:t xml:space="preserve"> </w:t>
      </w:r>
      <w:r>
        <w:rPr>
          <w:i/>
        </w:rPr>
        <w:t>Илияна Гешева…</w:t>
      </w:r>
      <w:r w:rsidR="00D9243C">
        <w:rPr>
          <w:i/>
          <w:lang w:val="bg-BG"/>
        </w:rPr>
        <w:t>/п/</w:t>
      </w:r>
      <w:r>
        <w:rPr>
          <w:i/>
        </w:rPr>
        <w:t>……</w:t>
      </w:r>
    </w:p>
    <w:p w:rsidR="00E34919" w:rsidRPr="00E073F0" w:rsidRDefault="0041424A" w:rsidP="00E073F0">
      <w:pPr>
        <w:tabs>
          <w:tab w:val="left" w:pos="360"/>
          <w:tab w:val="left" w:pos="6480"/>
          <w:tab w:val="left" w:pos="7020"/>
        </w:tabs>
        <w:jc w:val="both"/>
        <w:rPr>
          <w:i/>
          <w:lang w:val="bg-BG"/>
        </w:rPr>
      </w:pPr>
      <w:r>
        <w:rPr>
          <w:i/>
        </w:rPr>
        <w:t xml:space="preserve">                                    /ст. </w:t>
      </w:r>
      <w:r>
        <w:rPr>
          <w:i/>
          <w:lang w:val="sr-Cyrl-CS"/>
        </w:rPr>
        <w:t>е</w:t>
      </w:r>
      <w:r>
        <w:rPr>
          <w:i/>
        </w:rPr>
        <w:t>ксперт Д ,,ХСД</w:t>
      </w:r>
      <w:r>
        <w:rPr>
          <w:i/>
          <w:lang w:val="sr-Cyrl-CS"/>
        </w:rPr>
        <w:t>“/</w:t>
      </w:r>
    </w:p>
    <w:p w:rsidR="00E34919" w:rsidRDefault="00E34919" w:rsidP="00E34919">
      <w:pPr>
        <w:rPr>
          <w:lang w:val="bg-BG"/>
        </w:rPr>
      </w:pPr>
    </w:p>
    <w:sectPr w:rsidR="00E34919" w:rsidSect="00331C49">
      <w:footerReference w:type="default" r:id="rId115"/>
      <w:pgSz w:w="12240" w:h="15840"/>
      <w:pgMar w:top="1008" w:right="1008" w:bottom="54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A9" w:rsidRDefault="001F71A9">
      <w:r>
        <w:separator/>
      </w:r>
    </w:p>
  </w:endnote>
  <w:endnote w:type="continuationSeparator" w:id="0">
    <w:p w:rsidR="001F71A9" w:rsidRDefault="001F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77" w:rsidRDefault="005206CD" w:rsidP="00F95E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9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378">
      <w:rPr>
        <w:rStyle w:val="PageNumber"/>
        <w:noProof/>
      </w:rPr>
      <w:t>4</w:t>
    </w:r>
    <w:r>
      <w:rPr>
        <w:rStyle w:val="PageNumber"/>
      </w:rPr>
      <w:fldChar w:fldCharType="end"/>
    </w:r>
  </w:p>
  <w:p w:rsidR="00243977" w:rsidRDefault="00243977" w:rsidP="00331C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A9" w:rsidRDefault="001F71A9">
      <w:r>
        <w:separator/>
      </w:r>
    </w:p>
  </w:footnote>
  <w:footnote w:type="continuationSeparator" w:id="0">
    <w:p w:rsidR="001F71A9" w:rsidRDefault="001F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4F34"/>
    <w:multiLevelType w:val="hybridMultilevel"/>
    <w:tmpl w:val="726E621C"/>
    <w:lvl w:ilvl="0" w:tplc="A98ABFD8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312"/>
    <w:rsid w:val="00004963"/>
    <w:rsid w:val="00004A07"/>
    <w:rsid w:val="00007FF1"/>
    <w:rsid w:val="0001342B"/>
    <w:rsid w:val="000141C4"/>
    <w:rsid w:val="000160ED"/>
    <w:rsid w:val="00035271"/>
    <w:rsid w:val="00035712"/>
    <w:rsid w:val="00041FB0"/>
    <w:rsid w:val="00043595"/>
    <w:rsid w:val="00044F96"/>
    <w:rsid w:val="00047FA6"/>
    <w:rsid w:val="00051F2E"/>
    <w:rsid w:val="0006193E"/>
    <w:rsid w:val="0006210F"/>
    <w:rsid w:val="000648F4"/>
    <w:rsid w:val="00073695"/>
    <w:rsid w:val="00077267"/>
    <w:rsid w:val="00091A40"/>
    <w:rsid w:val="0009524D"/>
    <w:rsid w:val="000A05E3"/>
    <w:rsid w:val="000A2E22"/>
    <w:rsid w:val="000A7380"/>
    <w:rsid w:val="000A77EF"/>
    <w:rsid w:val="000B1CC6"/>
    <w:rsid w:val="000B2995"/>
    <w:rsid w:val="000B3075"/>
    <w:rsid w:val="000B66B1"/>
    <w:rsid w:val="000C2B62"/>
    <w:rsid w:val="000C43BD"/>
    <w:rsid w:val="000C53BB"/>
    <w:rsid w:val="000C6FF2"/>
    <w:rsid w:val="000C77E7"/>
    <w:rsid w:val="000C7CBC"/>
    <w:rsid w:val="000D0D2A"/>
    <w:rsid w:val="000D2CA8"/>
    <w:rsid w:val="000D3272"/>
    <w:rsid w:val="000D726E"/>
    <w:rsid w:val="000E46CC"/>
    <w:rsid w:val="000E655C"/>
    <w:rsid w:val="000E6D3C"/>
    <w:rsid w:val="000E742A"/>
    <w:rsid w:val="000F1C4C"/>
    <w:rsid w:val="000F42E2"/>
    <w:rsid w:val="000F50BF"/>
    <w:rsid w:val="001009C5"/>
    <w:rsid w:val="00100E45"/>
    <w:rsid w:val="001011C2"/>
    <w:rsid w:val="00101B81"/>
    <w:rsid w:val="00102187"/>
    <w:rsid w:val="00107312"/>
    <w:rsid w:val="00112F7A"/>
    <w:rsid w:val="001167C1"/>
    <w:rsid w:val="00117871"/>
    <w:rsid w:val="00117F51"/>
    <w:rsid w:val="001239F5"/>
    <w:rsid w:val="0013282C"/>
    <w:rsid w:val="00135FEC"/>
    <w:rsid w:val="00137291"/>
    <w:rsid w:val="00142757"/>
    <w:rsid w:val="00147A1D"/>
    <w:rsid w:val="00151B8E"/>
    <w:rsid w:val="001535B7"/>
    <w:rsid w:val="001540E3"/>
    <w:rsid w:val="0015431B"/>
    <w:rsid w:val="00154500"/>
    <w:rsid w:val="00154A14"/>
    <w:rsid w:val="00166289"/>
    <w:rsid w:val="0016690D"/>
    <w:rsid w:val="00174183"/>
    <w:rsid w:val="00175F6B"/>
    <w:rsid w:val="00186957"/>
    <w:rsid w:val="0019628D"/>
    <w:rsid w:val="001A3711"/>
    <w:rsid w:val="001A46E6"/>
    <w:rsid w:val="001B11E6"/>
    <w:rsid w:val="001B2142"/>
    <w:rsid w:val="001C36D1"/>
    <w:rsid w:val="001C57F7"/>
    <w:rsid w:val="001C6747"/>
    <w:rsid w:val="001C77D2"/>
    <w:rsid w:val="001D1121"/>
    <w:rsid w:val="001D338D"/>
    <w:rsid w:val="001D3898"/>
    <w:rsid w:val="001D50EC"/>
    <w:rsid w:val="001D6240"/>
    <w:rsid w:val="001D7145"/>
    <w:rsid w:val="001E0D40"/>
    <w:rsid w:val="001E0F28"/>
    <w:rsid w:val="001E2130"/>
    <w:rsid w:val="001E6DD1"/>
    <w:rsid w:val="001F37A2"/>
    <w:rsid w:val="001F41A7"/>
    <w:rsid w:val="001F5362"/>
    <w:rsid w:val="001F62EF"/>
    <w:rsid w:val="001F71A9"/>
    <w:rsid w:val="0020104D"/>
    <w:rsid w:val="00206081"/>
    <w:rsid w:val="00212B0B"/>
    <w:rsid w:val="002159D0"/>
    <w:rsid w:val="00216A27"/>
    <w:rsid w:val="00216EA4"/>
    <w:rsid w:val="00221022"/>
    <w:rsid w:val="002245DB"/>
    <w:rsid w:val="002247B4"/>
    <w:rsid w:val="002279AE"/>
    <w:rsid w:val="00231418"/>
    <w:rsid w:val="00233D2E"/>
    <w:rsid w:val="0023539F"/>
    <w:rsid w:val="00235ECB"/>
    <w:rsid w:val="00242A59"/>
    <w:rsid w:val="00243977"/>
    <w:rsid w:val="00244219"/>
    <w:rsid w:val="0024483D"/>
    <w:rsid w:val="00244B69"/>
    <w:rsid w:val="00253B71"/>
    <w:rsid w:val="002571E9"/>
    <w:rsid w:val="002618D4"/>
    <w:rsid w:val="002654C4"/>
    <w:rsid w:val="0027040D"/>
    <w:rsid w:val="0027668F"/>
    <w:rsid w:val="00296376"/>
    <w:rsid w:val="002A279A"/>
    <w:rsid w:val="002A5293"/>
    <w:rsid w:val="002A5C07"/>
    <w:rsid w:val="002B00D5"/>
    <w:rsid w:val="002B5611"/>
    <w:rsid w:val="002B6281"/>
    <w:rsid w:val="002C17B0"/>
    <w:rsid w:val="002E06C7"/>
    <w:rsid w:val="002E1676"/>
    <w:rsid w:val="002E1C0C"/>
    <w:rsid w:val="002E3947"/>
    <w:rsid w:val="002F0F13"/>
    <w:rsid w:val="002F4D42"/>
    <w:rsid w:val="002F6E55"/>
    <w:rsid w:val="00310201"/>
    <w:rsid w:val="00313B78"/>
    <w:rsid w:val="00324BDA"/>
    <w:rsid w:val="00331C49"/>
    <w:rsid w:val="00333290"/>
    <w:rsid w:val="00333DFE"/>
    <w:rsid w:val="00334A7E"/>
    <w:rsid w:val="00336AA6"/>
    <w:rsid w:val="00342703"/>
    <w:rsid w:val="00350A81"/>
    <w:rsid w:val="00351AF3"/>
    <w:rsid w:val="00352A43"/>
    <w:rsid w:val="00356E84"/>
    <w:rsid w:val="00356F94"/>
    <w:rsid w:val="003631AE"/>
    <w:rsid w:val="00364630"/>
    <w:rsid w:val="003647F5"/>
    <w:rsid w:val="003667F3"/>
    <w:rsid w:val="00376799"/>
    <w:rsid w:val="00391184"/>
    <w:rsid w:val="003A0951"/>
    <w:rsid w:val="003A10C3"/>
    <w:rsid w:val="003A1AC4"/>
    <w:rsid w:val="003A298E"/>
    <w:rsid w:val="003A55A7"/>
    <w:rsid w:val="003A7338"/>
    <w:rsid w:val="003B0814"/>
    <w:rsid w:val="003C000E"/>
    <w:rsid w:val="003C3529"/>
    <w:rsid w:val="003C454D"/>
    <w:rsid w:val="003D0DD1"/>
    <w:rsid w:val="003D323B"/>
    <w:rsid w:val="003D6E11"/>
    <w:rsid w:val="003E0E56"/>
    <w:rsid w:val="003E7E9F"/>
    <w:rsid w:val="003F1B8C"/>
    <w:rsid w:val="003F3ED2"/>
    <w:rsid w:val="003F6DC5"/>
    <w:rsid w:val="003F758D"/>
    <w:rsid w:val="00400BFE"/>
    <w:rsid w:val="004050E5"/>
    <w:rsid w:val="004051A8"/>
    <w:rsid w:val="00405A5F"/>
    <w:rsid w:val="00411D5E"/>
    <w:rsid w:val="00412676"/>
    <w:rsid w:val="004134AF"/>
    <w:rsid w:val="0041424A"/>
    <w:rsid w:val="00417507"/>
    <w:rsid w:val="0041788F"/>
    <w:rsid w:val="0042003D"/>
    <w:rsid w:val="00424188"/>
    <w:rsid w:val="00430887"/>
    <w:rsid w:val="0043187C"/>
    <w:rsid w:val="004345A7"/>
    <w:rsid w:val="004439C0"/>
    <w:rsid w:val="00443BD6"/>
    <w:rsid w:val="00444404"/>
    <w:rsid w:val="004458DD"/>
    <w:rsid w:val="004501F5"/>
    <w:rsid w:val="00450CA3"/>
    <w:rsid w:val="00452657"/>
    <w:rsid w:val="00454755"/>
    <w:rsid w:val="00455C12"/>
    <w:rsid w:val="00461133"/>
    <w:rsid w:val="00463E0B"/>
    <w:rsid w:val="004642AD"/>
    <w:rsid w:val="00465CC5"/>
    <w:rsid w:val="0046723C"/>
    <w:rsid w:val="00467A04"/>
    <w:rsid w:val="004708FF"/>
    <w:rsid w:val="004720A2"/>
    <w:rsid w:val="0047785C"/>
    <w:rsid w:val="0048501C"/>
    <w:rsid w:val="00496935"/>
    <w:rsid w:val="00496C40"/>
    <w:rsid w:val="004A2F4E"/>
    <w:rsid w:val="004C0D6D"/>
    <w:rsid w:val="004C143E"/>
    <w:rsid w:val="004C2309"/>
    <w:rsid w:val="004C36C2"/>
    <w:rsid w:val="004C62AE"/>
    <w:rsid w:val="004E54C6"/>
    <w:rsid w:val="004F40CE"/>
    <w:rsid w:val="004F5010"/>
    <w:rsid w:val="004F76B9"/>
    <w:rsid w:val="004F7DFB"/>
    <w:rsid w:val="005008FA"/>
    <w:rsid w:val="00502CE1"/>
    <w:rsid w:val="00507F49"/>
    <w:rsid w:val="005100A0"/>
    <w:rsid w:val="00510712"/>
    <w:rsid w:val="00513182"/>
    <w:rsid w:val="005137E5"/>
    <w:rsid w:val="005206CD"/>
    <w:rsid w:val="0052246A"/>
    <w:rsid w:val="0052516B"/>
    <w:rsid w:val="00530A99"/>
    <w:rsid w:val="00531BA7"/>
    <w:rsid w:val="00531D28"/>
    <w:rsid w:val="0053298D"/>
    <w:rsid w:val="00533E04"/>
    <w:rsid w:val="005363BF"/>
    <w:rsid w:val="005363CE"/>
    <w:rsid w:val="00544E00"/>
    <w:rsid w:val="00546460"/>
    <w:rsid w:val="005468CB"/>
    <w:rsid w:val="00552B9E"/>
    <w:rsid w:val="00553263"/>
    <w:rsid w:val="00562025"/>
    <w:rsid w:val="005623B3"/>
    <w:rsid w:val="00563998"/>
    <w:rsid w:val="00563D0B"/>
    <w:rsid w:val="00564195"/>
    <w:rsid w:val="005734A6"/>
    <w:rsid w:val="00580707"/>
    <w:rsid w:val="005812E6"/>
    <w:rsid w:val="005926D0"/>
    <w:rsid w:val="00595687"/>
    <w:rsid w:val="005A11A0"/>
    <w:rsid w:val="005A6611"/>
    <w:rsid w:val="005B5EBB"/>
    <w:rsid w:val="005C3CF7"/>
    <w:rsid w:val="005C7E04"/>
    <w:rsid w:val="005D4906"/>
    <w:rsid w:val="005E1202"/>
    <w:rsid w:val="005E2D38"/>
    <w:rsid w:val="005E7A0C"/>
    <w:rsid w:val="005F3ED4"/>
    <w:rsid w:val="005F7F29"/>
    <w:rsid w:val="0060289D"/>
    <w:rsid w:val="00604A3C"/>
    <w:rsid w:val="00604FF9"/>
    <w:rsid w:val="006073E8"/>
    <w:rsid w:val="00610465"/>
    <w:rsid w:val="0061361F"/>
    <w:rsid w:val="00614CC5"/>
    <w:rsid w:val="0061616F"/>
    <w:rsid w:val="00616DD1"/>
    <w:rsid w:val="00620551"/>
    <w:rsid w:val="006305DF"/>
    <w:rsid w:val="00641F1E"/>
    <w:rsid w:val="00656A01"/>
    <w:rsid w:val="006605C7"/>
    <w:rsid w:val="00662B3C"/>
    <w:rsid w:val="00663BD5"/>
    <w:rsid w:val="00671554"/>
    <w:rsid w:val="00673C9A"/>
    <w:rsid w:val="0067724B"/>
    <w:rsid w:val="00677930"/>
    <w:rsid w:val="00680D4D"/>
    <w:rsid w:val="0068474F"/>
    <w:rsid w:val="0068682E"/>
    <w:rsid w:val="00686F62"/>
    <w:rsid w:val="00691CFD"/>
    <w:rsid w:val="006973CE"/>
    <w:rsid w:val="006A2D21"/>
    <w:rsid w:val="006A6936"/>
    <w:rsid w:val="006B5393"/>
    <w:rsid w:val="006B53E3"/>
    <w:rsid w:val="006B6EDE"/>
    <w:rsid w:val="006C2C1E"/>
    <w:rsid w:val="006C4D76"/>
    <w:rsid w:val="006C55F8"/>
    <w:rsid w:val="006C5F60"/>
    <w:rsid w:val="006C6762"/>
    <w:rsid w:val="006D015B"/>
    <w:rsid w:val="006D262E"/>
    <w:rsid w:val="006D440A"/>
    <w:rsid w:val="006D77EE"/>
    <w:rsid w:val="006E2408"/>
    <w:rsid w:val="006E2CCD"/>
    <w:rsid w:val="006F1084"/>
    <w:rsid w:val="006F60B1"/>
    <w:rsid w:val="006F68A5"/>
    <w:rsid w:val="00705822"/>
    <w:rsid w:val="00706070"/>
    <w:rsid w:val="00706840"/>
    <w:rsid w:val="00711060"/>
    <w:rsid w:val="00713FE8"/>
    <w:rsid w:val="007151A1"/>
    <w:rsid w:val="007235ED"/>
    <w:rsid w:val="00736625"/>
    <w:rsid w:val="007379D5"/>
    <w:rsid w:val="00740042"/>
    <w:rsid w:val="007409AB"/>
    <w:rsid w:val="00750A5A"/>
    <w:rsid w:val="007546B5"/>
    <w:rsid w:val="00760B1E"/>
    <w:rsid w:val="00761E50"/>
    <w:rsid w:val="00772CD2"/>
    <w:rsid w:val="007A1566"/>
    <w:rsid w:val="007A157C"/>
    <w:rsid w:val="007A53EC"/>
    <w:rsid w:val="007A70CC"/>
    <w:rsid w:val="007A7EA1"/>
    <w:rsid w:val="007B37F1"/>
    <w:rsid w:val="007B5EE2"/>
    <w:rsid w:val="007C3A5E"/>
    <w:rsid w:val="007C6244"/>
    <w:rsid w:val="007C7378"/>
    <w:rsid w:val="007D4E65"/>
    <w:rsid w:val="007E16D6"/>
    <w:rsid w:val="007E1B36"/>
    <w:rsid w:val="00800D0D"/>
    <w:rsid w:val="008010B8"/>
    <w:rsid w:val="008033E2"/>
    <w:rsid w:val="008043FA"/>
    <w:rsid w:val="00804D75"/>
    <w:rsid w:val="008054CC"/>
    <w:rsid w:val="0080785E"/>
    <w:rsid w:val="00810793"/>
    <w:rsid w:val="00814618"/>
    <w:rsid w:val="00823DD8"/>
    <w:rsid w:val="008247EB"/>
    <w:rsid w:val="00826B0D"/>
    <w:rsid w:val="00832A0C"/>
    <w:rsid w:val="008401C1"/>
    <w:rsid w:val="00841BC9"/>
    <w:rsid w:val="00856A33"/>
    <w:rsid w:val="0086088B"/>
    <w:rsid w:val="008660FB"/>
    <w:rsid w:val="0086642A"/>
    <w:rsid w:val="0087074D"/>
    <w:rsid w:val="00885E14"/>
    <w:rsid w:val="008864C9"/>
    <w:rsid w:val="00892461"/>
    <w:rsid w:val="00894990"/>
    <w:rsid w:val="008A39D2"/>
    <w:rsid w:val="008A4FFE"/>
    <w:rsid w:val="008B30C5"/>
    <w:rsid w:val="008B6596"/>
    <w:rsid w:val="008C1606"/>
    <w:rsid w:val="008C3061"/>
    <w:rsid w:val="008C4061"/>
    <w:rsid w:val="008C7FCF"/>
    <w:rsid w:val="008D062E"/>
    <w:rsid w:val="008D144B"/>
    <w:rsid w:val="008D53B3"/>
    <w:rsid w:val="008D5BA0"/>
    <w:rsid w:val="008D77A8"/>
    <w:rsid w:val="008E040E"/>
    <w:rsid w:val="008E099F"/>
    <w:rsid w:val="008E3495"/>
    <w:rsid w:val="008E3B27"/>
    <w:rsid w:val="008E43B1"/>
    <w:rsid w:val="008E49CE"/>
    <w:rsid w:val="008E6419"/>
    <w:rsid w:val="008F2AD7"/>
    <w:rsid w:val="008F3EED"/>
    <w:rsid w:val="008F416A"/>
    <w:rsid w:val="008F6496"/>
    <w:rsid w:val="008F7094"/>
    <w:rsid w:val="00900A2A"/>
    <w:rsid w:val="00900EBE"/>
    <w:rsid w:val="0090188C"/>
    <w:rsid w:val="00911B01"/>
    <w:rsid w:val="00922EA5"/>
    <w:rsid w:val="00930D63"/>
    <w:rsid w:val="00931C56"/>
    <w:rsid w:val="00935F71"/>
    <w:rsid w:val="00937C41"/>
    <w:rsid w:val="009416B3"/>
    <w:rsid w:val="00942BAF"/>
    <w:rsid w:val="009434BA"/>
    <w:rsid w:val="00944224"/>
    <w:rsid w:val="00946C5F"/>
    <w:rsid w:val="009543B5"/>
    <w:rsid w:val="00954D80"/>
    <w:rsid w:val="0095528B"/>
    <w:rsid w:val="00961EBE"/>
    <w:rsid w:val="00962408"/>
    <w:rsid w:val="009628F3"/>
    <w:rsid w:val="00967DBE"/>
    <w:rsid w:val="00971916"/>
    <w:rsid w:val="009752AC"/>
    <w:rsid w:val="00975708"/>
    <w:rsid w:val="0097601D"/>
    <w:rsid w:val="009832EA"/>
    <w:rsid w:val="0098523A"/>
    <w:rsid w:val="00987DE0"/>
    <w:rsid w:val="00995F36"/>
    <w:rsid w:val="0099605B"/>
    <w:rsid w:val="009A2BE9"/>
    <w:rsid w:val="009A3926"/>
    <w:rsid w:val="009A5AB8"/>
    <w:rsid w:val="009A5B8A"/>
    <w:rsid w:val="009A5EF7"/>
    <w:rsid w:val="009A650F"/>
    <w:rsid w:val="009A6B33"/>
    <w:rsid w:val="009B083F"/>
    <w:rsid w:val="009B5137"/>
    <w:rsid w:val="009C2C02"/>
    <w:rsid w:val="009C74F6"/>
    <w:rsid w:val="009D482D"/>
    <w:rsid w:val="009D5BF6"/>
    <w:rsid w:val="009E1F8F"/>
    <w:rsid w:val="009E2F18"/>
    <w:rsid w:val="009E7AC7"/>
    <w:rsid w:val="009F02E1"/>
    <w:rsid w:val="009F3597"/>
    <w:rsid w:val="009F4F21"/>
    <w:rsid w:val="00A010F3"/>
    <w:rsid w:val="00A06FF6"/>
    <w:rsid w:val="00A076D2"/>
    <w:rsid w:val="00A10222"/>
    <w:rsid w:val="00A148F4"/>
    <w:rsid w:val="00A16C7F"/>
    <w:rsid w:val="00A17500"/>
    <w:rsid w:val="00A317EE"/>
    <w:rsid w:val="00A31B5F"/>
    <w:rsid w:val="00A34B15"/>
    <w:rsid w:val="00A34DD3"/>
    <w:rsid w:val="00A353EF"/>
    <w:rsid w:val="00A37B84"/>
    <w:rsid w:val="00A40CD3"/>
    <w:rsid w:val="00A444AB"/>
    <w:rsid w:val="00A44E9B"/>
    <w:rsid w:val="00A506A0"/>
    <w:rsid w:val="00A50D8B"/>
    <w:rsid w:val="00A56A89"/>
    <w:rsid w:val="00A574D5"/>
    <w:rsid w:val="00A63386"/>
    <w:rsid w:val="00A6613C"/>
    <w:rsid w:val="00A66D12"/>
    <w:rsid w:val="00A70801"/>
    <w:rsid w:val="00A7430F"/>
    <w:rsid w:val="00A74E14"/>
    <w:rsid w:val="00A808F8"/>
    <w:rsid w:val="00A85745"/>
    <w:rsid w:val="00A92200"/>
    <w:rsid w:val="00A934AB"/>
    <w:rsid w:val="00A93D8E"/>
    <w:rsid w:val="00A93E92"/>
    <w:rsid w:val="00A95412"/>
    <w:rsid w:val="00A97E63"/>
    <w:rsid w:val="00AA0298"/>
    <w:rsid w:val="00AA6F3B"/>
    <w:rsid w:val="00AB090C"/>
    <w:rsid w:val="00AB1F25"/>
    <w:rsid w:val="00AB3FCC"/>
    <w:rsid w:val="00AC713E"/>
    <w:rsid w:val="00AD7BBC"/>
    <w:rsid w:val="00AE2385"/>
    <w:rsid w:val="00AE3249"/>
    <w:rsid w:val="00AE7FA8"/>
    <w:rsid w:val="00AF2B27"/>
    <w:rsid w:val="00AF66BC"/>
    <w:rsid w:val="00B003F8"/>
    <w:rsid w:val="00B06656"/>
    <w:rsid w:val="00B10EFA"/>
    <w:rsid w:val="00B111D8"/>
    <w:rsid w:val="00B1193B"/>
    <w:rsid w:val="00B16B25"/>
    <w:rsid w:val="00B23207"/>
    <w:rsid w:val="00B25C1F"/>
    <w:rsid w:val="00B33D25"/>
    <w:rsid w:val="00B35C54"/>
    <w:rsid w:val="00B42B86"/>
    <w:rsid w:val="00B44824"/>
    <w:rsid w:val="00B534C9"/>
    <w:rsid w:val="00B54A49"/>
    <w:rsid w:val="00B552A9"/>
    <w:rsid w:val="00B5536C"/>
    <w:rsid w:val="00B56B37"/>
    <w:rsid w:val="00B57DAE"/>
    <w:rsid w:val="00B61A44"/>
    <w:rsid w:val="00B65153"/>
    <w:rsid w:val="00B7091C"/>
    <w:rsid w:val="00B72D1D"/>
    <w:rsid w:val="00B73782"/>
    <w:rsid w:val="00B7470C"/>
    <w:rsid w:val="00B80B90"/>
    <w:rsid w:val="00B81605"/>
    <w:rsid w:val="00B86EC8"/>
    <w:rsid w:val="00B87E4B"/>
    <w:rsid w:val="00B902E6"/>
    <w:rsid w:val="00B92445"/>
    <w:rsid w:val="00B95C5F"/>
    <w:rsid w:val="00B969E7"/>
    <w:rsid w:val="00BA40B6"/>
    <w:rsid w:val="00BA43AB"/>
    <w:rsid w:val="00BA48F9"/>
    <w:rsid w:val="00BB11FD"/>
    <w:rsid w:val="00BB22FE"/>
    <w:rsid w:val="00BB3798"/>
    <w:rsid w:val="00BB57B9"/>
    <w:rsid w:val="00BB6C28"/>
    <w:rsid w:val="00BC18E7"/>
    <w:rsid w:val="00BC2194"/>
    <w:rsid w:val="00BC3831"/>
    <w:rsid w:val="00BC3CA2"/>
    <w:rsid w:val="00BC54E6"/>
    <w:rsid w:val="00BD0DDC"/>
    <w:rsid w:val="00BD67C5"/>
    <w:rsid w:val="00BE17A1"/>
    <w:rsid w:val="00BE225E"/>
    <w:rsid w:val="00BE31BC"/>
    <w:rsid w:val="00BE4945"/>
    <w:rsid w:val="00BE7F3E"/>
    <w:rsid w:val="00BF38B7"/>
    <w:rsid w:val="00BF577C"/>
    <w:rsid w:val="00C0373B"/>
    <w:rsid w:val="00C05573"/>
    <w:rsid w:val="00C11D38"/>
    <w:rsid w:val="00C12972"/>
    <w:rsid w:val="00C14EE4"/>
    <w:rsid w:val="00C22089"/>
    <w:rsid w:val="00C30B81"/>
    <w:rsid w:val="00C3551D"/>
    <w:rsid w:val="00C356A9"/>
    <w:rsid w:val="00C35A49"/>
    <w:rsid w:val="00C43494"/>
    <w:rsid w:val="00C444F6"/>
    <w:rsid w:val="00C47554"/>
    <w:rsid w:val="00C50257"/>
    <w:rsid w:val="00C50CD0"/>
    <w:rsid w:val="00C51AD5"/>
    <w:rsid w:val="00C53860"/>
    <w:rsid w:val="00C55355"/>
    <w:rsid w:val="00C56832"/>
    <w:rsid w:val="00C6124E"/>
    <w:rsid w:val="00C619C6"/>
    <w:rsid w:val="00C623C7"/>
    <w:rsid w:val="00C65102"/>
    <w:rsid w:val="00C6792E"/>
    <w:rsid w:val="00C71D79"/>
    <w:rsid w:val="00C77B60"/>
    <w:rsid w:val="00C81033"/>
    <w:rsid w:val="00C82F84"/>
    <w:rsid w:val="00C832D3"/>
    <w:rsid w:val="00C847EA"/>
    <w:rsid w:val="00C86FC2"/>
    <w:rsid w:val="00C90DBA"/>
    <w:rsid w:val="00C919EA"/>
    <w:rsid w:val="00C93C25"/>
    <w:rsid w:val="00C9698B"/>
    <w:rsid w:val="00CB044C"/>
    <w:rsid w:val="00CB4086"/>
    <w:rsid w:val="00CB7FD0"/>
    <w:rsid w:val="00CC604F"/>
    <w:rsid w:val="00CC7990"/>
    <w:rsid w:val="00CD31D8"/>
    <w:rsid w:val="00CD382B"/>
    <w:rsid w:val="00CD42D2"/>
    <w:rsid w:val="00CD6180"/>
    <w:rsid w:val="00CE3279"/>
    <w:rsid w:val="00CE53A9"/>
    <w:rsid w:val="00CF2E2D"/>
    <w:rsid w:val="00CF42C9"/>
    <w:rsid w:val="00CF4DD9"/>
    <w:rsid w:val="00CF5320"/>
    <w:rsid w:val="00CF6C72"/>
    <w:rsid w:val="00CF7306"/>
    <w:rsid w:val="00D01FC7"/>
    <w:rsid w:val="00D05AA9"/>
    <w:rsid w:val="00D137D1"/>
    <w:rsid w:val="00D13AE5"/>
    <w:rsid w:val="00D17CF1"/>
    <w:rsid w:val="00D208CE"/>
    <w:rsid w:val="00D217FF"/>
    <w:rsid w:val="00D24BCA"/>
    <w:rsid w:val="00D2625F"/>
    <w:rsid w:val="00D27256"/>
    <w:rsid w:val="00D31863"/>
    <w:rsid w:val="00D50B06"/>
    <w:rsid w:val="00D57C07"/>
    <w:rsid w:val="00D67D4C"/>
    <w:rsid w:val="00D70E4A"/>
    <w:rsid w:val="00D71A56"/>
    <w:rsid w:val="00D75699"/>
    <w:rsid w:val="00D82E31"/>
    <w:rsid w:val="00D85611"/>
    <w:rsid w:val="00D86B69"/>
    <w:rsid w:val="00D87DD5"/>
    <w:rsid w:val="00D9243C"/>
    <w:rsid w:val="00D93B80"/>
    <w:rsid w:val="00DA581C"/>
    <w:rsid w:val="00DC4933"/>
    <w:rsid w:val="00DC6814"/>
    <w:rsid w:val="00DC7BD7"/>
    <w:rsid w:val="00DD0A0E"/>
    <w:rsid w:val="00DD3295"/>
    <w:rsid w:val="00DD57B7"/>
    <w:rsid w:val="00DD5FD1"/>
    <w:rsid w:val="00DD71E4"/>
    <w:rsid w:val="00DF3C76"/>
    <w:rsid w:val="00DF41A3"/>
    <w:rsid w:val="00DF4D24"/>
    <w:rsid w:val="00DF761F"/>
    <w:rsid w:val="00DF7E1F"/>
    <w:rsid w:val="00E035CA"/>
    <w:rsid w:val="00E0425A"/>
    <w:rsid w:val="00E05912"/>
    <w:rsid w:val="00E073F0"/>
    <w:rsid w:val="00E241D6"/>
    <w:rsid w:val="00E2519B"/>
    <w:rsid w:val="00E27BA1"/>
    <w:rsid w:val="00E34919"/>
    <w:rsid w:val="00E369C3"/>
    <w:rsid w:val="00E3702C"/>
    <w:rsid w:val="00E376DB"/>
    <w:rsid w:val="00E44F57"/>
    <w:rsid w:val="00E45628"/>
    <w:rsid w:val="00E462EE"/>
    <w:rsid w:val="00E5288F"/>
    <w:rsid w:val="00E537D7"/>
    <w:rsid w:val="00E548A5"/>
    <w:rsid w:val="00E600A0"/>
    <w:rsid w:val="00E641AC"/>
    <w:rsid w:val="00E6507E"/>
    <w:rsid w:val="00E66487"/>
    <w:rsid w:val="00E805A5"/>
    <w:rsid w:val="00E85D0F"/>
    <w:rsid w:val="00E9040A"/>
    <w:rsid w:val="00E91B8F"/>
    <w:rsid w:val="00E9335C"/>
    <w:rsid w:val="00E9462A"/>
    <w:rsid w:val="00EA2409"/>
    <w:rsid w:val="00EA364A"/>
    <w:rsid w:val="00EB16BB"/>
    <w:rsid w:val="00EB3A2F"/>
    <w:rsid w:val="00EC1470"/>
    <w:rsid w:val="00EC2C12"/>
    <w:rsid w:val="00ED0746"/>
    <w:rsid w:val="00ED0FAB"/>
    <w:rsid w:val="00ED4884"/>
    <w:rsid w:val="00ED745A"/>
    <w:rsid w:val="00EE0AAE"/>
    <w:rsid w:val="00EE184E"/>
    <w:rsid w:val="00EE45F7"/>
    <w:rsid w:val="00EE7DBD"/>
    <w:rsid w:val="00EE7E6A"/>
    <w:rsid w:val="00EF62CD"/>
    <w:rsid w:val="00F01304"/>
    <w:rsid w:val="00F016CA"/>
    <w:rsid w:val="00F01C8B"/>
    <w:rsid w:val="00F06181"/>
    <w:rsid w:val="00F062C4"/>
    <w:rsid w:val="00F07C9E"/>
    <w:rsid w:val="00F148A8"/>
    <w:rsid w:val="00F170C4"/>
    <w:rsid w:val="00F17533"/>
    <w:rsid w:val="00F17BB4"/>
    <w:rsid w:val="00F21BC7"/>
    <w:rsid w:val="00F34041"/>
    <w:rsid w:val="00F40E3B"/>
    <w:rsid w:val="00F43A62"/>
    <w:rsid w:val="00F455EB"/>
    <w:rsid w:val="00F45B89"/>
    <w:rsid w:val="00F45EDC"/>
    <w:rsid w:val="00F51337"/>
    <w:rsid w:val="00F51841"/>
    <w:rsid w:val="00F53C9D"/>
    <w:rsid w:val="00F57A08"/>
    <w:rsid w:val="00F63DCC"/>
    <w:rsid w:val="00F6481C"/>
    <w:rsid w:val="00F64D39"/>
    <w:rsid w:val="00F71A16"/>
    <w:rsid w:val="00F857AA"/>
    <w:rsid w:val="00F86CAF"/>
    <w:rsid w:val="00F9421C"/>
    <w:rsid w:val="00F95755"/>
    <w:rsid w:val="00F95EAF"/>
    <w:rsid w:val="00F971F6"/>
    <w:rsid w:val="00F97533"/>
    <w:rsid w:val="00FA13B8"/>
    <w:rsid w:val="00FA7160"/>
    <w:rsid w:val="00FA738F"/>
    <w:rsid w:val="00FB0C3F"/>
    <w:rsid w:val="00FB14E7"/>
    <w:rsid w:val="00FB43F8"/>
    <w:rsid w:val="00FB6370"/>
    <w:rsid w:val="00FB735F"/>
    <w:rsid w:val="00FB7DF5"/>
    <w:rsid w:val="00FC1D5C"/>
    <w:rsid w:val="00FC3C8D"/>
    <w:rsid w:val="00FD2F57"/>
    <w:rsid w:val="00FD6035"/>
    <w:rsid w:val="00FD6464"/>
    <w:rsid w:val="00FE0766"/>
    <w:rsid w:val="00FE3D54"/>
    <w:rsid w:val="00FE5C68"/>
    <w:rsid w:val="00FE76A8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0410E5-F7F0-44D6-823F-88B08D36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4F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04F"/>
    <w:pPr>
      <w:keepNext/>
      <w:outlineLvl w:val="0"/>
    </w:pPr>
    <w:rPr>
      <w:b/>
      <w:bCs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04F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04F"/>
    <w:pPr>
      <w:keepNext/>
      <w:ind w:left="3600" w:firstLine="720"/>
      <w:outlineLvl w:val="2"/>
    </w:pPr>
    <w:rPr>
      <w:rFonts w:ascii="Arial" w:hAnsi="Arial" w:cs="Arial"/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04F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04F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604F"/>
    <w:rPr>
      <w:rFonts w:ascii="Calibri" w:hAnsi="Calibri" w:cs="Calibri"/>
      <w:b/>
      <w:bCs/>
      <w:i/>
      <w:iCs/>
      <w:sz w:val="26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CC604F"/>
    <w:pPr>
      <w:jc w:val="both"/>
    </w:pPr>
    <w:rPr>
      <w:sz w:val="28"/>
      <w:szCs w:val="28"/>
      <w:lang w:val="bg-BG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C604F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styleId="Hyperlink">
    <w:name w:val="Hyperlink"/>
    <w:basedOn w:val="DefaultParagraphFont"/>
    <w:uiPriority w:val="99"/>
    <w:rsid w:val="00CC604F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0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04F"/>
    <w:rPr>
      <w:rFonts w:ascii="Tahoma" w:hAnsi="Tahoma" w:cs="Tahoma"/>
      <w:sz w:val="16"/>
      <w:szCs w:val="16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F455EB"/>
    <w:pPr>
      <w:spacing w:after="120" w:line="48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455EB"/>
    <w:pPr>
      <w:jc w:val="center"/>
    </w:pPr>
    <w:rPr>
      <w:b/>
      <w:b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F455EB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99"/>
    <w:rsid w:val="00F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text1">
    <w:name w:val="map_text1"/>
    <w:basedOn w:val="DefaultParagraphFont"/>
    <w:uiPriority w:val="99"/>
    <w:rsid w:val="00F455EB"/>
    <w:rPr>
      <w:rFonts w:ascii="Verdana" w:hAnsi="Verdana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F455EB"/>
    <w:pPr>
      <w:jc w:val="center"/>
    </w:pPr>
    <w:rPr>
      <w:sz w:val="28"/>
      <w:szCs w:val="28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C604F"/>
    <w:rPr>
      <w:rFonts w:ascii="Courier New" w:hAnsi="Courier New" w:cs="Courier New"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604F"/>
    <w:rPr>
      <w:rFonts w:ascii="Cambria" w:hAnsi="Cambria" w:cs="Cambria"/>
      <w:sz w:val="24"/>
      <w:szCs w:val="24"/>
      <w:lang w:val="en-AU" w:eastAsia="en-US"/>
    </w:rPr>
  </w:style>
  <w:style w:type="character" w:styleId="HTMLCite">
    <w:name w:val="HTML Cite"/>
    <w:basedOn w:val="DefaultParagraphFont"/>
    <w:uiPriority w:val="99"/>
    <w:rsid w:val="00F455EB"/>
    <w:rPr>
      <w:rFonts w:cs="Times New Roman"/>
      <w:i/>
      <w:iCs/>
    </w:rPr>
  </w:style>
  <w:style w:type="character" w:customStyle="1" w:styleId="EmailStyle411">
    <w:name w:val="EmailStyle411"/>
    <w:basedOn w:val="DefaultParagraphFont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F455EB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styleId="FollowedHyperlink">
    <w:name w:val="FollowedHyperlink"/>
    <w:basedOn w:val="DefaultParagraphFont"/>
    <w:uiPriority w:val="99"/>
    <w:rsid w:val="00F455EB"/>
    <w:rPr>
      <w:rFonts w:cs="Times New Roman"/>
      <w:color w:val="800080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customStyle="1" w:styleId="a">
    <w:name w:val="Знак"/>
    <w:basedOn w:val="Normal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DefaultParagraphFont"/>
    <w:uiPriority w:val="99"/>
    <w:rsid w:val="00F455E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2187"/>
  </w:style>
  <w:style w:type="character" w:styleId="FootnoteReference">
    <w:name w:val="footnote reference"/>
    <w:basedOn w:val="DefaultParagraphFont"/>
    <w:uiPriority w:val="99"/>
    <w:semiHidden/>
    <w:rsid w:val="00102187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character" w:styleId="Emphasis">
    <w:name w:val="Emphasis"/>
    <w:basedOn w:val="DefaultParagraphFont"/>
    <w:uiPriority w:val="99"/>
    <w:qFormat/>
    <w:locked/>
    <w:rsid w:val="004F5010"/>
    <w:rPr>
      <w:rFonts w:cs="Times New Roman"/>
      <w:i/>
      <w:iCs/>
    </w:rPr>
  </w:style>
  <w:style w:type="character" w:customStyle="1" w:styleId="st">
    <w:name w:val="st"/>
    <w:basedOn w:val="DefaultParagraphFont"/>
    <w:rsid w:val="00C919EA"/>
    <w:rPr>
      <w:rFonts w:cs="Times New Roman"/>
    </w:rPr>
  </w:style>
  <w:style w:type="character" w:customStyle="1" w:styleId="a0">
    <w:name w:val="Адрес на подателя Знак"/>
    <w:link w:val="a1"/>
    <w:uiPriority w:val="99"/>
    <w:locked/>
    <w:rsid w:val="00EC1470"/>
    <w:rPr>
      <w:sz w:val="24"/>
    </w:rPr>
  </w:style>
  <w:style w:type="paragraph" w:customStyle="1" w:styleId="a1">
    <w:name w:val="Адрес на подателя"/>
    <w:basedOn w:val="Normal"/>
    <w:link w:val="a0"/>
    <w:uiPriority w:val="99"/>
    <w:rsid w:val="00EC1470"/>
    <w:rPr>
      <w:sz w:val="24"/>
    </w:rPr>
  </w:style>
  <w:style w:type="character" w:styleId="SubtleEmphasis">
    <w:name w:val="Subtle Emphasis"/>
    <w:basedOn w:val="DefaultParagraphFont"/>
    <w:uiPriority w:val="19"/>
    <w:qFormat/>
    <w:rsid w:val="00206081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B80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&#1072;rt_centerdr@dbv.bg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odk.velingrad@abv.bg" TargetMode="External"/><Relationship Id="rId42" Type="http://schemas.openxmlformats.org/officeDocument/2006/relationships/hyperlink" Target="mailto:souvl@mail.bg" TargetMode="External"/><Relationship Id="rId47" Type="http://schemas.openxmlformats.org/officeDocument/2006/relationships/hyperlink" Target="mailto:opaisii_vg@abv.bg" TargetMode="External"/><Relationship Id="rId63" Type="http://schemas.openxmlformats.org/officeDocument/2006/relationships/hyperlink" Target="mailto:&#1072;rt_centerdr@dbv.bg" TargetMode="External"/><Relationship Id="rId68" Type="http://schemas.openxmlformats.org/officeDocument/2006/relationships/hyperlink" Target="mailto:odk.velingrad@abv.bg" TargetMode="External"/><Relationship Id="rId84" Type="http://schemas.openxmlformats.org/officeDocument/2006/relationships/hyperlink" Target="mailto:odk.velingrad@abv.bg" TargetMode="External"/><Relationship Id="rId89" Type="http://schemas.openxmlformats.org/officeDocument/2006/relationships/hyperlink" Target="mailto:&#1072;rt_centerdr@dbv.bg" TargetMode="External"/><Relationship Id="rId112" Type="http://schemas.openxmlformats.org/officeDocument/2006/relationships/hyperlink" Target="mailto:obshtina@velingrad.bg" TargetMode="External"/><Relationship Id="rId16" Type="http://schemas.openxmlformats.org/officeDocument/2006/relationships/hyperlink" Target="mailto:shr_vel@abv.bg" TargetMode="External"/><Relationship Id="rId107" Type="http://schemas.openxmlformats.org/officeDocument/2006/relationships/hyperlink" Target="mailto:obshtina@velingrad.bg" TargetMode="External"/><Relationship Id="rId11" Type="http://schemas.openxmlformats.org/officeDocument/2006/relationships/hyperlink" Target="mailto:opaisii_vg@abv.bg" TargetMode="External"/><Relationship Id="rId32" Type="http://schemas.openxmlformats.org/officeDocument/2006/relationships/hyperlink" Target="mailto:odk.velingrad@abv.bg" TargetMode="External"/><Relationship Id="rId37" Type="http://schemas.openxmlformats.org/officeDocument/2006/relationships/hyperlink" Target="mailto:e_school@abv.bg" TargetMode="External"/><Relationship Id="rId53" Type="http://schemas.openxmlformats.org/officeDocument/2006/relationships/hyperlink" Target="mailto:draginovo.edu@abv.bg" TargetMode="External"/><Relationship Id="rId58" Type="http://schemas.openxmlformats.org/officeDocument/2006/relationships/hyperlink" Target="mailto:souvl22@abv.bg" TargetMode="External"/><Relationship Id="rId74" Type="http://schemas.openxmlformats.org/officeDocument/2006/relationships/hyperlink" Target="mailto:obshtina@velingrad.bg" TargetMode="External"/><Relationship Id="rId79" Type="http://schemas.openxmlformats.org/officeDocument/2006/relationships/hyperlink" Target="mailto:odk.velingrad@abv.bg" TargetMode="External"/><Relationship Id="rId102" Type="http://schemas.openxmlformats.org/officeDocument/2006/relationships/hyperlink" Target="mailto:im_vel@abv.b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bshtina@velingrad.bg" TargetMode="External"/><Relationship Id="rId95" Type="http://schemas.openxmlformats.org/officeDocument/2006/relationships/hyperlink" Target="mailto:opaisii_vg@abv.bg" TargetMode="External"/><Relationship Id="rId22" Type="http://schemas.openxmlformats.org/officeDocument/2006/relationships/hyperlink" Target="mailto:im_vel@abv.bg" TargetMode="External"/><Relationship Id="rId27" Type="http://schemas.openxmlformats.org/officeDocument/2006/relationships/hyperlink" Target="mailto:im_vel@abv.bg" TargetMode="External"/><Relationship Id="rId43" Type="http://schemas.openxmlformats.org/officeDocument/2006/relationships/hyperlink" Target="mailto:odk.velingrad@abv.bg" TargetMode="External"/><Relationship Id="rId48" Type="http://schemas.openxmlformats.org/officeDocument/2006/relationships/hyperlink" Target="mailto:sou_svsv_km@abv.bg" TargetMode="External"/><Relationship Id="rId64" Type="http://schemas.openxmlformats.org/officeDocument/2006/relationships/hyperlink" Target="mailto:opaisii_vg@abv.bg" TargetMode="External"/><Relationship Id="rId69" Type="http://schemas.openxmlformats.org/officeDocument/2006/relationships/hyperlink" Target="mailto:shr_vel@abv.bg" TargetMode="External"/><Relationship Id="rId113" Type="http://schemas.openxmlformats.org/officeDocument/2006/relationships/hyperlink" Target="mailto:chitalishte_chepino@abv.bg" TargetMode="External"/><Relationship Id="rId80" Type="http://schemas.openxmlformats.org/officeDocument/2006/relationships/hyperlink" Target="mailto:Yuliana.kovacheva@abv" TargetMode="External"/><Relationship Id="rId85" Type="http://schemas.openxmlformats.org/officeDocument/2006/relationships/hyperlink" Target="mailto:obshtina@velingrad.bg" TargetMode="External"/><Relationship Id="rId12" Type="http://schemas.openxmlformats.org/officeDocument/2006/relationships/hyperlink" Target="mailto:im_vel@abv.bg" TargetMode="External"/><Relationship Id="rId17" Type="http://schemas.openxmlformats.org/officeDocument/2006/relationships/hyperlink" Target="mailto:opaisii_vg@abv.bg" TargetMode="External"/><Relationship Id="rId33" Type="http://schemas.openxmlformats.org/officeDocument/2006/relationships/hyperlink" Target="mailto:im_vel@abv.bg" TargetMode="External"/><Relationship Id="rId38" Type="http://schemas.openxmlformats.org/officeDocument/2006/relationships/hyperlink" Target="mailto:&#1072;rt_centerdr@dbv.bg" TargetMode="External"/><Relationship Id="rId59" Type="http://schemas.openxmlformats.org/officeDocument/2006/relationships/hyperlink" Target="mailto:emollov@abv.bg" TargetMode="External"/><Relationship Id="rId103" Type="http://schemas.openxmlformats.org/officeDocument/2006/relationships/hyperlink" Target="mailto:obshtina@velingrad.bg" TargetMode="External"/><Relationship Id="rId108" Type="http://schemas.openxmlformats.org/officeDocument/2006/relationships/hyperlink" Target="mailto:opaisii_vg@abv.bg" TargetMode="External"/><Relationship Id="rId54" Type="http://schemas.openxmlformats.org/officeDocument/2006/relationships/hyperlink" Target="mailto:&#1072;rt_centerdr@dbv.bg" TargetMode="External"/><Relationship Id="rId70" Type="http://schemas.openxmlformats.org/officeDocument/2006/relationships/hyperlink" Target="mailto:obshtina@velingrad.bg" TargetMode="External"/><Relationship Id="rId75" Type="http://schemas.openxmlformats.org/officeDocument/2006/relationships/hyperlink" Target="mailto:rstoicova@abv.bg" TargetMode="External"/><Relationship Id="rId91" Type="http://schemas.openxmlformats.org/officeDocument/2006/relationships/hyperlink" Target="mailto:&#1072;rt_centerdr@dbv.bg" TargetMode="External"/><Relationship Id="rId96" Type="http://schemas.openxmlformats.org/officeDocument/2006/relationships/hyperlink" Target="mailto:opaisii_vg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opaisii_vg@abv.bg" TargetMode="External"/><Relationship Id="rId28" Type="http://schemas.openxmlformats.org/officeDocument/2006/relationships/hyperlink" Target="http://proletnohoro" TargetMode="External"/><Relationship Id="rId49" Type="http://schemas.openxmlformats.org/officeDocument/2006/relationships/hyperlink" Target="mailto:&#1072;rt_centerdr@dbv.bg" TargetMode="External"/><Relationship Id="rId114" Type="http://schemas.openxmlformats.org/officeDocument/2006/relationships/hyperlink" Target="mailto:&#1072;rt_centerdr@dbv.bg" TargetMode="External"/><Relationship Id="rId10" Type="http://schemas.openxmlformats.org/officeDocument/2006/relationships/hyperlink" Target="mailto:im_vel@abv.bg" TargetMode="External"/><Relationship Id="rId31" Type="http://schemas.openxmlformats.org/officeDocument/2006/relationships/hyperlink" Target="mailto:art_centerdr@abv.bg" TargetMode="External"/><Relationship Id="rId44" Type="http://schemas.openxmlformats.org/officeDocument/2006/relationships/hyperlink" Target="mailto:im_vel@abv.bg" TargetMode="External"/><Relationship Id="rId52" Type="http://schemas.openxmlformats.org/officeDocument/2006/relationships/hyperlink" Target="mailto:obshtina@velingrad.bg" TargetMode="External"/><Relationship Id="rId60" Type="http://schemas.openxmlformats.org/officeDocument/2006/relationships/hyperlink" Target="mailto:sou_svsv_km@abv.bg" TargetMode="External"/><Relationship Id="rId65" Type="http://schemas.openxmlformats.org/officeDocument/2006/relationships/hyperlink" Target="mailto:odk.velingrad@abv.bg" TargetMode="External"/><Relationship Id="rId73" Type="http://schemas.openxmlformats.org/officeDocument/2006/relationships/hyperlink" Target="mailto:obshtina@velingrad.bg" TargetMode="External"/><Relationship Id="rId78" Type="http://schemas.openxmlformats.org/officeDocument/2006/relationships/hyperlink" Target="mailto:obshtina@velingrad.bg" TargetMode="External"/><Relationship Id="rId81" Type="http://schemas.openxmlformats.org/officeDocument/2006/relationships/hyperlink" Target="mailto:obshtina@velingrad.bg" TargetMode="External"/><Relationship Id="rId86" Type="http://schemas.openxmlformats.org/officeDocument/2006/relationships/hyperlink" Target="mailto:obshtina@velingrad.bg" TargetMode="External"/><Relationship Id="rId94" Type="http://schemas.openxmlformats.org/officeDocument/2006/relationships/hyperlink" Target="mailto:opaisii_vg@abv.bg" TargetMode="External"/><Relationship Id="rId99" Type="http://schemas.openxmlformats.org/officeDocument/2006/relationships/hyperlink" Target="mailto:chitalishte_chepino@abv.bg" TargetMode="External"/><Relationship Id="rId101" Type="http://schemas.openxmlformats.org/officeDocument/2006/relationships/hyperlink" Target="mailto:obshtina@velingra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tewschool@abv.bg" TargetMode="External"/><Relationship Id="rId13" Type="http://schemas.openxmlformats.org/officeDocument/2006/relationships/hyperlink" Target="mailto:opaisii_vg@abv.bg" TargetMode="External"/><Relationship Id="rId18" Type="http://schemas.openxmlformats.org/officeDocument/2006/relationships/hyperlink" Target="mailto:souvl22@abv.bg" TargetMode="External"/><Relationship Id="rId39" Type="http://schemas.openxmlformats.org/officeDocument/2006/relationships/hyperlink" Target="mailto:draginovo.edu@abv.bg" TargetMode="External"/><Relationship Id="rId109" Type="http://schemas.openxmlformats.org/officeDocument/2006/relationships/hyperlink" Target="mailto:obshtina@velingrad.bg" TargetMode="External"/><Relationship Id="rId34" Type="http://schemas.openxmlformats.org/officeDocument/2006/relationships/hyperlink" Target="mailto:opaisii_vg@abv.bg" TargetMode="External"/><Relationship Id="rId50" Type="http://schemas.openxmlformats.org/officeDocument/2006/relationships/hyperlink" Target="mailto:draginovo.edu@abv.bg" TargetMode="External"/><Relationship Id="rId55" Type="http://schemas.openxmlformats.org/officeDocument/2006/relationships/hyperlink" Target="mailto:obshtina@velingrad.bg" TargetMode="External"/><Relationship Id="rId76" Type="http://schemas.openxmlformats.org/officeDocument/2006/relationships/hyperlink" Target="mailto:obshtina@velingrad.bg" TargetMode="External"/><Relationship Id="rId97" Type="http://schemas.openxmlformats.org/officeDocument/2006/relationships/hyperlink" Target="mailto:obshtina@velingrad.bg" TargetMode="External"/><Relationship Id="rId104" Type="http://schemas.openxmlformats.org/officeDocument/2006/relationships/hyperlink" Target="mailto:obshtina@velingrad.b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bshtina@velingrad.bg" TargetMode="External"/><Relationship Id="rId92" Type="http://schemas.openxmlformats.org/officeDocument/2006/relationships/hyperlink" Target="mailto:im_vel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dg.prolet@abv.bg" TargetMode="External"/><Relationship Id="rId24" Type="http://schemas.openxmlformats.org/officeDocument/2006/relationships/hyperlink" Target="mailto:art_centerdr@abv.bg" TargetMode="External"/><Relationship Id="rId40" Type="http://schemas.openxmlformats.org/officeDocument/2006/relationships/hyperlink" Target="mailto:souvl22@abv.bg" TargetMode="External"/><Relationship Id="rId45" Type="http://schemas.openxmlformats.org/officeDocument/2006/relationships/hyperlink" Target="mailto:art_centerdr@abv.bg" TargetMode="External"/><Relationship Id="rId66" Type="http://schemas.openxmlformats.org/officeDocument/2006/relationships/hyperlink" Target="mailto:opaisii_vg@abv.bg" TargetMode="External"/><Relationship Id="rId87" Type="http://schemas.openxmlformats.org/officeDocument/2006/relationships/hyperlink" Target="mailto:obshtina@velingrad.bg" TargetMode="External"/><Relationship Id="rId110" Type="http://schemas.openxmlformats.org/officeDocument/2006/relationships/hyperlink" Target="mailto:opaisii_vg@abv.bg" TargetMode="External"/><Relationship Id="rId115" Type="http://schemas.openxmlformats.org/officeDocument/2006/relationships/footer" Target="footer1.xml"/><Relationship Id="rId61" Type="http://schemas.openxmlformats.org/officeDocument/2006/relationships/hyperlink" Target="mailto:obshtina@velingrad.bg" TargetMode="External"/><Relationship Id="rId82" Type="http://schemas.openxmlformats.org/officeDocument/2006/relationships/hyperlink" Target="mailto:odk.velingrad@abv.bg" TargetMode="External"/><Relationship Id="rId19" Type="http://schemas.openxmlformats.org/officeDocument/2006/relationships/hyperlink" Target="mailto:&#1072;rt_centerdr@dbv.bg" TargetMode="External"/><Relationship Id="rId14" Type="http://schemas.openxmlformats.org/officeDocument/2006/relationships/hyperlink" Target="mailto:&#1072;rt_centerdr@dbv.bg" TargetMode="External"/><Relationship Id="rId30" Type="http://schemas.openxmlformats.org/officeDocument/2006/relationships/hyperlink" Target="mailto:opaisii_vg@abv.bg" TargetMode="External"/><Relationship Id="rId35" Type="http://schemas.openxmlformats.org/officeDocument/2006/relationships/hyperlink" Target="mailto:opaisii_vg@abv.bg" TargetMode="External"/><Relationship Id="rId56" Type="http://schemas.openxmlformats.org/officeDocument/2006/relationships/hyperlink" Target="mailto:obshtina@velingrad.bg" TargetMode="External"/><Relationship Id="rId77" Type="http://schemas.openxmlformats.org/officeDocument/2006/relationships/hyperlink" Target="mailto:odk.velingrad@abv.bg" TargetMode="External"/><Relationship Id="rId100" Type="http://schemas.openxmlformats.org/officeDocument/2006/relationships/hyperlink" Target="mailto:opaisii_vg@abv.bg" TargetMode="External"/><Relationship Id="rId105" Type="http://schemas.openxmlformats.org/officeDocument/2006/relationships/hyperlink" Target="mailto:onch_v.levski_velingrad@abv.bgchitalishte_chepino@abv.b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odk.velingrad@abv.bg" TargetMode="External"/><Relationship Id="rId72" Type="http://schemas.openxmlformats.org/officeDocument/2006/relationships/hyperlink" Target="mailto:obshtina@velingrad.bg" TargetMode="External"/><Relationship Id="rId93" Type="http://schemas.openxmlformats.org/officeDocument/2006/relationships/hyperlink" Target="mailto:opaisii_vg@abv.bg" TargetMode="External"/><Relationship Id="rId98" Type="http://schemas.openxmlformats.org/officeDocument/2006/relationships/hyperlink" Target="mailto:onch_v.levski_velingrad@abv.bg" TargetMode="External"/><Relationship Id="rId3" Type="http://schemas.openxmlformats.org/officeDocument/2006/relationships/styles" Target="styles.xml"/><Relationship Id="rId25" Type="http://schemas.openxmlformats.org/officeDocument/2006/relationships/hyperlink" Target="mailto:opaisii_vg@abv.bg" TargetMode="External"/><Relationship Id="rId46" Type="http://schemas.openxmlformats.org/officeDocument/2006/relationships/hyperlink" Target="mailto:im_vel@abv.bg" TargetMode="External"/><Relationship Id="rId67" Type="http://schemas.openxmlformats.org/officeDocument/2006/relationships/hyperlink" Target="mailto:obshtina@velingrad.bg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draginovo.edu@abv.bg" TargetMode="External"/><Relationship Id="rId41" Type="http://schemas.openxmlformats.org/officeDocument/2006/relationships/hyperlink" Target="mailto:emollov@abv.bg" TargetMode="External"/><Relationship Id="rId62" Type="http://schemas.openxmlformats.org/officeDocument/2006/relationships/hyperlink" Target="mailto:shr_vel@abv.bg" TargetMode="External"/><Relationship Id="rId83" Type="http://schemas.openxmlformats.org/officeDocument/2006/relationships/hyperlink" Target="mailto:obshtina@velingrad.bg" TargetMode="External"/><Relationship Id="rId88" Type="http://schemas.openxmlformats.org/officeDocument/2006/relationships/hyperlink" Target="mailto:obshtina@velingrad.bg" TargetMode="External"/><Relationship Id="rId111" Type="http://schemas.openxmlformats.org/officeDocument/2006/relationships/hyperlink" Target="mailto:obshtina@velingrad.bg" TargetMode="External"/><Relationship Id="rId15" Type="http://schemas.openxmlformats.org/officeDocument/2006/relationships/hyperlink" Target="mailto:obshtina@velingrad.bg" TargetMode="External"/><Relationship Id="rId36" Type="http://schemas.openxmlformats.org/officeDocument/2006/relationships/hyperlink" Target="mailto:odk.velingrad@abv.bg" TargetMode="External"/><Relationship Id="rId57" Type="http://schemas.openxmlformats.org/officeDocument/2006/relationships/hyperlink" Target="mailto:opaisii_vg@abv.bg" TargetMode="External"/><Relationship Id="rId106" Type="http://schemas.openxmlformats.org/officeDocument/2006/relationships/hyperlink" Target="mailto:opaisii_vg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esktop\K.K.%202018%20pr4%20&#1052;&#1048;&#1053;.&#1053;&#1059;&#1051;&#1058;&#1059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0F01-830C-4DFD-A555-749CE6F5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K.K. 2018 pr4 МИН.НУЛТУР</Template>
  <TotalTime>265</TotalTime>
  <Pages>15</Pages>
  <Words>5012</Words>
  <Characters>28570</Characters>
  <Application>Microsoft Office Word</Application>
  <DocSecurity>0</DocSecurity>
  <Lines>238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l</Company>
  <LinksUpToDate>false</LinksUpToDate>
  <CharactersWithSpaces>33515</CharactersWithSpaces>
  <SharedDoc>false</SharedDoc>
  <HLinks>
    <vt:vector size="534" baseType="variant">
      <vt:variant>
        <vt:i4>6750280</vt:i4>
      </vt:variant>
      <vt:variant>
        <vt:i4>264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261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258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255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6750280</vt:i4>
      </vt:variant>
      <vt:variant>
        <vt:i4>252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4063319</vt:i4>
      </vt:variant>
      <vt:variant>
        <vt:i4>249</vt:i4>
      </vt:variant>
      <vt:variant>
        <vt:i4>0</vt:i4>
      </vt:variant>
      <vt:variant>
        <vt:i4>5</vt:i4>
      </vt:variant>
      <vt:variant>
        <vt:lpwstr>https://e.mail.ru/compose?To=alt%2dart@mail.ru</vt:lpwstr>
      </vt:variant>
      <vt:variant>
        <vt:lpwstr/>
      </vt:variant>
      <vt:variant>
        <vt:i4>196663</vt:i4>
      </vt:variant>
      <vt:variant>
        <vt:i4>246</vt:i4>
      </vt:variant>
      <vt:variant>
        <vt:i4>0</vt:i4>
      </vt:variant>
      <vt:variant>
        <vt:i4>5</vt:i4>
      </vt:variant>
      <vt:variant>
        <vt:lpwstr>mailto:valprim@gmail.com</vt:lpwstr>
      </vt:variant>
      <vt:variant>
        <vt:lpwstr/>
      </vt:variant>
      <vt:variant>
        <vt:i4>5898312</vt:i4>
      </vt:variant>
      <vt:variant>
        <vt:i4>243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852007</vt:i4>
      </vt:variant>
      <vt:variant>
        <vt:i4>240</vt:i4>
      </vt:variant>
      <vt:variant>
        <vt:i4>0</vt:i4>
      </vt:variant>
      <vt:variant>
        <vt:i4>5</vt:i4>
      </vt:variant>
      <vt:variant>
        <vt:lpwstr>mailto:onch_v.levski_velingrad@abv.bgchitalishte_chepino@abv.bg</vt:lpwstr>
      </vt:variant>
      <vt:variant>
        <vt:lpwstr/>
      </vt:variant>
      <vt:variant>
        <vt:i4>6750280</vt:i4>
      </vt:variant>
      <vt:variant>
        <vt:i4>237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234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231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1572888</vt:i4>
      </vt:variant>
      <vt:variant>
        <vt:i4>228</vt:i4>
      </vt:variant>
      <vt:variant>
        <vt:i4>0</vt:i4>
      </vt:variant>
      <vt:variant>
        <vt:i4>5</vt:i4>
      </vt:variant>
      <vt:variant>
        <vt:lpwstr>mailto:chitalishte_chepino@abv.bg</vt:lpwstr>
      </vt:variant>
      <vt:variant>
        <vt:lpwstr/>
      </vt:variant>
      <vt:variant>
        <vt:i4>7798802</vt:i4>
      </vt:variant>
      <vt:variant>
        <vt:i4>225</vt:i4>
      </vt:variant>
      <vt:variant>
        <vt:i4>0</vt:i4>
      </vt:variant>
      <vt:variant>
        <vt:i4>5</vt:i4>
      </vt:variant>
      <vt:variant>
        <vt:lpwstr>mailto:onch_v.levski_velingrad@abv.bg</vt:lpwstr>
      </vt:variant>
      <vt:variant>
        <vt:lpwstr/>
      </vt:variant>
      <vt:variant>
        <vt:i4>6750280</vt:i4>
      </vt:variant>
      <vt:variant>
        <vt:i4>222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6750280</vt:i4>
      </vt:variant>
      <vt:variant>
        <vt:i4>216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213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7012471</vt:i4>
      </vt:variant>
      <vt:variant>
        <vt:i4>210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5898312</vt:i4>
      </vt:variant>
      <vt:variant>
        <vt:i4>207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1572916</vt:i4>
      </vt:variant>
      <vt:variant>
        <vt:i4>204</vt:i4>
      </vt:variant>
      <vt:variant>
        <vt:i4>0</vt:i4>
      </vt:variant>
      <vt:variant>
        <vt:i4>5</vt:i4>
      </vt:variant>
      <vt:variant>
        <vt:lpwstr>mailto:djoneva@abv.bg</vt:lpwstr>
      </vt:variant>
      <vt:variant>
        <vt:lpwstr/>
      </vt:variant>
      <vt:variant>
        <vt:i4>6750280</vt:i4>
      </vt:variant>
      <vt:variant>
        <vt:i4>201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198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7405574</vt:i4>
      </vt:variant>
      <vt:variant>
        <vt:i4>195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192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189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186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180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177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174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171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1703972</vt:i4>
      </vt:variant>
      <vt:variant>
        <vt:i4>168</vt:i4>
      </vt:variant>
      <vt:variant>
        <vt:i4>0</vt:i4>
      </vt:variant>
      <vt:variant>
        <vt:i4>5</vt:i4>
      </vt:variant>
      <vt:variant>
        <vt:lpwstr>mailto:Yuliana.kovacheva@abv</vt:lpwstr>
      </vt:variant>
      <vt:variant>
        <vt:lpwstr/>
      </vt:variant>
      <vt:variant>
        <vt:i4>7405574</vt:i4>
      </vt:variant>
      <vt:variant>
        <vt:i4>165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162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159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786452</vt:i4>
      </vt:variant>
      <vt:variant>
        <vt:i4>156</vt:i4>
      </vt:variant>
      <vt:variant>
        <vt:i4>0</vt:i4>
      </vt:variant>
      <vt:variant>
        <vt:i4>5</vt:i4>
      </vt:variant>
      <vt:variant>
        <vt:lpwstr>mailto:shr_vel@abv.bg</vt:lpwstr>
      </vt:variant>
      <vt:variant>
        <vt:lpwstr/>
      </vt:variant>
      <vt:variant>
        <vt:i4>6750280</vt:i4>
      </vt:variant>
      <vt:variant>
        <vt:i4>153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150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7733327</vt:i4>
      </vt:variant>
      <vt:variant>
        <vt:i4>147</vt:i4>
      </vt:variant>
      <vt:variant>
        <vt:i4>0</vt:i4>
      </vt:variant>
      <vt:variant>
        <vt:i4>5</vt:i4>
      </vt:variant>
      <vt:variant>
        <vt:lpwstr>mailto:rstoicova@abv.bg</vt:lpwstr>
      </vt:variant>
      <vt:variant>
        <vt:lpwstr/>
      </vt:variant>
      <vt:variant>
        <vt:i4>6750280</vt:i4>
      </vt:variant>
      <vt:variant>
        <vt:i4>144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141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138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135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129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126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786452</vt:i4>
      </vt:variant>
      <vt:variant>
        <vt:i4>123</vt:i4>
      </vt:variant>
      <vt:variant>
        <vt:i4>0</vt:i4>
      </vt:variant>
      <vt:variant>
        <vt:i4>5</vt:i4>
      </vt:variant>
      <vt:variant>
        <vt:lpwstr>mailto:shr_vel@abv.bg</vt:lpwstr>
      </vt:variant>
      <vt:variant>
        <vt:lpwstr/>
      </vt:variant>
      <vt:variant>
        <vt:i4>7405574</vt:i4>
      </vt:variant>
      <vt:variant>
        <vt:i4>120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117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114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7012471</vt:i4>
      </vt:variant>
      <vt:variant>
        <vt:i4>111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2293789</vt:i4>
      </vt:variant>
      <vt:variant>
        <vt:i4>108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6750280</vt:i4>
      </vt:variant>
      <vt:variant>
        <vt:i4>105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102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6750280</vt:i4>
      </vt:variant>
      <vt:variant>
        <vt:i4>99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2293789</vt:i4>
      </vt:variant>
      <vt:variant>
        <vt:i4>96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2293789</vt:i4>
      </vt:variant>
      <vt:variant>
        <vt:i4>93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6750280</vt:i4>
      </vt:variant>
      <vt:variant>
        <vt:i4>90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87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84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2293789</vt:i4>
      </vt:variant>
      <vt:variant>
        <vt:i4>81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7012471</vt:i4>
      </vt:variant>
      <vt:variant>
        <vt:i4>78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1048579</vt:i4>
      </vt:variant>
      <vt:variant>
        <vt:i4>75</vt:i4>
      </vt:variant>
      <vt:variant>
        <vt:i4>0</vt:i4>
      </vt:variant>
      <vt:variant>
        <vt:i4>5</vt:i4>
      </vt:variant>
      <vt:variant>
        <vt:lpwstr>mailto:art_centerdr@abv.bg</vt:lpwstr>
      </vt:variant>
      <vt:variant>
        <vt:lpwstr/>
      </vt:variant>
      <vt:variant>
        <vt:i4>2293789</vt:i4>
      </vt:variant>
      <vt:variant>
        <vt:i4>72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2293789</vt:i4>
      </vt:variant>
      <vt:variant>
        <vt:i4>69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3866660</vt:i4>
      </vt:variant>
      <vt:variant>
        <vt:i4>66</vt:i4>
      </vt:variant>
      <vt:variant>
        <vt:i4>0</vt:i4>
      </vt:variant>
      <vt:variant>
        <vt:i4>5</vt:i4>
      </vt:variant>
      <vt:variant>
        <vt:lpwstr>mailto:pggs_vd@abv.bg</vt:lpwstr>
      </vt:variant>
      <vt:variant>
        <vt:lpwstr/>
      </vt:variant>
      <vt:variant>
        <vt:i4>7405574</vt:i4>
      </vt:variant>
      <vt:variant>
        <vt:i4>63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1572864</vt:i4>
      </vt:variant>
      <vt:variant>
        <vt:i4>60</vt:i4>
      </vt:variant>
      <vt:variant>
        <vt:i4>0</vt:i4>
      </vt:variant>
      <vt:variant>
        <vt:i4>5</vt:i4>
      </vt:variant>
      <vt:variant>
        <vt:lpwstr>mailto:e_school@abv.bg</vt:lpwstr>
      </vt:variant>
      <vt:variant>
        <vt:lpwstr/>
      </vt:variant>
      <vt:variant>
        <vt:i4>7405574</vt:i4>
      </vt:variant>
      <vt:variant>
        <vt:i4>57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5898312</vt:i4>
      </vt:variant>
      <vt:variant>
        <vt:i4>54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7405574</vt:i4>
      </vt:variant>
      <vt:variant>
        <vt:i4>51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6160434</vt:i4>
      </vt:variant>
      <vt:variant>
        <vt:i4>48</vt:i4>
      </vt:variant>
      <vt:variant>
        <vt:i4>0</vt:i4>
      </vt:variant>
      <vt:variant>
        <vt:i4>5</vt:i4>
      </vt:variant>
      <vt:variant>
        <vt:lpwstr>mailto:chvidelina1grashevo@abv.bg</vt:lpwstr>
      </vt:variant>
      <vt:variant>
        <vt:lpwstr/>
      </vt:variant>
      <vt:variant>
        <vt:i4>7012471</vt:i4>
      </vt:variant>
      <vt:variant>
        <vt:i4>45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7012471</vt:i4>
      </vt:variant>
      <vt:variant>
        <vt:i4>42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5898312</vt:i4>
      </vt:variant>
      <vt:variant>
        <vt:i4>39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5898312</vt:i4>
      </vt:variant>
      <vt:variant>
        <vt:i4>36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7405574</vt:i4>
      </vt:variant>
      <vt:variant>
        <vt:i4>33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7012471</vt:i4>
      </vt:variant>
      <vt:variant>
        <vt:i4>30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7798815</vt:i4>
      </vt:variant>
      <vt:variant>
        <vt:i4>27</vt:i4>
      </vt:variant>
      <vt:variant>
        <vt:i4>0</vt:i4>
      </vt:variant>
      <vt:variant>
        <vt:i4>5</vt:i4>
      </vt:variant>
      <vt:variant>
        <vt:lpwstr>mailto:cdg.prolet@abv.bg</vt:lpwstr>
      </vt:variant>
      <vt:variant>
        <vt:lpwstr/>
      </vt:variant>
      <vt:variant>
        <vt:i4>655372</vt:i4>
      </vt:variant>
      <vt:variant>
        <vt:i4>24</vt:i4>
      </vt:variant>
      <vt:variant>
        <vt:i4>0</vt:i4>
      </vt:variant>
      <vt:variant>
        <vt:i4>5</vt:i4>
      </vt:variant>
      <vt:variant>
        <vt:lpwstr>http://proletnohoro/</vt:lpwstr>
      </vt:variant>
      <vt:variant>
        <vt:lpwstr/>
      </vt:variant>
      <vt:variant>
        <vt:i4>5898312</vt:i4>
      </vt:variant>
      <vt:variant>
        <vt:i4>21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5898312</vt:i4>
      </vt:variant>
      <vt:variant>
        <vt:i4>18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5898312</vt:i4>
      </vt:variant>
      <vt:variant>
        <vt:i4>15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mailto:art_centerdr@abv.bg</vt:lpwstr>
      </vt:variant>
      <vt:variant>
        <vt:lpwstr/>
      </vt:variant>
      <vt:variant>
        <vt:i4>7012471</vt:i4>
      </vt:variant>
      <vt:variant>
        <vt:i4>9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TempPC</cp:lastModifiedBy>
  <cp:revision>15</cp:revision>
  <cp:lastPrinted>2017-11-20T12:23:00Z</cp:lastPrinted>
  <dcterms:created xsi:type="dcterms:W3CDTF">2021-11-11T11:42:00Z</dcterms:created>
  <dcterms:modified xsi:type="dcterms:W3CDTF">2022-03-25T13:24:00Z</dcterms:modified>
</cp:coreProperties>
</file>